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tblGrid>
      <w:tr w:rsidR="00591052" w:rsidRPr="0053118B" w:rsidTr="0053118B">
        <w:trPr>
          <w:trHeight w:val="1245"/>
        </w:trPr>
        <w:tc>
          <w:tcPr>
            <w:tcW w:w="2604" w:type="dxa"/>
            <w:shd w:val="clear" w:color="auto" w:fill="auto"/>
          </w:tcPr>
          <w:p w:rsidR="00591052" w:rsidRPr="0053118B" w:rsidRDefault="00591052" w:rsidP="00B81E19">
            <w:pPr>
              <w:rPr>
                <w:rFonts w:cs="Arial"/>
              </w:rPr>
            </w:pPr>
            <w:r w:rsidRPr="0053118B">
              <w:rPr>
                <w:rFonts w:cs="Arial"/>
              </w:rPr>
              <w:t>PE-online ID:</w:t>
            </w:r>
          </w:p>
          <w:p w:rsidR="00591052" w:rsidRPr="0053118B" w:rsidRDefault="00591052" w:rsidP="00B81E19">
            <w:pPr>
              <w:rPr>
                <w:rFonts w:cs="Arial"/>
              </w:rPr>
            </w:pPr>
          </w:p>
          <w:p w:rsidR="00591052" w:rsidRPr="0053118B" w:rsidRDefault="00591052" w:rsidP="0053118B">
            <w:pPr>
              <w:jc w:val="center"/>
              <w:rPr>
                <w:rFonts w:cs="Arial"/>
                <w:sz w:val="48"/>
                <w:szCs w:val="48"/>
              </w:rPr>
            </w:pPr>
            <w:r w:rsidRPr="0053118B">
              <w:rPr>
                <w:sz w:val="48"/>
                <w:szCs w:val="48"/>
              </w:rPr>
              <w:fldChar w:fldCharType="begin">
                <w:ffData>
                  <w:name w:val="Text35"/>
                  <w:enabled/>
                  <w:calcOnExit w:val="0"/>
                  <w:textInput/>
                </w:ffData>
              </w:fldChar>
            </w:r>
            <w:r w:rsidRPr="0053118B">
              <w:rPr>
                <w:sz w:val="48"/>
                <w:szCs w:val="48"/>
              </w:rPr>
              <w:instrText xml:space="preserve"> FORMTEXT </w:instrText>
            </w:r>
            <w:r w:rsidRPr="0053118B">
              <w:rPr>
                <w:sz w:val="48"/>
                <w:szCs w:val="48"/>
              </w:rPr>
            </w:r>
            <w:r w:rsidRPr="0053118B">
              <w:rPr>
                <w:sz w:val="48"/>
                <w:szCs w:val="48"/>
              </w:rPr>
              <w:fldChar w:fldCharType="separate"/>
            </w:r>
            <w:r w:rsidR="0086313B" w:rsidRPr="0053118B">
              <w:rPr>
                <w:sz w:val="48"/>
                <w:szCs w:val="48"/>
              </w:rPr>
              <w:t> </w:t>
            </w:r>
            <w:r w:rsidR="0086313B" w:rsidRPr="0053118B">
              <w:rPr>
                <w:sz w:val="48"/>
                <w:szCs w:val="48"/>
              </w:rPr>
              <w:t> </w:t>
            </w:r>
            <w:r w:rsidR="0086313B" w:rsidRPr="0053118B">
              <w:rPr>
                <w:sz w:val="48"/>
                <w:szCs w:val="48"/>
              </w:rPr>
              <w:t> </w:t>
            </w:r>
            <w:r w:rsidR="0086313B" w:rsidRPr="0053118B">
              <w:rPr>
                <w:sz w:val="48"/>
                <w:szCs w:val="48"/>
              </w:rPr>
              <w:t> </w:t>
            </w:r>
            <w:r w:rsidR="0086313B" w:rsidRPr="0053118B">
              <w:rPr>
                <w:sz w:val="48"/>
                <w:szCs w:val="48"/>
              </w:rPr>
              <w:t> </w:t>
            </w:r>
            <w:r w:rsidRPr="0053118B">
              <w:rPr>
                <w:sz w:val="48"/>
                <w:szCs w:val="48"/>
              </w:rPr>
              <w:fldChar w:fldCharType="end"/>
            </w:r>
          </w:p>
        </w:tc>
      </w:tr>
    </w:tbl>
    <w:p w:rsidR="00AC0CF2" w:rsidRDefault="00AC0CF2" w:rsidP="00B81E19">
      <w:pPr>
        <w:rPr>
          <w:rFonts w:cs="Arial"/>
        </w:rPr>
      </w:pPr>
    </w:p>
    <w:p w:rsidR="00AC0CF2" w:rsidRDefault="00AC0CF2" w:rsidP="00B81E19">
      <w:pPr>
        <w:rPr>
          <w:rFonts w:cs="Arial"/>
        </w:rPr>
      </w:pPr>
    </w:p>
    <w:p w:rsidR="00FD4C30" w:rsidRDefault="00FD4C30" w:rsidP="00B81E19">
      <w:pPr>
        <w:rPr>
          <w:rFonts w:cs="Arial"/>
        </w:rPr>
      </w:pPr>
    </w:p>
    <w:p w:rsidR="00FD4C30" w:rsidRDefault="00FD4C30" w:rsidP="00B81E19">
      <w:pPr>
        <w:rPr>
          <w:rFonts w:cs="Arial"/>
        </w:rPr>
      </w:pPr>
    </w:p>
    <w:p w:rsidR="00FD4C30" w:rsidRDefault="00FD4C30" w:rsidP="00B81E19">
      <w:pPr>
        <w:rPr>
          <w:rFonts w:cs="Arial"/>
        </w:rPr>
      </w:pPr>
    </w:p>
    <w:p w:rsidR="00FD4C30" w:rsidRDefault="00FD4C30" w:rsidP="00B81E19">
      <w:pPr>
        <w:rPr>
          <w:rFonts w:cs="Arial"/>
        </w:rPr>
      </w:pPr>
    </w:p>
    <w:p w:rsidR="00FD4C30" w:rsidRDefault="00FD4C30" w:rsidP="00B81E19">
      <w:pPr>
        <w:rPr>
          <w:rFonts w:cs="Arial"/>
        </w:rPr>
      </w:pPr>
    </w:p>
    <w:p w:rsidR="00AC0CF2" w:rsidRDefault="00AC0CF2" w:rsidP="00B81E19">
      <w:pPr>
        <w:rPr>
          <w:rFonts w:cs="Arial"/>
        </w:rPr>
      </w:pPr>
    </w:p>
    <w:p w:rsidR="00FD4C30" w:rsidRDefault="00FD4C30" w:rsidP="00B81E19">
      <w:pPr>
        <w:jc w:val="center"/>
        <w:rPr>
          <w:rFonts w:cs="Arial"/>
          <w:i/>
          <w:sz w:val="36"/>
          <w:szCs w:val="36"/>
        </w:rPr>
      </w:pPr>
    </w:p>
    <w:p w:rsidR="00856B33" w:rsidRDefault="00856B33" w:rsidP="00B81E1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2"/>
      </w:tblGrid>
      <w:tr w:rsidR="002A205F" w:rsidRPr="0053118B" w:rsidTr="0053118B">
        <w:tc>
          <w:tcPr>
            <w:tcW w:w="9552" w:type="dxa"/>
            <w:tcBorders>
              <w:bottom w:val="single" w:sz="4" w:space="0" w:color="auto"/>
            </w:tcBorders>
            <w:shd w:val="clear" w:color="auto" w:fill="993366"/>
          </w:tcPr>
          <w:p w:rsidR="002A205F" w:rsidRPr="0053118B" w:rsidRDefault="002A205F" w:rsidP="0053118B">
            <w:pPr>
              <w:pStyle w:val="Kop1"/>
              <w:jc w:val="center"/>
              <w:rPr>
                <w:color w:val="FFFFFF"/>
                <w:sz w:val="36"/>
                <w:szCs w:val="36"/>
              </w:rPr>
            </w:pPr>
            <w:r w:rsidRPr="0053118B">
              <w:rPr>
                <w:color w:val="FFFFFF"/>
                <w:sz w:val="36"/>
                <w:szCs w:val="36"/>
              </w:rPr>
              <w:t>Aanvraagformulier scholingen</w:t>
            </w:r>
          </w:p>
        </w:tc>
      </w:tr>
      <w:tr w:rsidR="002A205F" w:rsidRPr="0053118B" w:rsidTr="0053118B">
        <w:tc>
          <w:tcPr>
            <w:tcW w:w="9552" w:type="dxa"/>
            <w:shd w:val="clear" w:color="auto" w:fill="F3F3F3"/>
          </w:tcPr>
          <w:p w:rsidR="002A205F" w:rsidRPr="0053118B" w:rsidRDefault="002A205F" w:rsidP="0053118B">
            <w:pPr>
              <w:pStyle w:val="Kop2"/>
              <w:jc w:val="center"/>
              <w:rPr>
                <w:b w:val="0"/>
              </w:rPr>
            </w:pPr>
            <w:r w:rsidRPr="0053118B">
              <w:rPr>
                <w:b w:val="0"/>
              </w:rPr>
              <w:t>Opname in scholingsagenda Kwaliteitspaspoort</w:t>
            </w:r>
          </w:p>
          <w:p w:rsidR="002A205F" w:rsidRDefault="002A205F" w:rsidP="0053118B">
            <w:pPr>
              <w:pStyle w:val="Kop2"/>
              <w:jc w:val="center"/>
            </w:pPr>
            <w:r w:rsidRPr="0053118B">
              <w:rPr>
                <w:b w:val="0"/>
              </w:rPr>
              <w:t>Accreditatie bij Kwaliteitsregister (V&amp;V)</w:t>
            </w:r>
          </w:p>
        </w:tc>
      </w:tr>
    </w:tbl>
    <w:p w:rsidR="00856B33" w:rsidRDefault="00856B33" w:rsidP="00B81E19">
      <w:pPr>
        <w:rPr>
          <w:rFonts w:cs="Arial"/>
        </w:rPr>
      </w:pPr>
    </w:p>
    <w:p w:rsidR="00856B33" w:rsidRDefault="00856B33" w:rsidP="00B81E19">
      <w:pPr>
        <w:rPr>
          <w:rFonts w:cs="Arial"/>
        </w:rPr>
      </w:pPr>
    </w:p>
    <w:p w:rsidR="00E13B31" w:rsidRDefault="00E13B31" w:rsidP="00B81E19">
      <w:pPr>
        <w:rPr>
          <w:rFonts w:cs="Arial"/>
        </w:rPr>
      </w:pPr>
    </w:p>
    <w:p w:rsidR="00856B33" w:rsidRDefault="00856B33" w:rsidP="00B81E19">
      <w:pPr>
        <w:rPr>
          <w:rFonts w:cs="Arial"/>
        </w:rPr>
      </w:pPr>
    </w:p>
    <w:p w:rsidR="00856B33" w:rsidRDefault="00856B33" w:rsidP="00B81E19">
      <w:pPr>
        <w:rPr>
          <w:rFonts w:cs="Arial"/>
        </w:rPr>
      </w:pPr>
    </w:p>
    <w:p w:rsidR="00856B33" w:rsidRDefault="00856B33" w:rsidP="00B81E19">
      <w:pPr>
        <w:rPr>
          <w:rFonts w:cs="Arial"/>
        </w:rPr>
      </w:pPr>
    </w:p>
    <w:p w:rsidR="00856B33" w:rsidRDefault="00856B33" w:rsidP="00B81E19">
      <w:pPr>
        <w:rPr>
          <w:rFonts w:cs="Arial"/>
        </w:rPr>
      </w:pPr>
    </w:p>
    <w:p w:rsidR="00856B33" w:rsidRDefault="00856B33" w:rsidP="00B81E19">
      <w:pPr>
        <w:rPr>
          <w:rFonts w:cs="Arial"/>
        </w:rPr>
      </w:pPr>
    </w:p>
    <w:p w:rsidR="0041757A" w:rsidRPr="00070F6F" w:rsidRDefault="00AC0CF2" w:rsidP="00B81E19">
      <w:pPr>
        <w:pStyle w:val="Kop1"/>
      </w:pPr>
      <w:r>
        <w:br w:type="page"/>
      </w:r>
      <w:r w:rsidR="000C3C50">
        <w:lastRenderedPageBreak/>
        <w:t xml:space="preserve">1. </w:t>
      </w:r>
      <w:r w:rsidR="00621046">
        <w:t>Basisinformatie</w:t>
      </w:r>
    </w:p>
    <w:p w:rsidR="00E26D6B" w:rsidRDefault="00E26D6B" w:rsidP="00B81E19">
      <w:pPr>
        <w:rPr>
          <w:rFonts w:cs="Arial"/>
        </w:rPr>
      </w:pPr>
      <w:r>
        <w:rPr>
          <w:rFonts w:cs="Arial"/>
        </w:rPr>
        <w:t>Stem de aanvraag af me</w:t>
      </w:r>
      <w:r w:rsidR="00B81E19">
        <w:rPr>
          <w:rFonts w:cs="Arial"/>
        </w:rPr>
        <w:t xml:space="preserve">t de opleidingsfunctionaris </w:t>
      </w:r>
      <w:r>
        <w:rPr>
          <w:rFonts w:cs="Arial"/>
        </w:rPr>
        <w:t xml:space="preserve">van </w:t>
      </w:r>
      <w:r w:rsidR="000C3C50">
        <w:rPr>
          <w:rFonts w:cs="Arial"/>
        </w:rPr>
        <w:t>de</w:t>
      </w:r>
      <w:r>
        <w:rPr>
          <w:rFonts w:cs="Arial"/>
        </w:rPr>
        <w:t xml:space="preserve"> afdeling. Alleen </w:t>
      </w:r>
      <w:r w:rsidR="006706B4">
        <w:rPr>
          <w:rFonts w:cs="Arial"/>
        </w:rPr>
        <w:t>volledig (</w:t>
      </w:r>
      <w:r>
        <w:rPr>
          <w:rFonts w:cs="Arial"/>
        </w:rPr>
        <w:t>digitaal</w:t>
      </w:r>
      <w:r w:rsidR="006706B4">
        <w:rPr>
          <w:rFonts w:cs="Arial"/>
        </w:rPr>
        <w:t>)</w:t>
      </w:r>
      <w:r>
        <w:rPr>
          <w:rFonts w:cs="Arial"/>
        </w:rPr>
        <w:t xml:space="preserve"> ingevulde formulieren kunnen in behandeling worden genomen. Zorg dat de</w:t>
      </w:r>
      <w:r w:rsidR="00897298">
        <w:rPr>
          <w:rFonts w:cs="Arial"/>
        </w:rPr>
        <w:t xml:space="preserve"> </w:t>
      </w:r>
      <w:r>
        <w:rPr>
          <w:rFonts w:cs="Arial"/>
        </w:rPr>
        <w:t xml:space="preserve">aanvraag uiterlijk zes weken voor aanvang van de eerste scholingsdatum is </w:t>
      </w:r>
      <w:r w:rsidR="003710E0">
        <w:rPr>
          <w:rFonts w:cs="Arial"/>
        </w:rPr>
        <w:t>ingediend bij de opleidingsfunctionaris van de Academie.</w:t>
      </w:r>
    </w:p>
    <w:p w:rsidR="00AD3D10" w:rsidRDefault="00AD3D10" w:rsidP="00B81E19">
      <w:r w:rsidRPr="00070F6F">
        <w:t xml:space="preserve">Zie voor de </w:t>
      </w:r>
      <w:r w:rsidR="003710E0">
        <w:t>accreditatie</w:t>
      </w:r>
      <w:r w:rsidRPr="00070F6F">
        <w:t xml:space="preserve">criteria de website van </w:t>
      </w:r>
      <w:r w:rsidR="003710E0">
        <w:t xml:space="preserve">de </w:t>
      </w:r>
      <w:r w:rsidRPr="00070F6F">
        <w:t xml:space="preserve">betreffende </w:t>
      </w:r>
      <w:r w:rsidR="003710E0">
        <w:t>beroepsvereniging</w:t>
      </w:r>
      <w:r w:rsidRPr="00070F6F">
        <w:t xml:space="preserve">. </w:t>
      </w:r>
    </w:p>
    <w:p w:rsidR="00AD3D10" w:rsidRDefault="00AD3D10" w:rsidP="00B81E19"/>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854"/>
      </w:tblGrid>
      <w:tr w:rsidR="008323F7" w:rsidRPr="00070F6F" w:rsidTr="00B81E19">
        <w:trPr>
          <w:trHeight w:val="461"/>
        </w:trPr>
        <w:tc>
          <w:tcPr>
            <w:tcW w:w="9540" w:type="dxa"/>
            <w:gridSpan w:val="2"/>
            <w:tcBorders>
              <w:bottom w:val="single" w:sz="4" w:space="0" w:color="auto"/>
            </w:tcBorders>
            <w:shd w:val="clear" w:color="auto" w:fill="954975"/>
            <w:vAlign w:val="center"/>
          </w:tcPr>
          <w:p w:rsidR="008323F7" w:rsidRPr="00070F6F" w:rsidRDefault="00980709" w:rsidP="00B81E19">
            <w:pPr>
              <w:rPr>
                <w:b/>
                <w:color w:val="FFFFFF"/>
                <w:sz w:val="24"/>
                <w:szCs w:val="24"/>
              </w:rPr>
            </w:pPr>
            <w:r>
              <w:rPr>
                <w:b/>
                <w:color w:val="FFFFFF"/>
                <w:sz w:val="24"/>
                <w:szCs w:val="24"/>
              </w:rPr>
              <w:t xml:space="preserve">1.1 </w:t>
            </w:r>
            <w:r w:rsidR="008323F7" w:rsidRPr="00070F6F">
              <w:rPr>
                <w:b/>
                <w:color w:val="FFFFFF"/>
                <w:sz w:val="24"/>
                <w:szCs w:val="24"/>
              </w:rPr>
              <w:t>Contactgegevens</w:t>
            </w:r>
          </w:p>
        </w:tc>
      </w:tr>
      <w:tr w:rsidR="00E427AE" w:rsidRPr="00070F6F" w:rsidTr="00071605">
        <w:tc>
          <w:tcPr>
            <w:tcW w:w="3686" w:type="dxa"/>
            <w:shd w:val="clear" w:color="auto" w:fill="F3F3F3"/>
          </w:tcPr>
          <w:p w:rsidR="00E427AE" w:rsidRPr="00070F6F" w:rsidRDefault="00915531" w:rsidP="00B81E19">
            <w:pPr>
              <w:rPr>
                <w:b/>
              </w:rPr>
            </w:pPr>
            <w:r>
              <w:rPr>
                <w:b/>
              </w:rPr>
              <w:t>Contactpersoon</w:t>
            </w:r>
          </w:p>
        </w:tc>
        <w:tc>
          <w:tcPr>
            <w:tcW w:w="5854" w:type="dxa"/>
          </w:tcPr>
          <w:p w:rsidR="00E427AE" w:rsidRPr="00070F6F" w:rsidRDefault="00CE14A5" w:rsidP="00B81E19">
            <w:r>
              <w:t>Chanou Graat</w:t>
            </w:r>
          </w:p>
        </w:tc>
      </w:tr>
      <w:tr w:rsidR="00E427AE" w:rsidRPr="00070F6F" w:rsidTr="00071605">
        <w:tc>
          <w:tcPr>
            <w:tcW w:w="3686" w:type="dxa"/>
            <w:shd w:val="clear" w:color="auto" w:fill="F3F3F3"/>
          </w:tcPr>
          <w:p w:rsidR="00E427AE" w:rsidRPr="00070F6F" w:rsidRDefault="00E427AE" w:rsidP="00B81E19">
            <w:pPr>
              <w:rPr>
                <w:b/>
              </w:rPr>
            </w:pPr>
            <w:r>
              <w:rPr>
                <w:b/>
              </w:rPr>
              <w:t>Afdeling</w:t>
            </w:r>
          </w:p>
        </w:tc>
        <w:tc>
          <w:tcPr>
            <w:tcW w:w="5854" w:type="dxa"/>
          </w:tcPr>
          <w:p w:rsidR="00E427AE" w:rsidRPr="00070F6F" w:rsidRDefault="00CE14A5" w:rsidP="00CA6C1B">
            <w:r>
              <w:t>Flexbureau</w:t>
            </w:r>
          </w:p>
        </w:tc>
      </w:tr>
      <w:tr w:rsidR="00E427AE" w:rsidRPr="00070F6F" w:rsidTr="00071605">
        <w:tc>
          <w:tcPr>
            <w:tcW w:w="3686" w:type="dxa"/>
            <w:shd w:val="clear" w:color="auto" w:fill="F3F3F3"/>
          </w:tcPr>
          <w:p w:rsidR="00E427AE" w:rsidRPr="00070F6F" w:rsidRDefault="00E427AE" w:rsidP="00B81E19">
            <w:pPr>
              <w:rPr>
                <w:b/>
              </w:rPr>
            </w:pPr>
            <w:r w:rsidRPr="00070F6F">
              <w:rPr>
                <w:b/>
              </w:rPr>
              <w:t>Telefoonnummer contactpersoon</w:t>
            </w:r>
          </w:p>
        </w:tc>
        <w:tc>
          <w:tcPr>
            <w:tcW w:w="5854" w:type="dxa"/>
          </w:tcPr>
          <w:p w:rsidR="00E427AE" w:rsidRPr="00070F6F" w:rsidRDefault="00CE14A5" w:rsidP="00B81E19">
            <w:r>
              <w:t>5675</w:t>
            </w:r>
          </w:p>
        </w:tc>
      </w:tr>
      <w:tr w:rsidR="00E427AE" w:rsidRPr="00070F6F" w:rsidTr="00071605">
        <w:tc>
          <w:tcPr>
            <w:tcW w:w="3686" w:type="dxa"/>
            <w:shd w:val="clear" w:color="auto" w:fill="F3F3F3"/>
          </w:tcPr>
          <w:p w:rsidR="00E427AE" w:rsidRPr="00070F6F" w:rsidRDefault="00E427AE" w:rsidP="00B81E19">
            <w:pPr>
              <w:rPr>
                <w:b/>
              </w:rPr>
            </w:pPr>
            <w:r w:rsidRPr="00070F6F">
              <w:rPr>
                <w:b/>
              </w:rPr>
              <w:t>E-mail contactpersoon</w:t>
            </w:r>
          </w:p>
        </w:tc>
        <w:tc>
          <w:tcPr>
            <w:tcW w:w="5854" w:type="dxa"/>
          </w:tcPr>
          <w:p w:rsidR="00E427AE" w:rsidRPr="00070F6F" w:rsidRDefault="00CE14A5" w:rsidP="00B81E19">
            <w:r>
              <w:t>Chanou.graat@mmc.nl</w:t>
            </w:r>
          </w:p>
        </w:tc>
      </w:tr>
      <w:tr w:rsidR="00E427AE" w:rsidRPr="00070F6F" w:rsidTr="00071605">
        <w:tc>
          <w:tcPr>
            <w:tcW w:w="3686" w:type="dxa"/>
            <w:tcBorders>
              <w:bottom w:val="single" w:sz="4" w:space="0" w:color="auto"/>
            </w:tcBorders>
            <w:shd w:val="clear" w:color="auto" w:fill="F3F3F3"/>
          </w:tcPr>
          <w:p w:rsidR="00E427AE" w:rsidRPr="00070F6F" w:rsidRDefault="000B30CD" w:rsidP="00B81E19">
            <w:pPr>
              <w:rPr>
                <w:b/>
              </w:rPr>
            </w:pPr>
            <w:r>
              <w:rPr>
                <w:b/>
              </w:rPr>
              <w:t>Datum aanvraag</w:t>
            </w:r>
          </w:p>
        </w:tc>
        <w:tc>
          <w:tcPr>
            <w:tcW w:w="5854" w:type="dxa"/>
            <w:tcBorders>
              <w:bottom w:val="single" w:sz="4" w:space="0" w:color="auto"/>
            </w:tcBorders>
          </w:tcPr>
          <w:p w:rsidR="00E427AE" w:rsidRPr="00070F6F" w:rsidRDefault="00CA6C1B" w:rsidP="00B81E19">
            <w:r>
              <w:t>24-10-2017</w:t>
            </w:r>
          </w:p>
        </w:tc>
      </w:tr>
      <w:tr w:rsidR="008923EB" w:rsidRPr="00070F6F" w:rsidTr="00071605">
        <w:tc>
          <w:tcPr>
            <w:tcW w:w="3686" w:type="dxa"/>
            <w:tcBorders>
              <w:bottom w:val="single" w:sz="4" w:space="0" w:color="auto"/>
            </w:tcBorders>
            <w:shd w:val="clear" w:color="auto" w:fill="F3F3F3"/>
          </w:tcPr>
          <w:p w:rsidR="008923EB" w:rsidRDefault="008923EB" w:rsidP="00B81E19">
            <w:pPr>
              <w:rPr>
                <w:b/>
              </w:rPr>
            </w:pPr>
            <w:r>
              <w:rPr>
                <w:b/>
              </w:rPr>
              <w:t>Kostenplaatsnummer afdeling</w:t>
            </w:r>
          </w:p>
        </w:tc>
        <w:tc>
          <w:tcPr>
            <w:tcW w:w="5854" w:type="dxa"/>
            <w:tcBorders>
              <w:bottom w:val="single" w:sz="4" w:space="0" w:color="auto"/>
            </w:tcBorders>
          </w:tcPr>
          <w:p w:rsidR="008923EB" w:rsidRDefault="00CA6C1B" w:rsidP="00B81E19">
            <w:r>
              <w:t>2605 (kosten Flexbureau)</w:t>
            </w:r>
          </w:p>
        </w:tc>
      </w:tr>
      <w:tr w:rsidR="00E427AE" w:rsidRPr="00070F6F" w:rsidTr="00071605">
        <w:trPr>
          <w:trHeight w:val="130"/>
        </w:trPr>
        <w:tc>
          <w:tcPr>
            <w:tcW w:w="3686" w:type="dxa"/>
            <w:tcBorders>
              <w:left w:val="nil"/>
              <w:bottom w:val="single" w:sz="4" w:space="0" w:color="auto"/>
              <w:right w:val="nil"/>
            </w:tcBorders>
          </w:tcPr>
          <w:p w:rsidR="00E427AE" w:rsidRPr="00070F6F" w:rsidRDefault="00E427AE" w:rsidP="00B81E19">
            <w:pPr>
              <w:rPr>
                <w:b/>
              </w:rPr>
            </w:pPr>
          </w:p>
        </w:tc>
        <w:tc>
          <w:tcPr>
            <w:tcW w:w="5854" w:type="dxa"/>
            <w:tcBorders>
              <w:left w:val="nil"/>
              <w:right w:val="nil"/>
            </w:tcBorders>
          </w:tcPr>
          <w:p w:rsidR="00E427AE" w:rsidRPr="00070F6F" w:rsidRDefault="00E427AE" w:rsidP="00B81E19"/>
        </w:tc>
      </w:tr>
      <w:tr w:rsidR="00E427AE" w:rsidRPr="00070F6F" w:rsidTr="00071605">
        <w:tc>
          <w:tcPr>
            <w:tcW w:w="3686" w:type="dxa"/>
            <w:shd w:val="clear" w:color="auto" w:fill="F3F3F3"/>
          </w:tcPr>
          <w:p w:rsidR="00E427AE" w:rsidRPr="00070F6F" w:rsidRDefault="00E427AE" w:rsidP="00B81E19">
            <w:pPr>
              <w:rPr>
                <w:b/>
              </w:rPr>
            </w:pPr>
            <w:r>
              <w:rPr>
                <w:b/>
              </w:rPr>
              <w:t>Contactpersoon Academie</w:t>
            </w:r>
          </w:p>
        </w:tc>
        <w:tc>
          <w:tcPr>
            <w:tcW w:w="5854" w:type="dxa"/>
          </w:tcPr>
          <w:p w:rsidR="00E427AE" w:rsidRPr="00070F6F" w:rsidRDefault="00CA6C1B" w:rsidP="00B81E19">
            <w:r>
              <w:t>Ilse Wijnands</w:t>
            </w:r>
          </w:p>
        </w:tc>
      </w:tr>
    </w:tbl>
    <w:p w:rsidR="006706B4" w:rsidRPr="00070F6F" w:rsidRDefault="006706B4" w:rsidP="00B81E19">
      <w:pPr>
        <w:rPr>
          <w:rFonts w:cs="Arial"/>
        </w:rPr>
      </w:pPr>
    </w:p>
    <w:sdt>
      <w:sdtPr>
        <w:rPr>
          <w:b/>
          <w:color w:val="FFFFFF"/>
          <w:sz w:val="24"/>
          <w:szCs w:val="24"/>
        </w:rPr>
        <w:id w:val="-685288785"/>
        <w:lock w:val="contentLocked"/>
        <w:placeholder>
          <w:docPart w:val="DefaultPlaceholder_1081868574"/>
        </w:placeholder>
        <w:group/>
      </w:sdtPr>
      <w:sdtEndPr>
        <w:rPr>
          <w:b w:val="0"/>
          <w:color w:val="auto"/>
          <w:sz w:val="20"/>
          <w:szCs w:val="20"/>
        </w:rPr>
      </w:sdtEndPr>
      <w:sdtContent>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9000"/>
          </w:tblGrid>
          <w:tr w:rsidR="00FC029D" w:rsidRPr="00070F6F" w:rsidTr="00B81E19">
            <w:trPr>
              <w:trHeight w:val="437"/>
            </w:trPr>
            <w:tc>
              <w:tcPr>
                <w:tcW w:w="9540" w:type="dxa"/>
                <w:gridSpan w:val="2"/>
                <w:tcBorders>
                  <w:bottom w:val="single" w:sz="4" w:space="0" w:color="auto"/>
                </w:tcBorders>
                <w:shd w:val="clear" w:color="auto" w:fill="954975"/>
                <w:vAlign w:val="center"/>
              </w:tcPr>
              <w:p w:rsidR="00FC029D" w:rsidRPr="00070F6F" w:rsidRDefault="00980709" w:rsidP="00B81E19">
                <w:pPr>
                  <w:rPr>
                    <w:b/>
                    <w:color w:val="FFFFFF"/>
                    <w:sz w:val="24"/>
                    <w:szCs w:val="24"/>
                  </w:rPr>
                </w:pPr>
                <w:r>
                  <w:rPr>
                    <w:b/>
                    <w:color w:val="FFFFFF"/>
                    <w:sz w:val="24"/>
                    <w:szCs w:val="24"/>
                  </w:rPr>
                  <w:t xml:space="preserve">1.2 </w:t>
                </w:r>
                <w:r w:rsidR="00F94045" w:rsidRPr="00070F6F">
                  <w:rPr>
                    <w:b/>
                    <w:color w:val="FFFFFF"/>
                    <w:sz w:val="24"/>
                    <w:szCs w:val="24"/>
                  </w:rPr>
                  <w:t>Algemene voorwaarden</w:t>
                </w:r>
              </w:p>
            </w:tc>
          </w:tr>
          <w:tr w:rsidR="004F2CAA" w:rsidRPr="00070F6F" w:rsidTr="00071605">
            <w:sdt>
              <w:sdtPr>
                <w:rPr>
                  <w:rFonts w:cs="Arial"/>
                  <w:b/>
                </w:rPr>
                <w:id w:val="803662872"/>
                <w14:checkbox>
                  <w14:checked w14:val="1"/>
                  <w14:checkedState w14:val="2612" w14:font="MS Gothic"/>
                  <w14:uncheckedState w14:val="2610" w14:font="MS Gothic"/>
                </w14:checkbox>
              </w:sdtPr>
              <w:sdtEndPr/>
              <w:sdtContent>
                <w:tc>
                  <w:tcPr>
                    <w:tcW w:w="540" w:type="dxa"/>
                  </w:tcPr>
                  <w:p w:rsidR="004F2CAA" w:rsidRPr="00070F6F" w:rsidRDefault="00CA6C1B" w:rsidP="00B81E19">
                    <w:pPr>
                      <w:jc w:val="center"/>
                      <w:rPr>
                        <w:rFonts w:cs="Arial"/>
                        <w:b/>
                      </w:rPr>
                    </w:pPr>
                    <w:r>
                      <w:rPr>
                        <w:rFonts w:ascii="MS Gothic" w:eastAsia="MS Gothic" w:hAnsi="MS Gothic" w:cs="Arial" w:hint="eastAsia"/>
                        <w:b/>
                      </w:rPr>
                      <w:t>☒</w:t>
                    </w:r>
                  </w:p>
                </w:tc>
              </w:sdtContent>
            </w:sdt>
            <w:tc>
              <w:tcPr>
                <w:tcW w:w="9000" w:type="dxa"/>
                <w:shd w:val="clear" w:color="auto" w:fill="F3F3F3"/>
              </w:tcPr>
              <w:p w:rsidR="004F2CAA" w:rsidRPr="00B81E19" w:rsidRDefault="00B81E19" w:rsidP="00B81E19">
                <w:r w:rsidRPr="00B81E19">
                  <w:rPr>
                    <w:rFonts w:cs="Arial"/>
                  </w:rPr>
                  <w:t xml:space="preserve">De scholing wordt geëvalueerd en de </w:t>
                </w:r>
                <w:r w:rsidRPr="00B81E19">
                  <w:t>resultaten worden benut voor de kwaliteitsverbetering van de scholing.</w:t>
                </w:r>
              </w:p>
            </w:tc>
          </w:tr>
          <w:tr w:rsidR="004F2CAA" w:rsidRPr="00070F6F" w:rsidTr="00071605">
            <w:sdt>
              <w:sdtPr>
                <w:rPr>
                  <w:b/>
                </w:rPr>
                <w:id w:val="-16312438"/>
                <w14:checkbox>
                  <w14:checked w14:val="1"/>
                  <w14:checkedState w14:val="2612" w14:font="MS Gothic"/>
                  <w14:uncheckedState w14:val="2610" w14:font="MS Gothic"/>
                </w14:checkbox>
              </w:sdtPr>
              <w:sdtEndPr/>
              <w:sdtContent>
                <w:tc>
                  <w:tcPr>
                    <w:tcW w:w="540" w:type="dxa"/>
                  </w:tcPr>
                  <w:p w:rsidR="004F2CAA" w:rsidRPr="00070F6F" w:rsidRDefault="00CA6C1B" w:rsidP="00B81E19">
                    <w:pPr>
                      <w:jc w:val="center"/>
                      <w:rPr>
                        <w:b/>
                      </w:rPr>
                    </w:pPr>
                    <w:r>
                      <w:rPr>
                        <w:rFonts w:ascii="MS Gothic" w:eastAsia="MS Gothic" w:hAnsi="MS Gothic" w:hint="eastAsia"/>
                        <w:b/>
                      </w:rPr>
                      <w:t>☒</w:t>
                    </w:r>
                  </w:p>
                </w:tc>
              </w:sdtContent>
            </w:sdt>
            <w:tc>
              <w:tcPr>
                <w:tcW w:w="9000" w:type="dxa"/>
                <w:shd w:val="clear" w:color="auto" w:fill="F3F3F3"/>
              </w:tcPr>
              <w:p w:rsidR="004F2CAA" w:rsidRPr="00B81E19" w:rsidRDefault="00B81E19" w:rsidP="00E628FB">
                <w:r w:rsidRPr="00B81E19">
                  <w:t>Er zijn richtlijnen, protocollen, vakliteratuur en/of andere bronnen gebruikt bij de ontwikkeling van de scholing.</w:t>
                </w:r>
              </w:p>
            </w:tc>
          </w:tr>
          <w:tr w:rsidR="004F2CAA" w:rsidRPr="00070F6F" w:rsidTr="00071605">
            <w:sdt>
              <w:sdtPr>
                <w:rPr>
                  <w:b/>
                </w:rPr>
                <w:id w:val="-1924098679"/>
                <w14:checkbox>
                  <w14:checked w14:val="1"/>
                  <w14:checkedState w14:val="2612" w14:font="MS Gothic"/>
                  <w14:uncheckedState w14:val="2610" w14:font="MS Gothic"/>
                </w14:checkbox>
              </w:sdtPr>
              <w:sdtEndPr/>
              <w:sdtContent>
                <w:tc>
                  <w:tcPr>
                    <w:tcW w:w="540" w:type="dxa"/>
                  </w:tcPr>
                  <w:p w:rsidR="004F2CAA" w:rsidRPr="00070F6F" w:rsidRDefault="00CA6C1B" w:rsidP="00B81E19">
                    <w:pPr>
                      <w:jc w:val="center"/>
                      <w:rPr>
                        <w:b/>
                      </w:rPr>
                    </w:pPr>
                    <w:r>
                      <w:rPr>
                        <w:rFonts w:ascii="MS Gothic" w:eastAsia="MS Gothic" w:hAnsi="MS Gothic" w:hint="eastAsia"/>
                        <w:b/>
                      </w:rPr>
                      <w:t>☒</w:t>
                    </w:r>
                  </w:p>
                </w:tc>
              </w:sdtContent>
            </w:sdt>
            <w:tc>
              <w:tcPr>
                <w:tcW w:w="9000" w:type="dxa"/>
                <w:shd w:val="clear" w:color="auto" w:fill="F3F3F3"/>
              </w:tcPr>
              <w:p w:rsidR="004F2CAA" w:rsidRPr="00B81E19" w:rsidRDefault="00B81E19" w:rsidP="00B81E19">
                <w:r w:rsidRPr="00B81E19">
                  <w:t>Presentie van de deelnemers wordt bijgehouden en binnen 3 weken na afloop van de scholing aangeleverd</w:t>
                </w:r>
                <w:r w:rsidR="00E628FB">
                  <w:t xml:space="preserve"> bij de administratie MMC Academie (route 274).</w:t>
                </w:r>
              </w:p>
            </w:tc>
          </w:tr>
          <w:tr w:rsidR="004F2CAA" w:rsidRPr="00070F6F" w:rsidTr="00071605">
            <w:sdt>
              <w:sdtPr>
                <w:rPr>
                  <w:b/>
                </w:rPr>
                <w:id w:val="42719509"/>
                <w14:checkbox>
                  <w14:checked w14:val="1"/>
                  <w14:checkedState w14:val="2612" w14:font="MS Gothic"/>
                  <w14:uncheckedState w14:val="2610" w14:font="MS Gothic"/>
                </w14:checkbox>
              </w:sdtPr>
              <w:sdtEndPr/>
              <w:sdtContent>
                <w:tc>
                  <w:tcPr>
                    <w:tcW w:w="540" w:type="dxa"/>
                  </w:tcPr>
                  <w:p w:rsidR="004F2CAA" w:rsidRPr="00070F6F" w:rsidRDefault="00CA6C1B" w:rsidP="00B81E19">
                    <w:pPr>
                      <w:jc w:val="center"/>
                      <w:rPr>
                        <w:b/>
                      </w:rPr>
                    </w:pPr>
                    <w:r>
                      <w:rPr>
                        <w:rFonts w:ascii="MS Gothic" w:eastAsia="MS Gothic" w:hAnsi="MS Gothic" w:hint="eastAsia"/>
                        <w:b/>
                      </w:rPr>
                      <w:t>☒</w:t>
                    </w:r>
                  </w:p>
                </w:tc>
              </w:sdtContent>
            </w:sdt>
            <w:tc>
              <w:tcPr>
                <w:tcW w:w="9000" w:type="dxa"/>
                <w:shd w:val="clear" w:color="auto" w:fill="F3F3F3"/>
              </w:tcPr>
              <w:p w:rsidR="004F2CAA" w:rsidRPr="00B81E19" w:rsidRDefault="00B81E19" w:rsidP="0053227E">
                <w:r w:rsidRPr="00B81E19">
                  <w:t>Ik ga akkoord met de voorwaarden van het register waar accreditatie voor wordt aangevraagd.</w:t>
                </w:r>
                <w:r w:rsidR="0053227E">
                  <w:t xml:space="preserve"> Deze </w:t>
                </w:r>
                <w:r w:rsidR="00E628FB">
                  <w:t xml:space="preserve">voorwaarden </w:t>
                </w:r>
                <w:r w:rsidR="0053227E">
                  <w:t xml:space="preserve">zijn te vinden op de betreffende registersites. </w:t>
                </w:r>
              </w:p>
            </w:tc>
          </w:tr>
          <w:tr w:rsidR="004F2CAA" w:rsidRPr="00070F6F" w:rsidTr="00071605">
            <w:sdt>
              <w:sdtPr>
                <w:rPr>
                  <w:b/>
                </w:rPr>
                <w:id w:val="1140384640"/>
                <w14:checkbox>
                  <w14:checked w14:val="1"/>
                  <w14:checkedState w14:val="2612" w14:font="MS Gothic"/>
                  <w14:uncheckedState w14:val="2610" w14:font="MS Gothic"/>
                </w14:checkbox>
              </w:sdtPr>
              <w:sdtEndPr/>
              <w:sdtContent>
                <w:tc>
                  <w:tcPr>
                    <w:tcW w:w="540" w:type="dxa"/>
                  </w:tcPr>
                  <w:p w:rsidR="004F2CAA" w:rsidRPr="00070F6F" w:rsidRDefault="00CA6C1B" w:rsidP="00B81E19">
                    <w:pPr>
                      <w:jc w:val="center"/>
                      <w:rPr>
                        <w:b/>
                      </w:rPr>
                    </w:pPr>
                    <w:r>
                      <w:rPr>
                        <w:rFonts w:ascii="MS Gothic" w:eastAsia="MS Gothic" w:hAnsi="MS Gothic" w:hint="eastAsia"/>
                        <w:b/>
                      </w:rPr>
                      <w:t>☒</w:t>
                    </w:r>
                  </w:p>
                </w:tc>
              </w:sdtContent>
            </w:sdt>
            <w:tc>
              <w:tcPr>
                <w:tcW w:w="9000" w:type="dxa"/>
                <w:shd w:val="clear" w:color="auto" w:fill="F3F3F3"/>
              </w:tcPr>
              <w:p w:rsidR="004F2CAA" w:rsidRPr="00B81E19" w:rsidRDefault="00B81E19" w:rsidP="00915531">
                <w:r w:rsidRPr="00B81E19">
                  <w:t xml:space="preserve">De docenten/sprekers of vakinhoudelijke ontwikkelaars, kwaliteitsbewakers en cursusbegeleiders </w:t>
                </w:r>
                <w:r w:rsidR="00915531">
                  <w:t xml:space="preserve">zijn </w:t>
                </w:r>
                <w:r w:rsidR="00915531" w:rsidRPr="00915531">
                  <w:t>vakinhoudelijk en/of didactisch</w:t>
                </w:r>
                <w:r w:rsidR="00915531">
                  <w:t xml:space="preserve"> gekwalificeerd.</w:t>
                </w:r>
              </w:p>
            </w:tc>
          </w:tr>
          <w:tr w:rsidR="004F2CAA" w:rsidRPr="00070F6F" w:rsidTr="00071605">
            <w:tc>
              <w:tcPr>
                <w:tcW w:w="540" w:type="dxa"/>
              </w:tcPr>
              <w:sdt>
                <w:sdtPr>
                  <w:id w:val="440570500"/>
                  <w14:checkbox>
                    <w14:checked w14:val="1"/>
                    <w14:checkedState w14:val="2612" w14:font="MS Gothic"/>
                    <w14:uncheckedState w14:val="2610" w14:font="MS Gothic"/>
                  </w14:checkbox>
                </w:sdtPr>
                <w:sdtEndPr/>
                <w:sdtContent>
                  <w:p w:rsidR="004F2CAA" w:rsidRPr="00070F6F" w:rsidRDefault="00CA6C1B" w:rsidP="00B81E19">
                    <w:pPr>
                      <w:jc w:val="center"/>
                      <w:rPr>
                        <w:b/>
                      </w:rPr>
                    </w:pPr>
                    <w:r>
                      <w:rPr>
                        <w:rFonts w:ascii="MS Gothic" w:eastAsia="MS Gothic" w:hAnsi="MS Gothic" w:hint="eastAsia"/>
                      </w:rPr>
                      <w:t>☒</w:t>
                    </w:r>
                  </w:p>
                </w:sdtContent>
              </w:sdt>
            </w:tc>
            <w:tc>
              <w:tcPr>
                <w:tcW w:w="9000" w:type="dxa"/>
                <w:shd w:val="clear" w:color="auto" w:fill="F3F3F3"/>
              </w:tcPr>
              <w:p w:rsidR="004F2CAA" w:rsidRPr="00B81E19" w:rsidRDefault="00915531" w:rsidP="00B81E19">
                <w:r>
                  <w:t>Naast dit</w:t>
                </w:r>
                <w:r w:rsidR="00B81E19" w:rsidRPr="00B81E19">
                  <w:t xml:space="preserve"> ingevulde aanvraagformulier stuur ik </w:t>
                </w:r>
                <w:r w:rsidR="00B81E19" w:rsidRPr="00543481">
                  <w:rPr>
                    <w:b/>
                  </w:rPr>
                  <w:t>een programma</w:t>
                </w:r>
                <w:r w:rsidR="00543481">
                  <w:rPr>
                    <w:b/>
                  </w:rPr>
                  <w:t>/lesopzet</w:t>
                </w:r>
                <w:r w:rsidR="00B81E19" w:rsidRPr="00543481">
                  <w:rPr>
                    <w:b/>
                  </w:rPr>
                  <w:t xml:space="preserve"> </w:t>
                </w:r>
                <w:r w:rsidR="00B81E19" w:rsidRPr="00543481">
                  <w:t>mee (waarin minimaal beschreven: inleiding, doel, lesprogramma, begin- en eindtijden incl. pauzes)</w:t>
                </w:r>
                <w:r w:rsidR="00543481">
                  <w:t xml:space="preserve"> en eventueel meer informatie over de inhoud van de les zoals een powerpoint presentatie of syllabus.</w:t>
                </w:r>
              </w:p>
            </w:tc>
          </w:tr>
        </w:tbl>
      </w:sdtContent>
    </w:sdt>
    <w:p w:rsidR="00F42C5B" w:rsidRPr="00621046" w:rsidRDefault="00F42C5B" w:rsidP="00B81E19">
      <w:pPr>
        <w:rPr>
          <w:rFonts w:cs="Arial"/>
        </w:rPr>
      </w:pPr>
    </w:p>
    <w:tbl>
      <w:tblPr>
        <w:tblpPr w:leftFromText="141" w:rightFromText="141" w:vertAnchor="text" w:tblpX="9"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6012"/>
      </w:tblGrid>
      <w:tr w:rsidR="0010498D" w:rsidRPr="00070F6F" w:rsidTr="00B81E19">
        <w:trPr>
          <w:trHeight w:val="524"/>
        </w:trPr>
        <w:tc>
          <w:tcPr>
            <w:tcW w:w="9540" w:type="dxa"/>
            <w:gridSpan w:val="2"/>
            <w:tcBorders>
              <w:bottom w:val="single" w:sz="4" w:space="0" w:color="auto"/>
            </w:tcBorders>
            <w:shd w:val="clear" w:color="auto" w:fill="954975"/>
            <w:vAlign w:val="center"/>
          </w:tcPr>
          <w:p w:rsidR="0010498D" w:rsidRPr="00070F6F" w:rsidRDefault="00980709" w:rsidP="00B81E19">
            <w:pPr>
              <w:rPr>
                <w:b/>
                <w:color w:val="FFFFFF"/>
                <w:sz w:val="24"/>
                <w:szCs w:val="24"/>
              </w:rPr>
            </w:pPr>
            <w:r>
              <w:rPr>
                <w:b/>
                <w:color w:val="FFFFFF"/>
                <w:sz w:val="24"/>
                <w:szCs w:val="24"/>
              </w:rPr>
              <w:t xml:space="preserve">1.3 </w:t>
            </w:r>
            <w:r w:rsidR="00475D1A">
              <w:rPr>
                <w:b/>
                <w:color w:val="FFFFFF"/>
                <w:sz w:val="24"/>
                <w:szCs w:val="24"/>
              </w:rPr>
              <w:t xml:space="preserve">Basisinformatie scholing </w:t>
            </w:r>
          </w:p>
        </w:tc>
      </w:tr>
      <w:tr w:rsidR="004F2CAA" w:rsidRPr="00070F6F" w:rsidTr="003710E0">
        <w:tc>
          <w:tcPr>
            <w:tcW w:w="3528" w:type="dxa"/>
            <w:tcBorders>
              <w:bottom w:val="single" w:sz="4" w:space="0" w:color="auto"/>
            </w:tcBorders>
            <w:shd w:val="clear" w:color="auto" w:fill="F3F3F3"/>
          </w:tcPr>
          <w:p w:rsidR="00615F33" w:rsidRPr="00615F33" w:rsidRDefault="00475D1A" w:rsidP="00B81E19">
            <w:r>
              <w:rPr>
                <w:b/>
              </w:rPr>
              <w:t>Naam van de scholing</w:t>
            </w:r>
            <w:r w:rsidR="00B2546F">
              <w:rPr>
                <w:b/>
              </w:rPr>
              <w:t xml:space="preserve"> </w:t>
            </w:r>
            <w:r w:rsidR="00615F33" w:rsidRPr="0040441D">
              <w:rPr>
                <w:sz w:val="16"/>
                <w:szCs w:val="16"/>
              </w:rPr>
              <w:t>(zorg dat uit de naam blijkt waar de scholing over gaat)</w:t>
            </w:r>
          </w:p>
        </w:tc>
        <w:tc>
          <w:tcPr>
            <w:tcW w:w="6012" w:type="dxa"/>
          </w:tcPr>
          <w:p w:rsidR="004F2CAA" w:rsidRPr="00070F6F" w:rsidRDefault="00CA6C1B" w:rsidP="00B81E19">
            <w:r>
              <w:t>Infectiepreventie</w:t>
            </w:r>
          </w:p>
        </w:tc>
      </w:tr>
      <w:tr w:rsidR="0091243E" w:rsidRPr="00070F6F" w:rsidTr="003710E0">
        <w:tc>
          <w:tcPr>
            <w:tcW w:w="3528" w:type="dxa"/>
            <w:tcBorders>
              <w:bottom w:val="single" w:sz="4" w:space="0" w:color="auto"/>
            </w:tcBorders>
            <w:shd w:val="clear" w:color="auto" w:fill="F3F3F3"/>
          </w:tcPr>
          <w:p w:rsidR="0091243E" w:rsidRPr="00A3338B" w:rsidRDefault="0091243E" w:rsidP="00B81E19">
            <w:r>
              <w:rPr>
                <w:b/>
              </w:rPr>
              <w:t>Doelstelling van de scholing</w:t>
            </w:r>
            <w:r w:rsidR="00A3338B">
              <w:rPr>
                <w:b/>
              </w:rPr>
              <w:t xml:space="preserve"> </w:t>
            </w:r>
            <w:r w:rsidR="003710E0">
              <w:rPr>
                <w:b/>
              </w:rPr>
              <w:br/>
            </w:r>
            <w:r w:rsidR="00A3338B" w:rsidRPr="00A3338B">
              <w:rPr>
                <w:sz w:val="16"/>
                <w:szCs w:val="16"/>
              </w:rPr>
              <w:t xml:space="preserve">(beschrijf </w:t>
            </w:r>
            <w:r w:rsidR="009964B5">
              <w:rPr>
                <w:sz w:val="16"/>
                <w:szCs w:val="16"/>
              </w:rPr>
              <w:t xml:space="preserve">in </w:t>
            </w:r>
            <w:r w:rsidR="003710E0">
              <w:rPr>
                <w:sz w:val="16"/>
                <w:szCs w:val="16"/>
              </w:rPr>
              <w:t xml:space="preserve">max. 320 tekens een </w:t>
            </w:r>
            <w:r w:rsidR="009964B5">
              <w:rPr>
                <w:sz w:val="16"/>
                <w:szCs w:val="16"/>
              </w:rPr>
              <w:t>pakkende tekst waarom deze scholing belangrijk is</w:t>
            </w:r>
            <w:r w:rsidR="00A3338B">
              <w:rPr>
                <w:sz w:val="16"/>
                <w:szCs w:val="16"/>
              </w:rPr>
              <w:t>)</w:t>
            </w:r>
          </w:p>
        </w:tc>
        <w:tc>
          <w:tcPr>
            <w:tcW w:w="6012" w:type="dxa"/>
          </w:tcPr>
          <w:p w:rsidR="0091243E" w:rsidRPr="00070F6F" w:rsidRDefault="00CA6C1B" w:rsidP="00B81E19">
            <w:r>
              <w:t xml:space="preserve">Het bewust worden en maken van medewerkers met betrekking tot infectiepreventie. </w:t>
            </w:r>
          </w:p>
        </w:tc>
      </w:tr>
      <w:tr w:rsidR="004F2CAA" w:rsidRPr="00070F6F" w:rsidTr="00591052">
        <w:trPr>
          <w:trHeight w:val="1431"/>
        </w:trPr>
        <w:tc>
          <w:tcPr>
            <w:tcW w:w="3528" w:type="dxa"/>
            <w:tcBorders>
              <w:bottom w:val="single" w:sz="4" w:space="0" w:color="auto"/>
            </w:tcBorders>
            <w:shd w:val="clear" w:color="auto" w:fill="F3F3F3"/>
          </w:tcPr>
          <w:p w:rsidR="00D17B74" w:rsidRPr="00D17B74" w:rsidRDefault="0091243E" w:rsidP="00B81E19">
            <w:pPr>
              <w:rPr>
                <w:rFonts w:cs="Arial"/>
              </w:rPr>
            </w:pPr>
            <w:r>
              <w:rPr>
                <w:rFonts w:cs="Arial"/>
                <w:b/>
                <w:bCs/>
                <w:color w:val="000000"/>
              </w:rPr>
              <w:t>L</w:t>
            </w:r>
            <w:r w:rsidR="004F2CAA" w:rsidRPr="00070F6F">
              <w:rPr>
                <w:rFonts w:cs="Arial"/>
                <w:b/>
                <w:bCs/>
                <w:color w:val="000000"/>
              </w:rPr>
              <w:t>ee</w:t>
            </w:r>
            <w:r w:rsidR="00475D1A">
              <w:rPr>
                <w:rFonts w:cs="Arial"/>
                <w:b/>
                <w:bCs/>
                <w:color w:val="000000"/>
              </w:rPr>
              <w:t xml:space="preserve">rdoelen </w:t>
            </w:r>
            <w:r w:rsidR="003710E0">
              <w:rPr>
                <w:rFonts w:cs="Arial"/>
                <w:b/>
                <w:bCs/>
                <w:color w:val="000000"/>
              </w:rPr>
              <w:br/>
            </w:r>
            <w:r w:rsidR="00D17B74" w:rsidRPr="0040441D">
              <w:rPr>
                <w:rFonts w:cs="Arial"/>
                <w:bCs/>
                <w:color w:val="000000"/>
                <w:sz w:val="16"/>
                <w:szCs w:val="16"/>
              </w:rPr>
              <w:t xml:space="preserve">(beschrijf </w:t>
            </w:r>
            <w:r w:rsidR="003710E0">
              <w:rPr>
                <w:rFonts w:cs="Arial"/>
                <w:bCs/>
                <w:color w:val="000000"/>
                <w:sz w:val="16"/>
                <w:szCs w:val="16"/>
              </w:rPr>
              <w:t xml:space="preserve">in max. 3000 tekens </w:t>
            </w:r>
            <w:r w:rsidR="00D17B74" w:rsidRPr="0040441D">
              <w:rPr>
                <w:rFonts w:cs="Arial"/>
                <w:bCs/>
                <w:color w:val="000000"/>
                <w:sz w:val="16"/>
                <w:szCs w:val="16"/>
              </w:rPr>
              <w:t>SMART leerdoelen in termen van kennis, vaardigheden en gedrag)</w:t>
            </w:r>
          </w:p>
        </w:tc>
        <w:tc>
          <w:tcPr>
            <w:tcW w:w="6012" w:type="dxa"/>
          </w:tcPr>
          <w:p w:rsidR="0091243E" w:rsidRDefault="0091243E" w:rsidP="00B81E19">
            <w:r>
              <w:t>Na het volgen van de scholing kan de deelnemer:</w:t>
            </w:r>
          </w:p>
          <w:p w:rsidR="004F2CAA" w:rsidRPr="00070F6F" w:rsidRDefault="00CA6C1B" w:rsidP="00CA6C1B">
            <w:r>
              <w:t xml:space="preserve">De juiste isolatie, hygiëne en preventie maatregelen hanteren in de praktijk, hierbij anticiperen op de protocollen en procedures volgens de richtlijnen van het MMC. </w:t>
            </w:r>
          </w:p>
        </w:tc>
      </w:tr>
      <w:tr w:rsidR="0091243E" w:rsidRPr="00070F6F" w:rsidTr="00591052">
        <w:trPr>
          <w:trHeight w:val="530"/>
        </w:trPr>
        <w:tc>
          <w:tcPr>
            <w:tcW w:w="3528" w:type="dxa"/>
            <w:tcBorders>
              <w:bottom w:val="single" w:sz="4" w:space="0" w:color="auto"/>
            </w:tcBorders>
            <w:shd w:val="clear" w:color="auto" w:fill="F3F3F3"/>
          </w:tcPr>
          <w:p w:rsidR="0091243E" w:rsidRPr="002452E0" w:rsidRDefault="00B81E19" w:rsidP="00B81E19">
            <w:pPr>
              <w:rPr>
                <w:rFonts w:cs="Arial"/>
                <w:b/>
                <w:bCs/>
                <w:color w:val="000000"/>
              </w:rPr>
            </w:pPr>
            <w:r>
              <w:rPr>
                <w:rFonts w:cs="Arial"/>
                <w:b/>
                <w:bCs/>
                <w:color w:val="000000"/>
              </w:rPr>
              <w:t>Tijds</w:t>
            </w:r>
            <w:r w:rsidR="002452E0">
              <w:rPr>
                <w:rFonts w:cs="Arial"/>
                <w:b/>
                <w:bCs/>
                <w:color w:val="000000"/>
              </w:rPr>
              <w:t xml:space="preserve">duur </w:t>
            </w:r>
            <w:r w:rsidR="002452E0">
              <w:rPr>
                <w:rFonts w:cs="Arial"/>
                <w:bCs/>
                <w:color w:val="000000"/>
                <w:sz w:val="16"/>
                <w:szCs w:val="16"/>
              </w:rPr>
              <w:t>(h</w:t>
            </w:r>
            <w:r w:rsidR="002452E0" w:rsidRPr="002452E0">
              <w:rPr>
                <w:rFonts w:cs="Arial"/>
                <w:bCs/>
                <w:color w:val="000000"/>
                <w:sz w:val="16"/>
                <w:szCs w:val="16"/>
              </w:rPr>
              <w:t>oe lang duurt de scholing)</w:t>
            </w:r>
          </w:p>
        </w:tc>
        <w:tc>
          <w:tcPr>
            <w:tcW w:w="6012" w:type="dxa"/>
          </w:tcPr>
          <w:p w:rsidR="0091243E" w:rsidRPr="00070F6F" w:rsidRDefault="00CA6C1B" w:rsidP="00B81E19">
            <w:r>
              <w:t>1,5 uur</w:t>
            </w:r>
            <w:r w:rsidR="00FF034D">
              <w:t xml:space="preserve"> + e-learning hygiënetoets </w:t>
            </w:r>
          </w:p>
        </w:tc>
      </w:tr>
      <w:tr w:rsidR="002452E0" w:rsidRPr="00070F6F" w:rsidTr="003710E0">
        <w:trPr>
          <w:trHeight w:val="1044"/>
        </w:trPr>
        <w:tc>
          <w:tcPr>
            <w:tcW w:w="3528" w:type="dxa"/>
            <w:tcBorders>
              <w:bottom w:val="single" w:sz="4" w:space="0" w:color="auto"/>
            </w:tcBorders>
            <w:shd w:val="clear" w:color="auto" w:fill="F3F3F3"/>
          </w:tcPr>
          <w:p w:rsidR="002452E0" w:rsidRDefault="002452E0" w:rsidP="00B81E19">
            <w:pPr>
              <w:rPr>
                <w:rFonts w:cs="Arial"/>
                <w:b/>
                <w:bCs/>
                <w:color w:val="000000"/>
              </w:rPr>
            </w:pPr>
            <w:r>
              <w:rPr>
                <w:rFonts w:cs="Arial"/>
                <w:b/>
                <w:bCs/>
                <w:color w:val="000000"/>
              </w:rPr>
              <w:lastRenderedPageBreak/>
              <w:t xml:space="preserve">Accreditatiepunten </w:t>
            </w:r>
            <w:r w:rsidRPr="0040441D">
              <w:rPr>
                <w:sz w:val="16"/>
                <w:szCs w:val="16"/>
              </w:rPr>
              <w:t>(</w:t>
            </w:r>
            <w:r>
              <w:rPr>
                <w:sz w:val="16"/>
                <w:szCs w:val="16"/>
              </w:rPr>
              <w:t xml:space="preserve">uitgangspunt 1 lesuur = 1 punt; </w:t>
            </w:r>
            <w:r w:rsidRPr="0040441D">
              <w:rPr>
                <w:sz w:val="16"/>
                <w:szCs w:val="16"/>
              </w:rPr>
              <w:t xml:space="preserve">afronden op hele uren; </w:t>
            </w:r>
            <w:r>
              <w:rPr>
                <w:sz w:val="16"/>
                <w:szCs w:val="16"/>
              </w:rPr>
              <w:t>max. aantal accreditatiepunten per dag: 6</w:t>
            </w:r>
            <w:r w:rsidRPr="0040441D">
              <w:rPr>
                <w:sz w:val="16"/>
                <w:szCs w:val="16"/>
              </w:rPr>
              <w:t>)</w:t>
            </w:r>
          </w:p>
        </w:tc>
        <w:tc>
          <w:tcPr>
            <w:tcW w:w="6012" w:type="dxa"/>
          </w:tcPr>
          <w:p w:rsidR="002452E0" w:rsidRDefault="00FF034D" w:rsidP="00B81E19">
            <w:r>
              <w:t>2</w:t>
            </w:r>
          </w:p>
        </w:tc>
      </w:tr>
      <w:tr w:rsidR="00411306" w:rsidRPr="00070F6F" w:rsidTr="003710E0">
        <w:tc>
          <w:tcPr>
            <w:tcW w:w="3528" w:type="dxa"/>
            <w:tcBorders>
              <w:top w:val="single" w:sz="4" w:space="0" w:color="auto"/>
            </w:tcBorders>
            <w:shd w:val="clear" w:color="auto" w:fill="F3F3F3"/>
          </w:tcPr>
          <w:p w:rsidR="00411306" w:rsidRPr="00411306" w:rsidRDefault="00411306" w:rsidP="00B81E19">
            <w:r w:rsidRPr="00411306">
              <w:rPr>
                <w:b/>
              </w:rPr>
              <w:t>Trefwoorden</w:t>
            </w:r>
            <w:r>
              <w:rPr>
                <w:b/>
              </w:rPr>
              <w:t xml:space="preserve"> </w:t>
            </w:r>
            <w:r w:rsidRPr="00411306">
              <w:rPr>
                <w:sz w:val="16"/>
                <w:szCs w:val="16"/>
              </w:rPr>
              <w:t>(hierop kan de s</w:t>
            </w:r>
            <w:r w:rsidR="0031342F">
              <w:rPr>
                <w:sz w:val="16"/>
                <w:szCs w:val="16"/>
              </w:rPr>
              <w:t>choling worden gevonden in het K</w:t>
            </w:r>
            <w:r w:rsidRPr="00411306">
              <w:rPr>
                <w:sz w:val="16"/>
                <w:szCs w:val="16"/>
              </w:rPr>
              <w:t>waliteitspaspoort</w:t>
            </w:r>
            <w:r>
              <w:rPr>
                <w:sz w:val="16"/>
                <w:szCs w:val="16"/>
              </w:rPr>
              <w:t>.</w:t>
            </w:r>
          </w:p>
        </w:tc>
        <w:tc>
          <w:tcPr>
            <w:tcW w:w="6012" w:type="dxa"/>
          </w:tcPr>
          <w:p w:rsidR="00411306" w:rsidRPr="00070F6F" w:rsidRDefault="00CA6C1B" w:rsidP="00BD54DB">
            <w:r>
              <w:t>Infectiepreventie</w:t>
            </w:r>
            <w:r w:rsidR="00475D1A">
              <w:br/>
            </w:r>
          </w:p>
        </w:tc>
      </w:tr>
    </w:tbl>
    <w:p w:rsidR="00F92B52" w:rsidRPr="00621046" w:rsidRDefault="00F92B52" w:rsidP="00B81E19">
      <w:pPr>
        <w:rPr>
          <w:rFonts w:cs="Arial"/>
        </w:rPr>
      </w:pPr>
    </w:p>
    <w:tbl>
      <w:tblPr>
        <w:tblpPr w:leftFromText="141" w:rightFromText="141" w:vertAnchor="text" w:tblpX="61" w:tblpY="1"/>
        <w:tblOverlap w:val="neve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900"/>
        <w:gridCol w:w="900"/>
        <w:gridCol w:w="920"/>
        <w:gridCol w:w="1556"/>
        <w:gridCol w:w="1844"/>
        <w:gridCol w:w="900"/>
        <w:gridCol w:w="2000"/>
      </w:tblGrid>
      <w:tr w:rsidR="00F92B52" w:rsidRPr="00070F6F" w:rsidTr="00071605">
        <w:trPr>
          <w:trHeight w:val="524"/>
        </w:trPr>
        <w:tc>
          <w:tcPr>
            <w:tcW w:w="9488" w:type="dxa"/>
            <w:gridSpan w:val="8"/>
            <w:tcBorders>
              <w:bottom w:val="single" w:sz="4" w:space="0" w:color="auto"/>
            </w:tcBorders>
            <w:shd w:val="clear" w:color="auto" w:fill="954975"/>
            <w:vAlign w:val="center"/>
          </w:tcPr>
          <w:p w:rsidR="00F92B52" w:rsidRPr="00070F6F" w:rsidRDefault="00F92B52" w:rsidP="00AB1991">
            <w:pPr>
              <w:rPr>
                <w:b/>
                <w:color w:val="FFFFFF"/>
                <w:sz w:val="24"/>
                <w:szCs w:val="24"/>
              </w:rPr>
            </w:pPr>
            <w:r>
              <w:rPr>
                <w:b/>
                <w:color w:val="FFFFFF"/>
                <w:sz w:val="24"/>
                <w:szCs w:val="24"/>
              </w:rPr>
              <w:t>1.4 Planning</w:t>
            </w:r>
            <w:r w:rsidR="00475D1A">
              <w:rPr>
                <w:b/>
                <w:color w:val="FFFFFF"/>
                <w:sz w:val="24"/>
                <w:szCs w:val="24"/>
              </w:rPr>
              <w:t xml:space="preserve"> </w:t>
            </w:r>
          </w:p>
        </w:tc>
      </w:tr>
      <w:tr w:rsidR="00F92B52" w:rsidRPr="00070F6F" w:rsidTr="00591052">
        <w:trPr>
          <w:trHeight w:val="363"/>
        </w:trPr>
        <w:tc>
          <w:tcPr>
            <w:tcW w:w="9488" w:type="dxa"/>
            <w:gridSpan w:val="8"/>
            <w:tcBorders>
              <w:bottom w:val="single" w:sz="4" w:space="0" w:color="auto"/>
            </w:tcBorders>
            <w:shd w:val="clear" w:color="auto" w:fill="F3F3F3"/>
          </w:tcPr>
          <w:p w:rsidR="00F92B52" w:rsidRPr="00070F6F" w:rsidRDefault="005A67B3" w:rsidP="00AB1991">
            <w:r>
              <w:rPr>
                <w:rFonts w:cs="Arial"/>
                <w:b/>
                <w:bCs/>
                <w:color w:val="000000"/>
              </w:rPr>
              <w:t xml:space="preserve">Geef per </w:t>
            </w:r>
            <w:r w:rsidR="00F92B52" w:rsidRPr="00070F6F">
              <w:rPr>
                <w:rFonts w:cs="Arial"/>
                <w:b/>
                <w:bCs/>
                <w:color w:val="000000"/>
              </w:rPr>
              <w:t>s</w:t>
            </w:r>
            <w:r w:rsidR="00F92B52">
              <w:rPr>
                <w:rFonts w:cs="Arial"/>
                <w:b/>
                <w:bCs/>
                <w:color w:val="000000"/>
              </w:rPr>
              <w:t xml:space="preserve">choling de volgende informatie </w:t>
            </w:r>
            <w:r>
              <w:rPr>
                <w:rFonts w:cs="Arial"/>
                <w:bCs/>
                <w:color w:val="000000"/>
                <w:sz w:val="16"/>
                <w:szCs w:val="16"/>
              </w:rPr>
              <w:t xml:space="preserve">(Vul bij een </w:t>
            </w:r>
            <w:r w:rsidR="00F92B52" w:rsidRPr="00F92B52">
              <w:rPr>
                <w:rFonts w:cs="Arial"/>
                <w:bCs/>
                <w:color w:val="000000"/>
                <w:sz w:val="16"/>
                <w:szCs w:val="16"/>
              </w:rPr>
              <w:t>scholing met 1 bijeenkomst, alleen de eerste rij in)</w:t>
            </w:r>
          </w:p>
        </w:tc>
      </w:tr>
      <w:tr w:rsidR="0040441D" w:rsidRPr="00070F6F" w:rsidTr="00071605">
        <w:trPr>
          <w:trHeight w:val="526"/>
        </w:trPr>
        <w:tc>
          <w:tcPr>
            <w:tcW w:w="468" w:type="dxa"/>
            <w:shd w:val="clear" w:color="auto" w:fill="E0E0E0"/>
          </w:tcPr>
          <w:p w:rsidR="0040441D" w:rsidRPr="00070F6F" w:rsidRDefault="0040441D" w:rsidP="00AB1991">
            <w:pPr>
              <w:rPr>
                <w:b/>
              </w:rPr>
            </w:pPr>
          </w:p>
        </w:tc>
        <w:tc>
          <w:tcPr>
            <w:tcW w:w="900" w:type="dxa"/>
            <w:shd w:val="clear" w:color="auto" w:fill="E0E0E0"/>
          </w:tcPr>
          <w:p w:rsidR="0040441D" w:rsidRPr="00AB1991" w:rsidRDefault="00F92B52" w:rsidP="00AB1991">
            <w:pPr>
              <w:rPr>
                <w:b/>
                <w:sz w:val="16"/>
                <w:szCs w:val="16"/>
              </w:rPr>
            </w:pPr>
            <w:r w:rsidRPr="00AB1991">
              <w:rPr>
                <w:b/>
                <w:sz w:val="16"/>
                <w:szCs w:val="16"/>
              </w:rPr>
              <w:t>datum</w:t>
            </w:r>
          </w:p>
        </w:tc>
        <w:tc>
          <w:tcPr>
            <w:tcW w:w="900" w:type="dxa"/>
            <w:shd w:val="clear" w:color="auto" w:fill="E0E0E0"/>
          </w:tcPr>
          <w:p w:rsidR="0040441D" w:rsidRPr="00AB1991" w:rsidRDefault="00F92B52" w:rsidP="00AB1991">
            <w:pPr>
              <w:rPr>
                <w:b/>
                <w:sz w:val="16"/>
                <w:szCs w:val="16"/>
              </w:rPr>
            </w:pPr>
            <w:r w:rsidRPr="00AB1991">
              <w:rPr>
                <w:b/>
                <w:sz w:val="16"/>
                <w:szCs w:val="16"/>
              </w:rPr>
              <w:t>starttijd</w:t>
            </w:r>
          </w:p>
        </w:tc>
        <w:tc>
          <w:tcPr>
            <w:tcW w:w="920" w:type="dxa"/>
            <w:shd w:val="clear" w:color="auto" w:fill="E0E0E0"/>
          </w:tcPr>
          <w:p w:rsidR="0040441D" w:rsidRPr="00AB1991" w:rsidRDefault="00F92B52" w:rsidP="00AB1991">
            <w:pPr>
              <w:rPr>
                <w:b/>
                <w:sz w:val="16"/>
                <w:szCs w:val="16"/>
              </w:rPr>
            </w:pPr>
            <w:r w:rsidRPr="00AB1991">
              <w:rPr>
                <w:b/>
                <w:sz w:val="16"/>
                <w:szCs w:val="16"/>
              </w:rPr>
              <w:t>eindtijd</w:t>
            </w:r>
          </w:p>
        </w:tc>
        <w:tc>
          <w:tcPr>
            <w:tcW w:w="3400" w:type="dxa"/>
            <w:gridSpan w:val="2"/>
            <w:shd w:val="clear" w:color="auto" w:fill="E0E0E0"/>
          </w:tcPr>
          <w:p w:rsidR="0040441D" w:rsidRPr="00AB1991" w:rsidRDefault="006706B4" w:rsidP="00AB1991">
            <w:pPr>
              <w:rPr>
                <w:b/>
                <w:sz w:val="16"/>
                <w:szCs w:val="16"/>
              </w:rPr>
            </w:pPr>
            <w:r w:rsidRPr="00AB1991">
              <w:rPr>
                <w:b/>
                <w:sz w:val="16"/>
                <w:szCs w:val="16"/>
              </w:rPr>
              <w:t>B</w:t>
            </w:r>
            <w:r w:rsidR="00F92B52" w:rsidRPr="00AB1991">
              <w:rPr>
                <w:b/>
                <w:sz w:val="16"/>
                <w:szCs w:val="16"/>
              </w:rPr>
              <w:t>eschrijving</w:t>
            </w:r>
            <w:r w:rsidRPr="00AB1991">
              <w:rPr>
                <w:b/>
                <w:sz w:val="16"/>
                <w:szCs w:val="16"/>
              </w:rPr>
              <w:t xml:space="preserve"> (naam les)</w:t>
            </w:r>
          </w:p>
        </w:tc>
        <w:tc>
          <w:tcPr>
            <w:tcW w:w="900" w:type="dxa"/>
            <w:shd w:val="clear" w:color="auto" w:fill="E0E0E0"/>
          </w:tcPr>
          <w:p w:rsidR="0040441D" w:rsidRPr="00AB1991" w:rsidRDefault="00F92B52" w:rsidP="00AB1991">
            <w:pPr>
              <w:rPr>
                <w:b/>
                <w:sz w:val="16"/>
                <w:szCs w:val="16"/>
              </w:rPr>
            </w:pPr>
            <w:r w:rsidRPr="00AB1991">
              <w:rPr>
                <w:b/>
                <w:sz w:val="16"/>
                <w:szCs w:val="16"/>
              </w:rPr>
              <w:t>uren</w:t>
            </w:r>
          </w:p>
        </w:tc>
        <w:tc>
          <w:tcPr>
            <w:tcW w:w="2000" w:type="dxa"/>
            <w:shd w:val="clear" w:color="auto" w:fill="E0E0E0"/>
          </w:tcPr>
          <w:p w:rsidR="0040441D" w:rsidRPr="00AB1991" w:rsidRDefault="006706B4" w:rsidP="00AB1991">
            <w:pPr>
              <w:rPr>
                <w:b/>
                <w:sz w:val="16"/>
                <w:szCs w:val="16"/>
              </w:rPr>
            </w:pPr>
            <w:r w:rsidRPr="00AB1991">
              <w:rPr>
                <w:b/>
                <w:sz w:val="16"/>
                <w:szCs w:val="16"/>
              </w:rPr>
              <w:t>L</w:t>
            </w:r>
            <w:r w:rsidR="00F92B52" w:rsidRPr="00AB1991">
              <w:rPr>
                <w:b/>
                <w:sz w:val="16"/>
                <w:szCs w:val="16"/>
              </w:rPr>
              <w:t>ocatie</w:t>
            </w:r>
            <w:r w:rsidRPr="00AB1991">
              <w:rPr>
                <w:b/>
                <w:sz w:val="16"/>
                <w:szCs w:val="16"/>
              </w:rPr>
              <w:t xml:space="preserve"> (welke ruimte)</w:t>
            </w:r>
          </w:p>
        </w:tc>
      </w:tr>
      <w:tr w:rsidR="00F92B52" w:rsidRPr="00070F6F" w:rsidTr="00AB1991">
        <w:trPr>
          <w:trHeight w:val="354"/>
        </w:trPr>
        <w:tc>
          <w:tcPr>
            <w:tcW w:w="468" w:type="dxa"/>
          </w:tcPr>
          <w:p w:rsidR="00F92B52" w:rsidRPr="00AB1991" w:rsidRDefault="00F92B52" w:rsidP="00AB1991">
            <w:pPr>
              <w:jc w:val="center"/>
              <w:rPr>
                <w:sz w:val="16"/>
                <w:szCs w:val="16"/>
              </w:rPr>
            </w:pPr>
            <w:bookmarkStart w:id="0" w:name="_GoBack" w:colFirst="6" w:colLast="6"/>
            <w:r w:rsidRPr="00AB1991">
              <w:rPr>
                <w:sz w:val="16"/>
                <w:szCs w:val="16"/>
              </w:rPr>
              <w:t>1</w:t>
            </w:r>
          </w:p>
        </w:tc>
        <w:tc>
          <w:tcPr>
            <w:tcW w:w="900" w:type="dxa"/>
          </w:tcPr>
          <w:p w:rsidR="00F92B52" w:rsidRPr="006706B4" w:rsidRDefault="00FF034D" w:rsidP="00AB1991">
            <w:pPr>
              <w:rPr>
                <w:rFonts w:cs="Arial"/>
              </w:rPr>
            </w:pPr>
            <w:r>
              <w:rPr>
                <w:rFonts w:cs="Arial"/>
              </w:rPr>
              <w:t>04-12-2017</w:t>
            </w:r>
          </w:p>
        </w:tc>
        <w:tc>
          <w:tcPr>
            <w:tcW w:w="900" w:type="dxa"/>
          </w:tcPr>
          <w:p w:rsidR="00F92B52" w:rsidRPr="006706B4" w:rsidRDefault="002800CA" w:rsidP="002800CA">
            <w:pPr>
              <w:rPr>
                <w:rFonts w:cs="Arial"/>
              </w:rPr>
            </w:pPr>
            <w:r>
              <w:rPr>
                <w:rFonts w:cs="Arial"/>
              </w:rPr>
              <w:t>10.15</w:t>
            </w:r>
          </w:p>
        </w:tc>
        <w:tc>
          <w:tcPr>
            <w:tcW w:w="920" w:type="dxa"/>
          </w:tcPr>
          <w:p w:rsidR="00F92B52" w:rsidRPr="006706B4" w:rsidRDefault="002800CA" w:rsidP="00AB1991">
            <w:pPr>
              <w:rPr>
                <w:rFonts w:cs="Arial"/>
              </w:rPr>
            </w:pPr>
            <w:r>
              <w:rPr>
                <w:rFonts w:cs="Arial"/>
              </w:rPr>
              <w:t>11.45</w:t>
            </w:r>
          </w:p>
        </w:tc>
        <w:tc>
          <w:tcPr>
            <w:tcW w:w="3400" w:type="dxa"/>
            <w:gridSpan w:val="2"/>
          </w:tcPr>
          <w:p w:rsidR="00F92B52" w:rsidRPr="006706B4" w:rsidRDefault="002800CA" w:rsidP="00AB1991">
            <w:pPr>
              <w:rPr>
                <w:rFonts w:cs="Arial"/>
              </w:rPr>
            </w:pPr>
            <w:r>
              <w:rPr>
                <w:rFonts w:cs="Arial"/>
              </w:rPr>
              <w:t>Infectiepreventie</w:t>
            </w:r>
          </w:p>
        </w:tc>
        <w:tc>
          <w:tcPr>
            <w:tcW w:w="900" w:type="dxa"/>
          </w:tcPr>
          <w:p w:rsidR="00F92B52" w:rsidRPr="006706B4" w:rsidRDefault="002800CA" w:rsidP="00AB1991">
            <w:pPr>
              <w:rPr>
                <w:rFonts w:cs="Arial"/>
              </w:rPr>
            </w:pPr>
            <w:r>
              <w:rPr>
                <w:rFonts w:cs="Arial"/>
              </w:rPr>
              <w:t>1.5</w:t>
            </w:r>
          </w:p>
        </w:tc>
        <w:tc>
          <w:tcPr>
            <w:tcW w:w="2000" w:type="dxa"/>
          </w:tcPr>
          <w:p w:rsidR="00F92B52" w:rsidRPr="006706B4" w:rsidRDefault="002800CA" w:rsidP="00AB1991">
            <w:pPr>
              <w:rPr>
                <w:rFonts w:cs="Arial"/>
              </w:rPr>
            </w:pPr>
            <w:r>
              <w:rPr>
                <w:rFonts w:cs="Arial"/>
              </w:rPr>
              <w:t>Benedenzaalplein Veldhoven</w:t>
            </w:r>
          </w:p>
        </w:tc>
      </w:tr>
      <w:tr w:rsidR="006706B4" w:rsidRPr="00070F6F" w:rsidTr="00AB1991">
        <w:trPr>
          <w:trHeight w:val="354"/>
        </w:trPr>
        <w:tc>
          <w:tcPr>
            <w:tcW w:w="468" w:type="dxa"/>
          </w:tcPr>
          <w:p w:rsidR="006706B4" w:rsidRPr="00AB1991" w:rsidRDefault="006706B4" w:rsidP="00AB1991">
            <w:pPr>
              <w:jc w:val="center"/>
              <w:rPr>
                <w:sz w:val="16"/>
                <w:szCs w:val="16"/>
              </w:rPr>
            </w:pPr>
            <w:r w:rsidRPr="00AB1991">
              <w:rPr>
                <w:sz w:val="16"/>
                <w:szCs w:val="16"/>
              </w:rPr>
              <w:t>2</w:t>
            </w:r>
          </w:p>
        </w:tc>
        <w:tc>
          <w:tcPr>
            <w:tcW w:w="900" w:type="dxa"/>
          </w:tcPr>
          <w:p w:rsidR="006706B4" w:rsidRPr="006706B4" w:rsidRDefault="00FF034D" w:rsidP="00AB1991">
            <w:pPr>
              <w:rPr>
                <w:rFonts w:cs="Arial"/>
              </w:rPr>
            </w:pPr>
            <w:r>
              <w:rPr>
                <w:rFonts w:cs="Arial"/>
              </w:rPr>
              <w:t>05-12-2017</w:t>
            </w:r>
          </w:p>
        </w:tc>
        <w:tc>
          <w:tcPr>
            <w:tcW w:w="900" w:type="dxa"/>
          </w:tcPr>
          <w:p w:rsidR="006706B4" w:rsidRPr="006706B4" w:rsidRDefault="002800CA" w:rsidP="002800CA">
            <w:pPr>
              <w:rPr>
                <w:rFonts w:cs="Arial"/>
              </w:rPr>
            </w:pPr>
            <w:r>
              <w:rPr>
                <w:rFonts w:cs="Arial"/>
              </w:rPr>
              <w:t>10.15</w:t>
            </w:r>
          </w:p>
        </w:tc>
        <w:tc>
          <w:tcPr>
            <w:tcW w:w="920" w:type="dxa"/>
          </w:tcPr>
          <w:p w:rsidR="006706B4" w:rsidRPr="006706B4" w:rsidRDefault="002800CA" w:rsidP="00AB1991">
            <w:pPr>
              <w:rPr>
                <w:rFonts w:cs="Arial"/>
              </w:rPr>
            </w:pPr>
            <w:r>
              <w:rPr>
                <w:rFonts w:cs="Arial"/>
              </w:rPr>
              <w:t>11.45</w:t>
            </w:r>
          </w:p>
        </w:tc>
        <w:tc>
          <w:tcPr>
            <w:tcW w:w="3400" w:type="dxa"/>
            <w:gridSpan w:val="2"/>
          </w:tcPr>
          <w:p w:rsidR="006706B4" w:rsidRPr="006706B4" w:rsidRDefault="002800CA" w:rsidP="00AB1991">
            <w:pPr>
              <w:rPr>
                <w:rFonts w:cs="Arial"/>
              </w:rPr>
            </w:pPr>
            <w:r>
              <w:rPr>
                <w:rFonts w:cs="Arial"/>
              </w:rPr>
              <w:t>Infectiepreventie</w:t>
            </w:r>
          </w:p>
        </w:tc>
        <w:tc>
          <w:tcPr>
            <w:tcW w:w="900" w:type="dxa"/>
          </w:tcPr>
          <w:p w:rsidR="006706B4" w:rsidRPr="006706B4" w:rsidRDefault="002800CA" w:rsidP="00AB1991">
            <w:pPr>
              <w:rPr>
                <w:rFonts w:cs="Arial"/>
              </w:rPr>
            </w:pPr>
            <w:r>
              <w:rPr>
                <w:rFonts w:cs="Arial"/>
              </w:rPr>
              <w:t>1.5</w:t>
            </w:r>
          </w:p>
        </w:tc>
        <w:tc>
          <w:tcPr>
            <w:tcW w:w="2000" w:type="dxa"/>
          </w:tcPr>
          <w:p w:rsidR="006706B4" w:rsidRPr="006706B4" w:rsidRDefault="002800CA" w:rsidP="00AB1991">
            <w:pPr>
              <w:rPr>
                <w:rFonts w:cs="Arial"/>
              </w:rPr>
            </w:pPr>
            <w:r>
              <w:rPr>
                <w:rFonts w:cs="Arial"/>
              </w:rPr>
              <w:t>Dr. Jordanzaal Veldhoven</w:t>
            </w:r>
          </w:p>
        </w:tc>
      </w:tr>
      <w:tr w:rsidR="006706B4" w:rsidRPr="00070F6F" w:rsidTr="00AB1991">
        <w:trPr>
          <w:trHeight w:val="354"/>
        </w:trPr>
        <w:tc>
          <w:tcPr>
            <w:tcW w:w="468" w:type="dxa"/>
          </w:tcPr>
          <w:p w:rsidR="006706B4" w:rsidRPr="00AB1991" w:rsidRDefault="006706B4" w:rsidP="00AB1991">
            <w:pPr>
              <w:jc w:val="center"/>
              <w:rPr>
                <w:sz w:val="16"/>
                <w:szCs w:val="16"/>
              </w:rPr>
            </w:pPr>
            <w:r w:rsidRPr="00AB1991">
              <w:rPr>
                <w:sz w:val="16"/>
                <w:szCs w:val="16"/>
              </w:rPr>
              <w:t>3</w:t>
            </w:r>
          </w:p>
        </w:tc>
        <w:tc>
          <w:tcPr>
            <w:tcW w:w="900" w:type="dxa"/>
          </w:tcPr>
          <w:p w:rsidR="006706B4" w:rsidRPr="006706B4" w:rsidRDefault="00FF034D" w:rsidP="00AB1991">
            <w:pPr>
              <w:rPr>
                <w:rFonts w:cs="Arial"/>
              </w:rPr>
            </w:pPr>
            <w:r>
              <w:rPr>
                <w:rFonts w:cs="Arial"/>
              </w:rPr>
              <w:t>11-12-2017</w:t>
            </w:r>
          </w:p>
        </w:tc>
        <w:tc>
          <w:tcPr>
            <w:tcW w:w="900" w:type="dxa"/>
          </w:tcPr>
          <w:p w:rsidR="006706B4" w:rsidRPr="006706B4" w:rsidRDefault="002800CA" w:rsidP="002800CA">
            <w:pPr>
              <w:rPr>
                <w:rFonts w:cs="Arial"/>
              </w:rPr>
            </w:pPr>
            <w:r>
              <w:rPr>
                <w:rFonts w:cs="Arial"/>
              </w:rPr>
              <w:t>10.15</w:t>
            </w:r>
          </w:p>
        </w:tc>
        <w:tc>
          <w:tcPr>
            <w:tcW w:w="920" w:type="dxa"/>
          </w:tcPr>
          <w:p w:rsidR="006706B4" w:rsidRPr="006706B4" w:rsidRDefault="002800CA" w:rsidP="00AB1991">
            <w:pPr>
              <w:rPr>
                <w:rFonts w:cs="Arial"/>
              </w:rPr>
            </w:pPr>
            <w:r>
              <w:rPr>
                <w:rFonts w:cs="Arial"/>
              </w:rPr>
              <w:t>11.45</w:t>
            </w:r>
          </w:p>
        </w:tc>
        <w:tc>
          <w:tcPr>
            <w:tcW w:w="3400" w:type="dxa"/>
            <w:gridSpan w:val="2"/>
          </w:tcPr>
          <w:p w:rsidR="006706B4" w:rsidRPr="006706B4" w:rsidRDefault="002800CA" w:rsidP="00AB1991">
            <w:pPr>
              <w:rPr>
                <w:rFonts w:cs="Arial"/>
              </w:rPr>
            </w:pPr>
            <w:r>
              <w:rPr>
                <w:rFonts w:cs="Arial"/>
              </w:rPr>
              <w:t>Infectiepreventie</w:t>
            </w:r>
          </w:p>
        </w:tc>
        <w:tc>
          <w:tcPr>
            <w:tcW w:w="900" w:type="dxa"/>
          </w:tcPr>
          <w:p w:rsidR="006706B4" w:rsidRPr="006706B4" w:rsidRDefault="002800CA" w:rsidP="00AB1991">
            <w:pPr>
              <w:rPr>
                <w:rFonts w:cs="Arial"/>
              </w:rPr>
            </w:pPr>
            <w:r>
              <w:rPr>
                <w:rFonts w:cs="Arial"/>
              </w:rPr>
              <w:t>1.5</w:t>
            </w:r>
          </w:p>
        </w:tc>
        <w:tc>
          <w:tcPr>
            <w:tcW w:w="2000" w:type="dxa"/>
          </w:tcPr>
          <w:p w:rsidR="006706B4" w:rsidRPr="006706B4" w:rsidRDefault="002800CA" w:rsidP="00AB1991">
            <w:pPr>
              <w:rPr>
                <w:rFonts w:cs="Arial"/>
              </w:rPr>
            </w:pPr>
            <w:r>
              <w:rPr>
                <w:rFonts w:cs="Arial"/>
              </w:rPr>
              <w:t>Benedenzaalplein Veldhoven</w:t>
            </w:r>
          </w:p>
        </w:tc>
      </w:tr>
      <w:tr w:rsidR="006706B4" w:rsidRPr="00070F6F" w:rsidTr="00AB1991">
        <w:trPr>
          <w:trHeight w:val="354"/>
        </w:trPr>
        <w:tc>
          <w:tcPr>
            <w:tcW w:w="468" w:type="dxa"/>
          </w:tcPr>
          <w:p w:rsidR="006706B4" w:rsidRPr="00AB1991" w:rsidRDefault="006706B4" w:rsidP="00AB1991">
            <w:pPr>
              <w:jc w:val="center"/>
              <w:rPr>
                <w:sz w:val="16"/>
                <w:szCs w:val="16"/>
              </w:rPr>
            </w:pPr>
            <w:r w:rsidRPr="00AB1991">
              <w:rPr>
                <w:sz w:val="16"/>
                <w:szCs w:val="16"/>
              </w:rPr>
              <w:t>4</w:t>
            </w:r>
          </w:p>
        </w:tc>
        <w:tc>
          <w:tcPr>
            <w:tcW w:w="900" w:type="dxa"/>
          </w:tcPr>
          <w:p w:rsidR="006706B4" w:rsidRPr="006706B4" w:rsidRDefault="00FF034D" w:rsidP="00AB1991">
            <w:pPr>
              <w:rPr>
                <w:rFonts w:cs="Arial"/>
              </w:rPr>
            </w:pPr>
            <w:r>
              <w:rPr>
                <w:rFonts w:cs="Arial"/>
              </w:rPr>
              <w:t>20-12-2017</w:t>
            </w:r>
          </w:p>
        </w:tc>
        <w:tc>
          <w:tcPr>
            <w:tcW w:w="900" w:type="dxa"/>
          </w:tcPr>
          <w:p w:rsidR="006706B4" w:rsidRPr="006706B4" w:rsidRDefault="002800CA" w:rsidP="002800CA">
            <w:pPr>
              <w:rPr>
                <w:rFonts w:cs="Arial"/>
              </w:rPr>
            </w:pPr>
            <w:r>
              <w:rPr>
                <w:rFonts w:cs="Arial"/>
              </w:rPr>
              <w:t>10.15</w:t>
            </w:r>
          </w:p>
        </w:tc>
        <w:tc>
          <w:tcPr>
            <w:tcW w:w="920" w:type="dxa"/>
          </w:tcPr>
          <w:p w:rsidR="006706B4" w:rsidRPr="006706B4" w:rsidRDefault="002800CA" w:rsidP="00AB1991">
            <w:pPr>
              <w:rPr>
                <w:rFonts w:cs="Arial"/>
              </w:rPr>
            </w:pPr>
            <w:r>
              <w:rPr>
                <w:rFonts w:cs="Arial"/>
              </w:rPr>
              <w:t>11.45</w:t>
            </w:r>
          </w:p>
        </w:tc>
        <w:tc>
          <w:tcPr>
            <w:tcW w:w="3400" w:type="dxa"/>
            <w:gridSpan w:val="2"/>
          </w:tcPr>
          <w:p w:rsidR="006706B4" w:rsidRPr="006706B4" w:rsidRDefault="002800CA" w:rsidP="00AB1991">
            <w:pPr>
              <w:rPr>
                <w:rFonts w:cs="Arial"/>
              </w:rPr>
            </w:pPr>
            <w:r>
              <w:rPr>
                <w:rFonts w:cs="Arial"/>
              </w:rPr>
              <w:t>Infectiepreventie</w:t>
            </w:r>
          </w:p>
        </w:tc>
        <w:tc>
          <w:tcPr>
            <w:tcW w:w="900" w:type="dxa"/>
          </w:tcPr>
          <w:p w:rsidR="006706B4" w:rsidRPr="006706B4" w:rsidRDefault="002800CA" w:rsidP="00AB1991">
            <w:pPr>
              <w:rPr>
                <w:rFonts w:cs="Arial"/>
              </w:rPr>
            </w:pPr>
            <w:r>
              <w:rPr>
                <w:rFonts w:cs="Arial"/>
              </w:rPr>
              <w:t>1.5</w:t>
            </w:r>
          </w:p>
        </w:tc>
        <w:tc>
          <w:tcPr>
            <w:tcW w:w="2000" w:type="dxa"/>
          </w:tcPr>
          <w:p w:rsidR="006706B4" w:rsidRPr="006706B4" w:rsidRDefault="002800CA" w:rsidP="00AB1991">
            <w:pPr>
              <w:rPr>
                <w:rFonts w:cs="Arial"/>
              </w:rPr>
            </w:pPr>
            <w:r>
              <w:rPr>
                <w:rFonts w:cs="Arial"/>
              </w:rPr>
              <w:t>St. Josephzaal Veldhoven</w:t>
            </w:r>
          </w:p>
        </w:tc>
      </w:tr>
      <w:bookmarkEnd w:id="0"/>
      <w:tr w:rsidR="006706B4" w:rsidRPr="00070F6F" w:rsidTr="00AB1991">
        <w:trPr>
          <w:trHeight w:val="354"/>
        </w:trPr>
        <w:tc>
          <w:tcPr>
            <w:tcW w:w="468" w:type="dxa"/>
          </w:tcPr>
          <w:p w:rsidR="006706B4" w:rsidRPr="00AB1991" w:rsidRDefault="006706B4" w:rsidP="00AB1991">
            <w:pPr>
              <w:jc w:val="center"/>
              <w:rPr>
                <w:sz w:val="16"/>
                <w:szCs w:val="16"/>
              </w:rPr>
            </w:pPr>
            <w:r w:rsidRPr="00AB1991">
              <w:rPr>
                <w:sz w:val="16"/>
                <w:szCs w:val="16"/>
              </w:rPr>
              <w:t>5</w:t>
            </w:r>
          </w:p>
        </w:tc>
        <w:tc>
          <w:tcPr>
            <w:tcW w:w="9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2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3400" w:type="dxa"/>
            <w:gridSpan w:val="2"/>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20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6706B4" w:rsidRPr="00070F6F" w:rsidTr="00AB1991">
        <w:trPr>
          <w:trHeight w:val="354"/>
        </w:trPr>
        <w:tc>
          <w:tcPr>
            <w:tcW w:w="468" w:type="dxa"/>
          </w:tcPr>
          <w:p w:rsidR="006706B4" w:rsidRPr="00AB1991" w:rsidRDefault="006706B4" w:rsidP="00AB1991">
            <w:pPr>
              <w:jc w:val="center"/>
              <w:rPr>
                <w:sz w:val="16"/>
                <w:szCs w:val="16"/>
              </w:rPr>
            </w:pPr>
            <w:r w:rsidRPr="00AB1991">
              <w:rPr>
                <w:sz w:val="16"/>
                <w:szCs w:val="16"/>
              </w:rPr>
              <w:t>6</w:t>
            </w:r>
          </w:p>
        </w:tc>
        <w:tc>
          <w:tcPr>
            <w:tcW w:w="9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2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3400" w:type="dxa"/>
            <w:gridSpan w:val="2"/>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20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6706B4" w:rsidRPr="00070F6F" w:rsidTr="00AB1991">
        <w:trPr>
          <w:trHeight w:val="354"/>
        </w:trPr>
        <w:tc>
          <w:tcPr>
            <w:tcW w:w="468" w:type="dxa"/>
          </w:tcPr>
          <w:p w:rsidR="006706B4" w:rsidRPr="00AB1991" w:rsidRDefault="006706B4" w:rsidP="00AB1991">
            <w:pPr>
              <w:jc w:val="center"/>
              <w:rPr>
                <w:sz w:val="16"/>
                <w:szCs w:val="16"/>
              </w:rPr>
            </w:pPr>
            <w:r w:rsidRPr="00AB1991">
              <w:rPr>
                <w:sz w:val="16"/>
                <w:szCs w:val="16"/>
              </w:rPr>
              <w:t>7</w:t>
            </w:r>
          </w:p>
        </w:tc>
        <w:tc>
          <w:tcPr>
            <w:tcW w:w="9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2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3400" w:type="dxa"/>
            <w:gridSpan w:val="2"/>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20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6706B4" w:rsidRPr="00070F6F" w:rsidTr="00AB1991">
        <w:trPr>
          <w:trHeight w:val="354"/>
        </w:trPr>
        <w:tc>
          <w:tcPr>
            <w:tcW w:w="468" w:type="dxa"/>
          </w:tcPr>
          <w:p w:rsidR="006706B4" w:rsidRPr="00AB1991" w:rsidRDefault="006706B4" w:rsidP="00AB1991">
            <w:pPr>
              <w:jc w:val="center"/>
              <w:rPr>
                <w:sz w:val="16"/>
                <w:szCs w:val="16"/>
              </w:rPr>
            </w:pPr>
            <w:r w:rsidRPr="00AB1991">
              <w:rPr>
                <w:sz w:val="16"/>
                <w:szCs w:val="16"/>
              </w:rPr>
              <w:t>8</w:t>
            </w:r>
          </w:p>
        </w:tc>
        <w:tc>
          <w:tcPr>
            <w:tcW w:w="9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2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3400" w:type="dxa"/>
            <w:gridSpan w:val="2"/>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20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6706B4" w:rsidRPr="00070F6F" w:rsidTr="00AB1991">
        <w:trPr>
          <w:trHeight w:val="354"/>
        </w:trPr>
        <w:tc>
          <w:tcPr>
            <w:tcW w:w="468" w:type="dxa"/>
          </w:tcPr>
          <w:p w:rsidR="006706B4" w:rsidRPr="00AB1991" w:rsidRDefault="006706B4" w:rsidP="00AB1991">
            <w:pPr>
              <w:jc w:val="center"/>
              <w:rPr>
                <w:sz w:val="16"/>
                <w:szCs w:val="16"/>
              </w:rPr>
            </w:pPr>
            <w:r w:rsidRPr="00AB1991">
              <w:rPr>
                <w:sz w:val="16"/>
                <w:szCs w:val="16"/>
              </w:rPr>
              <w:t>9</w:t>
            </w:r>
          </w:p>
        </w:tc>
        <w:tc>
          <w:tcPr>
            <w:tcW w:w="9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2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3400" w:type="dxa"/>
            <w:gridSpan w:val="2"/>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20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6706B4" w:rsidRPr="00070F6F" w:rsidTr="00AB1991">
        <w:trPr>
          <w:trHeight w:val="354"/>
        </w:trPr>
        <w:tc>
          <w:tcPr>
            <w:tcW w:w="468" w:type="dxa"/>
          </w:tcPr>
          <w:p w:rsidR="006706B4" w:rsidRPr="00AB1991" w:rsidRDefault="006706B4" w:rsidP="00AB1991">
            <w:pPr>
              <w:jc w:val="center"/>
              <w:rPr>
                <w:sz w:val="16"/>
                <w:szCs w:val="16"/>
              </w:rPr>
            </w:pPr>
            <w:r w:rsidRPr="00AB1991">
              <w:rPr>
                <w:sz w:val="16"/>
                <w:szCs w:val="16"/>
              </w:rPr>
              <w:t>10</w:t>
            </w:r>
          </w:p>
        </w:tc>
        <w:tc>
          <w:tcPr>
            <w:tcW w:w="9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2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3400" w:type="dxa"/>
            <w:gridSpan w:val="2"/>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20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6706B4" w:rsidRPr="00070F6F" w:rsidTr="00AB1991">
        <w:trPr>
          <w:trHeight w:val="354"/>
        </w:trPr>
        <w:tc>
          <w:tcPr>
            <w:tcW w:w="468" w:type="dxa"/>
          </w:tcPr>
          <w:p w:rsidR="006706B4" w:rsidRPr="00AB1991" w:rsidRDefault="006706B4" w:rsidP="00AB1991">
            <w:pPr>
              <w:rPr>
                <w:sz w:val="16"/>
                <w:szCs w:val="16"/>
              </w:rPr>
            </w:pPr>
            <w:r w:rsidRPr="00AB1991">
              <w:rPr>
                <w:sz w:val="16"/>
                <w:szCs w:val="16"/>
              </w:rPr>
              <w:t>11</w:t>
            </w:r>
          </w:p>
        </w:tc>
        <w:tc>
          <w:tcPr>
            <w:tcW w:w="9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2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3400" w:type="dxa"/>
            <w:gridSpan w:val="2"/>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20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6706B4" w:rsidRPr="00070F6F" w:rsidTr="00AB1991">
        <w:trPr>
          <w:trHeight w:val="354"/>
        </w:trPr>
        <w:tc>
          <w:tcPr>
            <w:tcW w:w="468" w:type="dxa"/>
          </w:tcPr>
          <w:p w:rsidR="006706B4" w:rsidRPr="00AB1991" w:rsidRDefault="006706B4" w:rsidP="00AB1991">
            <w:pPr>
              <w:rPr>
                <w:sz w:val="16"/>
                <w:szCs w:val="16"/>
              </w:rPr>
            </w:pPr>
            <w:r w:rsidRPr="00AB1991">
              <w:rPr>
                <w:sz w:val="16"/>
                <w:szCs w:val="16"/>
              </w:rPr>
              <w:t>12</w:t>
            </w:r>
          </w:p>
        </w:tc>
        <w:tc>
          <w:tcPr>
            <w:tcW w:w="9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2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3400" w:type="dxa"/>
            <w:gridSpan w:val="2"/>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9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c>
          <w:tcPr>
            <w:tcW w:w="2000" w:type="dxa"/>
          </w:tcPr>
          <w:p w:rsidR="006706B4" w:rsidRPr="006706B4" w:rsidRDefault="006706B4" w:rsidP="00AB1991">
            <w:pPr>
              <w:rPr>
                <w:rFonts w:cs="Arial"/>
              </w:rPr>
            </w:pPr>
            <w:r w:rsidRPr="006706B4">
              <w:rPr>
                <w:rFonts w:cs="Arial"/>
              </w:rPr>
              <w:fldChar w:fldCharType="begin">
                <w:ffData>
                  <w:name w:val="Text10"/>
                  <w:enabled/>
                  <w:calcOnExit w:val="0"/>
                  <w:textInput/>
                </w:ffData>
              </w:fldChar>
            </w:r>
            <w:r w:rsidRPr="006706B4">
              <w:rPr>
                <w:rFonts w:cs="Arial"/>
              </w:rPr>
              <w:instrText xml:space="preserve"> FORMTEXT </w:instrText>
            </w:r>
            <w:r w:rsidRPr="006706B4">
              <w:rPr>
                <w:rFonts w:cs="Arial"/>
              </w:rPr>
            </w:r>
            <w:r w:rsidRPr="006706B4">
              <w:rPr>
                <w:rFonts w:cs="Arial"/>
              </w:rPr>
              <w:fldChar w:fldCharType="separate"/>
            </w:r>
            <w:r w:rsidRPr="006706B4">
              <w:rPr>
                <w:rFonts w:cs="Arial"/>
              </w:rPr>
              <w:t> </w:t>
            </w:r>
            <w:r w:rsidRPr="006706B4">
              <w:rPr>
                <w:rFonts w:cs="Arial"/>
              </w:rPr>
              <w:t> </w:t>
            </w:r>
            <w:r w:rsidRPr="006706B4">
              <w:rPr>
                <w:rFonts w:cs="Arial"/>
              </w:rPr>
              <w:t> </w:t>
            </w:r>
            <w:r w:rsidRPr="006706B4">
              <w:rPr>
                <w:rFonts w:cs="Arial"/>
              </w:rPr>
              <w:t> </w:t>
            </w:r>
            <w:r w:rsidRPr="006706B4">
              <w:rPr>
                <w:rFonts w:cs="Arial"/>
              </w:rPr>
              <w:t> </w:t>
            </w:r>
            <w:r w:rsidRPr="006706B4">
              <w:rPr>
                <w:rFonts w:cs="Arial"/>
              </w:rPr>
              <w:fldChar w:fldCharType="end"/>
            </w:r>
          </w:p>
        </w:tc>
      </w:tr>
      <w:tr w:rsidR="00A7231F" w:rsidRPr="00070F6F" w:rsidTr="00071605">
        <w:trPr>
          <w:trHeight w:val="354"/>
        </w:trPr>
        <w:tc>
          <w:tcPr>
            <w:tcW w:w="4744" w:type="dxa"/>
            <w:gridSpan w:val="5"/>
            <w:shd w:val="clear" w:color="auto" w:fill="F3F3F3"/>
          </w:tcPr>
          <w:p w:rsidR="00A7231F" w:rsidRDefault="00A7231F" w:rsidP="00A7231F">
            <w:pPr>
              <w:spacing w:line="360" w:lineRule="auto"/>
              <w:rPr>
                <w:b/>
              </w:rPr>
            </w:pPr>
            <w:r w:rsidRPr="00070F6F">
              <w:rPr>
                <w:b/>
              </w:rPr>
              <w:t>Aa</w:t>
            </w:r>
            <w:r w:rsidR="00475D1A">
              <w:rPr>
                <w:b/>
              </w:rPr>
              <w:t>ntal deelnemers per bijeenkomst</w:t>
            </w:r>
          </w:p>
          <w:p w:rsidR="00A7231F" w:rsidRPr="006706B4" w:rsidRDefault="00A7231F" w:rsidP="00A7231F">
            <w:pPr>
              <w:rPr>
                <w:rFonts w:cs="Arial"/>
              </w:rPr>
            </w:pPr>
            <w:r w:rsidRPr="00E071A5">
              <w:rPr>
                <w:sz w:val="16"/>
                <w:szCs w:val="16"/>
              </w:rPr>
              <w:t>(</w:t>
            </w:r>
            <w:r>
              <w:rPr>
                <w:sz w:val="16"/>
                <w:szCs w:val="16"/>
              </w:rPr>
              <w:t>P</w:t>
            </w:r>
            <w:r w:rsidRPr="00E071A5">
              <w:rPr>
                <w:sz w:val="16"/>
                <w:szCs w:val="16"/>
              </w:rPr>
              <w:t xml:space="preserve">as </w:t>
            </w:r>
            <w:r>
              <w:rPr>
                <w:sz w:val="16"/>
                <w:szCs w:val="16"/>
              </w:rPr>
              <w:t xml:space="preserve">de </w:t>
            </w:r>
            <w:r w:rsidRPr="00E071A5">
              <w:rPr>
                <w:sz w:val="16"/>
                <w:szCs w:val="16"/>
              </w:rPr>
              <w:t xml:space="preserve">getallen aan naar </w:t>
            </w:r>
            <w:r>
              <w:rPr>
                <w:sz w:val="16"/>
                <w:szCs w:val="16"/>
              </w:rPr>
              <w:t xml:space="preserve">de </w:t>
            </w:r>
            <w:r w:rsidRPr="00E071A5">
              <w:rPr>
                <w:sz w:val="16"/>
                <w:szCs w:val="16"/>
              </w:rPr>
              <w:t>capaciteit van jouw scholing</w:t>
            </w:r>
            <w:r>
              <w:rPr>
                <w:sz w:val="16"/>
                <w:szCs w:val="16"/>
              </w:rPr>
              <w:t>. Bij inschrijvingen onder het minimum wordt de scholing geannuleerd</w:t>
            </w:r>
            <w:r w:rsidRPr="00E071A5">
              <w:rPr>
                <w:sz w:val="16"/>
                <w:szCs w:val="16"/>
              </w:rPr>
              <w:t>)</w:t>
            </w:r>
          </w:p>
        </w:tc>
        <w:tc>
          <w:tcPr>
            <w:tcW w:w="4744" w:type="dxa"/>
            <w:gridSpan w:val="3"/>
          </w:tcPr>
          <w:p w:rsidR="00A7231F" w:rsidRPr="00070F6F" w:rsidRDefault="00A7231F" w:rsidP="00A7231F">
            <w:pPr>
              <w:spacing w:line="360" w:lineRule="auto"/>
            </w:pPr>
            <w:r w:rsidRPr="00070F6F">
              <w:t xml:space="preserve">minimaal  </w:t>
            </w:r>
            <w:r w:rsidRPr="003632F8">
              <w:rPr>
                <w:b/>
                <w:highlight w:val="lightGray"/>
              </w:rPr>
              <w:fldChar w:fldCharType="begin">
                <w:ffData>
                  <w:name w:val=""/>
                  <w:enabled/>
                  <w:calcOnExit w:val="0"/>
                  <w:textInput>
                    <w:type w:val="number"/>
                    <w:default w:val="4"/>
                    <w:format w:val="0"/>
                  </w:textInput>
                </w:ffData>
              </w:fldChar>
            </w:r>
            <w:r w:rsidRPr="003632F8">
              <w:rPr>
                <w:b/>
                <w:highlight w:val="lightGray"/>
              </w:rPr>
              <w:instrText xml:space="preserve"> FORMTEXT </w:instrText>
            </w:r>
            <w:r w:rsidRPr="003632F8">
              <w:rPr>
                <w:b/>
                <w:highlight w:val="lightGray"/>
              </w:rPr>
            </w:r>
            <w:r w:rsidRPr="003632F8">
              <w:rPr>
                <w:b/>
                <w:highlight w:val="lightGray"/>
              </w:rPr>
              <w:fldChar w:fldCharType="separate"/>
            </w:r>
            <w:r w:rsidRPr="003632F8">
              <w:rPr>
                <w:b/>
                <w:highlight w:val="lightGray"/>
              </w:rPr>
              <w:t>4</w:t>
            </w:r>
            <w:r w:rsidRPr="003632F8">
              <w:rPr>
                <w:b/>
                <w:highlight w:val="lightGray"/>
              </w:rPr>
              <w:fldChar w:fldCharType="end"/>
            </w:r>
            <w:r w:rsidRPr="00070F6F">
              <w:t xml:space="preserve">  deelnemers </w:t>
            </w:r>
          </w:p>
          <w:p w:rsidR="00A7231F" w:rsidRDefault="00A7231F" w:rsidP="00A7231F">
            <w:pPr>
              <w:spacing w:line="360" w:lineRule="auto"/>
            </w:pPr>
            <w:r w:rsidRPr="00070F6F">
              <w:t xml:space="preserve">maximaal </w:t>
            </w:r>
            <w:r w:rsidRPr="003632F8">
              <w:rPr>
                <w:b/>
                <w:highlight w:val="lightGray"/>
              </w:rPr>
              <w:fldChar w:fldCharType="begin">
                <w:ffData>
                  <w:name w:val="Text4"/>
                  <w:enabled/>
                  <w:calcOnExit w:val="0"/>
                  <w:textInput>
                    <w:type w:val="number"/>
                    <w:default w:val="12"/>
                    <w:maxLength w:val="150"/>
                    <w:format w:val="0"/>
                  </w:textInput>
                </w:ffData>
              </w:fldChar>
            </w:r>
            <w:r w:rsidRPr="003632F8">
              <w:rPr>
                <w:b/>
                <w:highlight w:val="lightGray"/>
              </w:rPr>
              <w:instrText xml:space="preserve"> FORMTEXT </w:instrText>
            </w:r>
            <w:r w:rsidRPr="003632F8">
              <w:rPr>
                <w:b/>
                <w:highlight w:val="lightGray"/>
              </w:rPr>
            </w:r>
            <w:r w:rsidRPr="003632F8">
              <w:rPr>
                <w:b/>
                <w:highlight w:val="lightGray"/>
              </w:rPr>
              <w:fldChar w:fldCharType="separate"/>
            </w:r>
            <w:r w:rsidRPr="003632F8">
              <w:rPr>
                <w:b/>
                <w:highlight w:val="lightGray"/>
              </w:rPr>
              <w:t>12</w:t>
            </w:r>
            <w:r w:rsidRPr="003632F8">
              <w:rPr>
                <w:b/>
                <w:highlight w:val="lightGray"/>
              </w:rPr>
              <w:fldChar w:fldCharType="end"/>
            </w:r>
            <w:r w:rsidRPr="00070F6F">
              <w:t xml:space="preserve"> deelnemers</w:t>
            </w:r>
          </w:p>
          <w:p w:rsidR="00A7231F" w:rsidRPr="006706B4" w:rsidRDefault="00A7231F" w:rsidP="00A7231F">
            <w:pPr>
              <w:rPr>
                <w:rFonts w:cs="Arial"/>
              </w:rPr>
            </w:pPr>
          </w:p>
        </w:tc>
      </w:tr>
      <w:tr w:rsidR="006D3E64" w:rsidRPr="00070F6F" w:rsidTr="00071605">
        <w:trPr>
          <w:trHeight w:val="354"/>
        </w:trPr>
        <w:tc>
          <w:tcPr>
            <w:tcW w:w="4744" w:type="dxa"/>
            <w:gridSpan w:val="5"/>
            <w:shd w:val="clear" w:color="auto" w:fill="F3F3F3"/>
          </w:tcPr>
          <w:p w:rsidR="006D3E64" w:rsidRPr="00070F6F" w:rsidRDefault="006D3E64" w:rsidP="006D3E64">
            <w:pPr>
              <w:rPr>
                <w:b/>
              </w:rPr>
            </w:pPr>
            <w:r w:rsidRPr="00070F6F">
              <w:rPr>
                <w:b/>
              </w:rPr>
              <w:t>Wanneer moet de scholing zichtbaar zijn in het kwaliteitspaspoort?</w:t>
            </w:r>
            <w:r>
              <w:rPr>
                <w:b/>
              </w:rPr>
              <w:t xml:space="preserve"> </w:t>
            </w:r>
            <w:r w:rsidRPr="00F77F65">
              <w:rPr>
                <w:sz w:val="16"/>
                <w:szCs w:val="16"/>
              </w:rPr>
              <w:t xml:space="preserve">(standaard </w:t>
            </w:r>
            <w:r>
              <w:rPr>
                <w:sz w:val="16"/>
                <w:szCs w:val="16"/>
              </w:rPr>
              <w:t xml:space="preserve">vanaf 6 weken vooraf </w:t>
            </w:r>
            <w:r w:rsidRPr="00F77F65">
              <w:rPr>
                <w:sz w:val="16"/>
                <w:szCs w:val="16"/>
              </w:rPr>
              <w:t>tot 3mnd na laatste scholing</w:t>
            </w:r>
            <w:r>
              <w:rPr>
                <w:sz w:val="16"/>
                <w:szCs w:val="16"/>
              </w:rPr>
              <w:t>sdatum</w:t>
            </w:r>
            <w:r w:rsidRPr="00F77F65">
              <w:rPr>
                <w:sz w:val="16"/>
                <w:szCs w:val="16"/>
              </w:rPr>
              <w:t>)</w:t>
            </w:r>
          </w:p>
        </w:tc>
        <w:tc>
          <w:tcPr>
            <w:tcW w:w="4744" w:type="dxa"/>
            <w:gridSpan w:val="3"/>
          </w:tcPr>
          <w:p w:rsidR="006D3E64" w:rsidRPr="00070F6F" w:rsidRDefault="006D3E64" w:rsidP="006D3E64">
            <w:pPr>
              <w:pStyle w:val="Lijstalinea"/>
              <w:ind w:left="0"/>
            </w:pPr>
            <w:r w:rsidRPr="00F77F65">
              <w:t>Vanaf</w:t>
            </w:r>
            <w:r>
              <w:t xml:space="preserve"> d</w:t>
            </w:r>
            <w:r w:rsidRPr="00070F6F">
              <w:t>atum:</w:t>
            </w:r>
            <w:r>
              <w:tab/>
            </w:r>
            <w:r w:rsidR="00701884">
              <w:t>24-10-2017</w:t>
            </w:r>
          </w:p>
          <w:p w:rsidR="006D3E64" w:rsidRPr="00070F6F" w:rsidRDefault="006D3E64" w:rsidP="00701884">
            <w:pPr>
              <w:pStyle w:val="Lijstalinea"/>
              <w:ind w:left="0"/>
            </w:pPr>
            <w:r w:rsidRPr="00F77F65">
              <w:t>Tot en met</w:t>
            </w:r>
            <w:r w:rsidRPr="00070F6F">
              <w:t>:</w:t>
            </w:r>
            <w:r>
              <w:tab/>
            </w:r>
            <w:r w:rsidR="00701884">
              <w:t>1-02-2018</w:t>
            </w:r>
          </w:p>
        </w:tc>
      </w:tr>
      <w:tr w:rsidR="006D3E64" w:rsidRPr="00070F6F" w:rsidTr="00071605">
        <w:trPr>
          <w:trHeight w:val="354"/>
        </w:trPr>
        <w:tc>
          <w:tcPr>
            <w:tcW w:w="4744" w:type="dxa"/>
            <w:gridSpan w:val="5"/>
            <w:shd w:val="clear" w:color="auto" w:fill="F3F3F3"/>
          </w:tcPr>
          <w:p w:rsidR="006D3E64" w:rsidRPr="00070F6F" w:rsidRDefault="006D3E64" w:rsidP="006D3E64">
            <w:pPr>
              <w:rPr>
                <w:b/>
              </w:rPr>
            </w:pPr>
            <w:r w:rsidRPr="00070F6F">
              <w:rPr>
                <w:b/>
              </w:rPr>
              <w:t>Moet de scholing binnen een bepaalde termijn gevolgd zijn?</w:t>
            </w:r>
          </w:p>
        </w:tc>
        <w:tc>
          <w:tcPr>
            <w:tcW w:w="4744" w:type="dxa"/>
            <w:gridSpan w:val="3"/>
          </w:tcPr>
          <w:sdt>
            <w:sdtPr>
              <w:id w:val="637469462"/>
              <w:lock w:val="contentLocked"/>
              <w:placeholder>
                <w:docPart w:val="DefaultPlaceholder_1081868574"/>
              </w:placeholder>
              <w:group/>
            </w:sdtPr>
            <w:sdtEndPr/>
            <w:sdtContent>
              <w:p w:rsidR="006D3E64" w:rsidRPr="00070F6F" w:rsidRDefault="00A91E61" w:rsidP="006D3E64">
                <w:sdt>
                  <w:sdtPr>
                    <w:id w:val="-1872062365"/>
                    <w14:checkbox>
                      <w14:checked w14:val="0"/>
                      <w14:checkedState w14:val="2612" w14:font="MS Gothic"/>
                      <w14:uncheckedState w14:val="2610" w14:font="MS Gothic"/>
                    </w14:checkbox>
                  </w:sdtPr>
                  <w:sdtEndPr/>
                  <w:sdtContent>
                    <w:r w:rsidR="00674C3E">
                      <w:rPr>
                        <w:rFonts w:ascii="MS Gothic" w:eastAsia="MS Gothic" w:hAnsi="MS Gothic" w:hint="eastAsia"/>
                      </w:rPr>
                      <w:t>☐</w:t>
                    </w:r>
                  </w:sdtContent>
                </w:sdt>
                <w:r w:rsidR="006D3E64" w:rsidRPr="00070F6F">
                  <w:t xml:space="preserve"> N</w:t>
                </w:r>
                <w:r w:rsidR="006D3E64">
                  <w:t>ee</w:t>
                </w:r>
                <w:r w:rsidR="006D3E64" w:rsidRPr="00070F6F">
                  <w:t xml:space="preserve"> </w:t>
                </w:r>
                <w:r w:rsidR="006D3E64">
                  <w:tab/>
                </w:r>
                <w:sdt>
                  <w:sdtPr>
                    <w:id w:val="1605775964"/>
                    <w14:checkbox>
                      <w14:checked w14:val="1"/>
                      <w14:checkedState w14:val="2612" w14:font="MS Gothic"/>
                      <w14:uncheckedState w14:val="2610" w14:font="MS Gothic"/>
                    </w14:checkbox>
                  </w:sdtPr>
                  <w:sdtEndPr/>
                  <w:sdtContent>
                    <w:r w:rsidR="00701884">
                      <w:rPr>
                        <w:rFonts w:ascii="MS Gothic" w:eastAsia="MS Gothic" w:hAnsi="MS Gothic" w:hint="eastAsia"/>
                      </w:rPr>
                      <w:t>☒</w:t>
                    </w:r>
                  </w:sdtContent>
                </w:sdt>
                <w:r w:rsidR="006D3E64" w:rsidRPr="00070F6F">
                  <w:t xml:space="preserve"> Ja, namelijk </w:t>
                </w:r>
                <w:r w:rsidR="006D3E64" w:rsidRPr="00070F6F">
                  <w:fldChar w:fldCharType="begin">
                    <w:ffData>
                      <w:name w:val="Text29"/>
                      <w:enabled/>
                      <w:calcOnExit w:val="0"/>
                      <w:textInput/>
                    </w:ffData>
                  </w:fldChar>
                </w:r>
                <w:r w:rsidR="006D3E64" w:rsidRPr="00070F6F">
                  <w:instrText xml:space="preserve"> FORMTEXT </w:instrText>
                </w:r>
                <w:r w:rsidR="006D3E64" w:rsidRPr="00070F6F">
                  <w:fldChar w:fldCharType="separate"/>
                </w:r>
                <w:r w:rsidR="006D3E64" w:rsidRPr="00070F6F">
                  <w:t> </w:t>
                </w:r>
                <w:r w:rsidR="006D3E64" w:rsidRPr="00070F6F">
                  <w:t> </w:t>
                </w:r>
                <w:r w:rsidR="006D3E64" w:rsidRPr="00070F6F">
                  <w:t> </w:t>
                </w:r>
                <w:r w:rsidR="006D3E64" w:rsidRPr="00070F6F">
                  <w:t> </w:t>
                </w:r>
                <w:r w:rsidR="006D3E64" w:rsidRPr="00070F6F">
                  <w:t> </w:t>
                </w:r>
                <w:r w:rsidR="006D3E64" w:rsidRPr="00070F6F">
                  <w:fldChar w:fldCharType="end"/>
                </w:r>
              </w:p>
            </w:sdtContent>
          </w:sdt>
          <w:p w:rsidR="006D3E64" w:rsidRPr="00070F6F" w:rsidRDefault="006D3E64" w:rsidP="006D3E64"/>
        </w:tc>
      </w:tr>
      <w:tr w:rsidR="006D3E64" w:rsidRPr="00070F6F" w:rsidTr="00071605">
        <w:trPr>
          <w:trHeight w:val="354"/>
        </w:trPr>
        <w:tc>
          <w:tcPr>
            <w:tcW w:w="4744" w:type="dxa"/>
            <w:gridSpan w:val="5"/>
            <w:shd w:val="clear" w:color="auto" w:fill="F3F3F3"/>
          </w:tcPr>
          <w:p w:rsidR="006D3E64" w:rsidRPr="00070F6F" w:rsidRDefault="006D3E64" w:rsidP="006D3E64">
            <w:pPr>
              <w:rPr>
                <w:rFonts w:cs="Arial"/>
                <w:color w:val="000000"/>
              </w:rPr>
            </w:pPr>
            <w:r w:rsidRPr="00070F6F">
              <w:rPr>
                <w:b/>
              </w:rPr>
              <w:t xml:space="preserve">Is extra autorisatie van de leidinggevende nodig voor </w:t>
            </w:r>
            <w:r>
              <w:rPr>
                <w:b/>
              </w:rPr>
              <w:t xml:space="preserve">goedkeuring </w:t>
            </w:r>
            <w:r w:rsidRPr="00070F6F">
              <w:rPr>
                <w:b/>
              </w:rPr>
              <w:t>deelname?</w:t>
            </w:r>
          </w:p>
        </w:tc>
        <w:tc>
          <w:tcPr>
            <w:tcW w:w="4744" w:type="dxa"/>
            <w:gridSpan w:val="3"/>
          </w:tcPr>
          <w:sdt>
            <w:sdtPr>
              <w:id w:val="-716055256"/>
              <w:lock w:val="contentLocked"/>
              <w:placeholder>
                <w:docPart w:val="DefaultPlaceholder_1081868574"/>
              </w:placeholder>
              <w:group/>
            </w:sdtPr>
            <w:sdtEndPr/>
            <w:sdtContent>
              <w:p w:rsidR="006D3E64" w:rsidRPr="00C56464" w:rsidRDefault="00A91E61" w:rsidP="006D3E64">
                <w:sdt>
                  <w:sdtPr>
                    <w:id w:val="893621081"/>
                    <w14:checkbox>
                      <w14:checked w14:val="1"/>
                      <w14:checkedState w14:val="2612" w14:font="MS Gothic"/>
                      <w14:uncheckedState w14:val="2610" w14:font="MS Gothic"/>
                    </w14:checkbox>
                  </w:sdtPr>
                  <w:sdtEndPr/>
                  <w:sdtContent>
                    <w:r w:rsidR="00701884">
                      <w:rPr>
                        <w:rFonts w:ascii="MS Gothic" w:eastAsia="MS Gothic" w:hAnsi="MS Gothic" w:hint="eastAsia"/>
                      </w:rPr>
                      <w:t>☒</w:t>
                    </w:r>
                  </w:sdtContent>
                </w:sdt>
                <w:r w:rsidR="006D3E64" w:rsidRPr="00070F6F">
                  <w:t xml:space="preserve"> </w:t>
                </w:r>
                <w:r w:rsidR="006D3E64">
                  <w:t>Nee</w:t>
                </w:r>
                <w:r w:rsidR="006D3E64">
                  <w:tab/>
                </w:r>
                <w:r w:rsidR="006D3E64">
                  <w:tab/>
                </w:r>
                <w:sdt>
                  <w:sdtPr>
                    <w:id w:val="789326784"/>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6D3E64" w:rsidRPr="00070F6F">
                  <w:t xml:space="preserve"> </w:t>
                </w:r>
                <w:r w:rsidR="006D3E64">
                  <w:t>Ja</w:t>
                </w:r>
              </w:p>
            </w:sdtContent>
          </w:sdt>
        </w:tc>
      </w:tr>
      <w:tr w:rsidR="006D3E64" w:rsidRPr="00070F6F" w:rsidTr="00071605">
        <w:trPr>
          <w:trHeight w:val="354"/>
        </w:trPr>
        <w:tc>
          <w:tcPr>
            <w:tcW w:w="4744" w:type="dxa"/>
            <w:gridSpan w:val="5"/>
            <w:shd w:val="clear" w:color="auto" w:fill="F3F3F3"/>
          </w:tcPr>
          <w:p w:rsidR="006D3E64" w:rsidRPr="00070F6F" w:rsidRDefault="006D3E64" w:rsidP="006D3E64">
            <w:pPr>
              <w:rPr>
                <w:rFonts w:cs="Arial"/>
                <w:b/>
                <w:color w:val="000000"/>
              </w:rPr>
            </w:pPr>
            <w:r w:rsidRPr="00070F6F">
              <w:rPr>
                <w:b/>
              </w:rPr>
              <w:t>Is deze scholing een vervolg op een eerdere scholing?</w:t>
            </w:r>
          </w:p>
        </w:tc>
        <w:tc>
          <w:tcPr>
            <w:tcW w:w="4744" w:type="dxa"/>
            <w:gridSpan w:val="3"/>
          </w:tcPr>
          <w:sdt>
            <w:sdtPr>
              <w:id w:val="101850935"/>
              <w:lock w:val="contentLocked"/>
              <w:placeholder>
                <w:docPart w:val="DefaultPlaceholder_1081868574"/>
              </w:placeholder>
              <w:group/>
            </w:sdtPr>
            <w:sdtEndPr/>
            <w:sdtContent>
              <w:p w:rsidR="006D3E64" w:rsidRPr="00070F6F" w:rsidRDefault="00A91E61" w:rsidP="006D3E64">
                <w:sdt>
                  <w:sdtPr>
                    <w:id w:val="-1015916783"/>
                    <w14:checkbox>
                      <w14:checked w14:val="1"/>
                      <w14:checkedState w14:val="2612" w14:font="MS Gothic"/>
                      <w14:uncheckedState w14:val="2610" w14:font="MS Gothic"/>
                    </w14:checkbox>
                  </w:sdtPr>
                  <w:sdtEndPr/>
                  <w:sdtContent>
                    <w:r w:rsidR="00701884">
                      <w:rPr>
                        <w:rFonts w:ascii="MS Gothic" w:eastAsia="MS Gothic" w:hAnsi="MS Gothic" w:hint="eastAsia"/>
                      </w:rPr>
                      <w:t>☒</w:t>
                    </w:r>
                  </w:sdtContent>
                </w:sdt>
                <w:r w:rsidR="006D3E64" w:rsidRPr="00070F6F">
                  <w:t xml:space="preserve"> Nee </w:t>
                </w:r>
                <w:r w:rsidR="006D3E64">
                  <w:tab/>
                </w:r>
                <w:sdt>
                  <w:sdtPr>
                    <w:id w:val="-2042664255"/>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6D3E64" w:rsidRPr="00070F6F">
                  <w:t xml:space="preserve"> Ja, namelijk op </w:t>
                </w:r>
                <w:r w:rsidR="006D3E64" w:rsidRPr="00070F6F">
                  <w:fldChar w:fldCharType="begin">
                    <w:ffData>
                      <w:name w:val="Text29"/>
                      <w:enabled/>
                      <w:calcOnExit w:val="0"/>
                      <w:textInput/>
                    </w:ffData>
                  </w:fldChar>
                </w:r>
                <w:r w:rsidR="006D3E64" w:rsidRPr="00070F6F">
                  <w:instrText xml:space="preserve"> FORMTEXT </w:instrText>
                </w:r>
                <w:r w:rsidR="006D3E64" w:rsidRPr="00070F6F">
                  <w:fldChar w:fldCharType="separate"/>
                </w:r>
                <w:r w:rsidR="006D3E64" w:rsidRPr="00070F6F">
                  <w:t> </w:t>
                </w:r>
                <w:r w:rsidR="006D3E64" w:rsidRPr="00070F6F">
                  <w:t> </w:t>
                </w:r>
                <w:r w:rsidR="006D3E64" w:rsidRPr="00070F6F">
                  <w:t> </w:t>
                </w:r>
                <w:r w:rsidR="006D3E64" w:rsidRPr="00070F6F">
                  <w:t> </w:t>
                </w:r>
                <w:r w:rsidR="006D3E64" w:rsidRPr="00070F6F">
                  <w:t> </w:t>
                </w:r>
                <w:r w:rsidR="006D3E64" w:rsidRPr="00070F6F">
                  <w:fldChar w:fldCharType="end"/>
                </w:r>
              </w:p>
            </w:sdtContent>
          </w:sdt>
          <w:p w:rsidR="006D3E64" w:rsidRPr="00070F6F" w:rsidRDefault="006D3E64" w:rsidP="006D3E64"/>
        </w:tc>
      </w:tr>
      <w:tr w:rsidR="006D3E64" w:rsidRPr="00070F6F" w:rsidTr="00071605">
        <w:trPr>
          <w:trHeight w:val="354"/>
        </w:trPr>
        <w:tc>
          <w:tcPr>
            <w:tcW w:w="4744" w:type="dxa"/>
            <w:gridSpan w:val="5"/>
            <w:shd w:val="clear" w:color="auto" w:fill="F3F3F3"/>
          </w:tcPr>
          <w:p w:rsidR="006D3E64" w:rsidRPr="00070F6F" w:rsidRDefault="006D3E64" w:rsidP="006D3E64">
            <w:pPr>
              <w:rPr>
                <w:rFonts w:cs="Arial"/>
                <w:b/>
                <w:color w:val="000000"/>
              </w:rPr>
            </w:pPr>
            <w:r>
              <w:rPr>
                <w:rFonts w:cs="Arial"/>
                <w:b/>
                <w:color w:val="000000"/>
              </w:rPr>
              <w:t>Is voor deze scholing voorkennis nodig?</w:t>
            </w:r>
          </w:p>
        </w:tc>
        <w:tc>
          <w:tcPr>
            <w:tcW w:w="4744" w:type="dxa"/>
            <w:gridSpan w:val="3"/>
          </w:tcPr>
          <w:p w:rsidR="006D3E64" w:rsidRPr="00070F6F" w:rsidRDefault="00A91E61" w:rsidP="00701884">
            <w:sdt>
              <w:sdtPr>
                <w:id w:val="1498218016"/>
                <w:lock w:val="contentLocked"/>
                <w:placeholder>
                  <w:docPart w:val="DefaultPlaceholder_1081868574"/>
                </w:placeholder>
                <w:group/>
              </w:sdtPr>
              <w:sdtEndPr/>
              <w:sdtContent>
                <w:sdt>
                  <w:sdtPr>
                    <w:id w:val="-730617827"/>
                    <w14:checkbox>
                      <w14:checked w14:val="0"/>
                      <w14:checkedState w14:val="2612" w14:font="MS Gothic"/>
                      <w14:uncheckedState w14:val="2610" w14:font="MS Gothic"/>
                    </w14:checkbox>
                  </w:sdtPr>
                  <w:sdtEndPr/>
                  <w:sdtContent>
                    <w:r w:rsidR="00674C3E">
                      <w:rPr>
                        <w:rFonts w:ascii="MS Gothic" w:eastAsia="MS Gothic" w:hAnsi="MS Gothic" w:hint="eastAsia"/>
                      </w:rPr>
                      <w:t>☐</w:t>
                    </w:r>
                  </w:sdtContent>
                </w:sdt>
                <w:r w:rsidR="006D3E64" w:rsidRPr="00070F6F">
                  <w:t xml:space="preserve"> Nee </w:t>
                </w:r>
                <w:r w:rsidR="006D3E64">
                  <w:tab/>
                </w:r>
                <w:sdt>
                  <w:sdtPr>
                    <w:id w:val="-1043441748"/>
                    <w14:checkbox>
                      <w14:checked w14:val="1"/>
                      <w14:checkedState w14:val="2612" w14:font="MS Gothic"/>
                      <w14:uncheckedState w14:val="2610" w14:font="MS Gothic"/>
                    </w14:checkbox>
                  </w:sdtPr>
                  <w:sdtEndPr/>
                  <w:sdtContent>
                    <w:r w:rsidR="00701884">
                      <w:rPr>
                        <w:rFonts w:ascii="MS Gothic" w:eastAsia="MS Gothic" w:hAnsi="MS Gothic" w:hint="eastAsia"/>
                      </w:rPr>
                      <w:t>☒</w:t>
                    </w:r>
                  </w:sdtContent>
                </w:sdt>
                <w:r w:rsidR="006D3E64" w:rsidRPr="00070F6F">
                  <w:t xml:space="preserve"> Ja, namelijk</w:t>
                </w:r>
              </w:sdtContent>
            </w:sdt>
            <w:r w:rsidR="006D3E64" w:rsidRPr="00070F6F">
              <w:t xml:space="preserve"> </w:t>
            </w:r>
            <w:r w:rsidR="00701884">
              <w:t>elearning hygiënetoets maken</w:t>
            </w:r>
          </w:p>
        </w:tc>
      </w:tr>
      <w:tr w:rsidR="006D3E64" w:rsidRPr="00070F6F" w:rsidTr="00071605">
        <w:trPr>
          <w:trHeight w:val="354"/>
        </w:trPr>
        <w:tc>
          <w:tcPr>
            <w:tcW w:w="4744" w:type="dxa"/>
            <w:gridSpan w:val="5"/>
            <w:shd w:val="clear" w:color="auto" w:fill="F3F3F3"/>
          </w:tcPr>
          <w:p w:rsidR="006D3E64" w:rsidRDefault="006D3E64" w:rsidP="006D3E64">
            <w:pPr>
              <w:spacing w:line="360" w:lineRule="auto"/>
              <w:rPr>
                <w:b/>
              </w:rPr>
            </w:pPr>
            <w:r w:rsidRPr="00615F33">
              <w:rPr>
                <w:b/>
              </w:rPr>
              <w:t>Is er cursusmateriaal dat bij de scholing kan worden geplaatst?</w:t>
            </w:r>
            <w:r>
              <w:rPr>
                <w:b/>
              </w:rPr>
              <w:t xml:space="preserve"> </w:t>
            </w:r>
          </w:p>
          <w:p w:rsidR="006D3E64" w:rsidRPr="00E41CEF" w:rsidRDefault="006D3E64" w:rsidP="006D3E64">
            <w:pPr>
              <w:spacing w:line="360" w:lineRule="auto"/>
            </w:pPr>
            <w:r w:rsidRPr="008D2493">
              <w:rPr>
                <w:sz w:val="16"/>
                <w:szCs w:val="16"/>
              </w:rPr>
              <w:t>(bijv. syllabus, reader. Stuur de bestanden dan mee)</w:t>
            </w:r>
          </w:p>
        </w:tc>
        <w:tc>
          <w:tcPr>
            <w:tcW w:w="4744" w:type="dxa"/>
            <w:gridSpan w:val="3"/>
          </w:tcPr>
          <w:sdt>
            <w:sdtPr>
              <w:id w:val="1658194586"/>
              <w:lock w:val="contentLocked"/>
              <w:placeholder>
                <w:docPart w:val="DefaultPlaceholder_1081868574"/>
              </w:placeholder>
              <w:group/>
            </w:sdtPr>
            <w:sdtEndPr/>
            <w:sdtContent>
              <w:p w:rsidR="006D3E64" w:rsidRDefault="00A91E61" w:rsidP="006D3E64">
                <w:pPr>
                  <w:spacing w:line="360" w:lineRule="auto"/>
                </w:pPr>
                <w:sdt>
                  <w:sdtPr>
                    <w:id w:val="-1234541170"/>
                    <w14:checkbox>
                      <w14:checked w14:val="1"/>
                      <w14:checkedState w14:val="2612" w14:font="MS Gothic"/>
                      <w14:uncheckedState w14:val="2610" w14:font="MS Gothic"/>
                    </w14:checkbox>
                  </w:sdtPr>
                  <w:sdtEndPr/>
                  <w:sdtContent>
                    <w:r w:rsidR="00701884">
                      <w:rPr>
                        <w:rFonts w:ascii="MS Gothic" w:eastAsia="MS Gothic" w:hAnsi="MS Gothic" w:hint="eastAsia"/>
                      </w:rPr>
                      <w:t>☒</w:t>
                    </w:r>
                  </w:sdtContent>
                </w:sdt>
                <w:r w:rsidR="006D3E64" w:rsidRPr="00070F6F">
                  <w:t xml:space="preserve"> Nee </w:t>
                </w:r>
                <w:r w:rsidR="006D3E64">
                  <w:tab/>
                </w:r>
              </w:p>
            </w:sdtContent>
          </w:sdt>
          <w:p w:rsidR="006D3E64" w:rsidRDefault="00A91E61" w:rsidP="006D3E64">
            <w:pPr>
              <w:spacing w:line="360" w:lineRule="auto"/>
            </w:pPr>
            <w:sdt>
              <w:sdtPr>
                <w:id w:val="1625420416"/>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6D3E64" w:rsidRPr="00070F6F">
              <w:t xml:space="preserve"> Ja, namelijk </w:t>
            </w:r>
            <w:r w:rsidR="006D3E64" w:rsidRPr="00070F6F">
              <w:fldChar w:fldCharType="begin">
                <w:ffData>
                  <w:name w:val="Text29"/>
                  <w:enabled/>
                  <w:calcOnExit w:val="0"/>
                  <w:textInput/>
                </w:ffData>
              </w:fldChar>
            </w:r>
            <w:r w:rsidR="006D3E64" w:rsidRPr="00070F6F">
              <w:instrText xml:space="preserve"> FORMTEXT </w:instrText>
            </w:r>
            <w:r w:rsidR="006D3E64" w:rsidRPr="00070F6F">
              <w:fldChar w:fldCharType="separate"/>
            </w:r>
            <w:r w:rsidR="006D3E64" w:rsidRPr="00070F6F">
              <w:t> </w:t>
            </w:r>
            <w:r w:rsidR="006D3E64" w:rsidRPr="00070F6F">
              <w:t> </w:t>
            </w:r>
            <w:r w:rsidR="006D3E64" w:rsidRPr="00070F6F">
              <w:t> </w:t>
            </w:r>
            <w:r w:rsidR="006D3E64" w:rsidRPr="00070F6F">
              <w:t> </w:t>
            </w:r>
            <w:r w:rsidR="006D3E64" w:rsidRPr="00070F6F">
              <w:t> </w:t>
            </w:r>
            <w:r w:rsidR="006D3E64" w:rsidRPr="00070F6F">
              <w:fldChar w:fldCharType="end"/>
            </w:r>
          </w:p>
        </w:tc>
      </w:tr>
    </w:tbl>
    <w:p w:rsidR="006D3E64" w:rsidRDefault="006D3E64" w:rsidP="00B81E19">
      <w:pPr>
        <w:spacing w:line="240" w:lineRule="auto"/>
      </w:pPr>
    </w:p>
    <w:p w:rsidR="00E35B81" w:rsidRDefault="00E35B81">
      <w:pPr>
        <w:spacing w:line="240" w:lineRule="auto"/>
        <w:rPr>
          <w:rFonts w:cs="Arial"/>
          <w:b/>
          <w:bCs/>
          <w:kern w:val="32"/>
          <w:sz w:val="32"/>
          <w:szCs w:val="32"/>
        </w:rPr>
      </w:pPr>
      <w:r>
        <w:br w:type="page"/>
      </w:r>
    </w:p>
    <w:p w:rsidR="0010498D" w:rsidRDefault="00621046" w:rsidP="00B81E19">
      <w:pPr>
        <w:pStyle w:val="Kop1"/>
      </w:pPr>
      <w:r>
        <w:lastRenderedPageBreak/>
        <w:t>2</w:t>
      </w:r>
      <w:r w:rsidR="007B68C4">
        <w:t>. Informatie voor Kwaliteitspaspoort</w:t>
      </w:r>
    </w:p>
    <w:p w:rsidR="007B68C4" w:rsidRPr="007B68C4" w:rsidRDefault="007B68C4" w:rsidP="00B81E19"/>
    <w:sdt>
      <w:sdtPr>
        <w:rPr>
          <w:b/>
          <w:color w:val="FFFFFF"/>
          <w:sz w:val="24"/>
          <w:szCs w:val="24"/>
        </w:rPr>
        <w:id w:val="1194033975"/>
        <w:lock w:val="contentLocked"/>
        <w:placeholder>
          <w:docPart w:val="DefaultPlaceholder_1081868574"/>
        </w:placeholder>
        <w:group/>
      </w:sdtPr>
      <w:sdtEndPr>
        <w:rPr>
          <w:b w:val="0"/>
          <w:color w:val="auto"/>
          <w:sz w:val="20"/>
          <w:szCs w:val="20"/>
        </w:rPr>
      </w:sdtEndPr>
      <w:sdtContent>
        <w:tbl>
          <w:tblPr>
            <w:tblpPr w:leftFromText="141" w:rightFromText="141" w:vertAnchor="text" w:tblpX="9"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612"/>
            <w:gridCol w:w="2448"/>
            <w:gridCol w:w="3132"/>
          </w:tblGrid>
          <w:tr w:rsidR="00763AD1" w:rsidRPr="00070F6F" w:rsidTr="00071605">
            <w:tc>
              <w:tcPr>
                <w:tcW w:w="9540" w:type="dxa"/>
                <w:gridSpan w:val="4"/>
                <w:tcBorders>
                  <w:bottom w:val="single" w:sz="4" w:space="0" w:color="auto"/>
                </w:tcBorders>
                <w:shd w:val="clear" w:color="auto" w:fill="954975"/>
              </w:tcPr>
              <w:p w:rsidR="00763AD1" w:rsidRPr="00070F6F" w:rsidRDefault="00980709" w:rsidP="003632F8">
                <w:pPr>
                  <w:rPr>
                    <w:b/>
                    <w:color w:val="FFFFFF"/>
                    <w:sz w:val="24"/>
                    <w:szCs w:val="24"/>
                  </w:rPr>
                </w:pPr>
                <w:r>
                  <w:rPr>
                    <w:b/>
                    <w:color w:val="FFFFFF"/>
                    <w:sz w:val="24"/>
                    <w:szCs w:val="24"/>
                  </w:rPr>
                  <w:t xml:space="preserve">2.1 </w:t>
                </w:r>
                <w:r w:rsidR="00E26D6B">
                  <w:rPr>
                    <w:b/>
                    <w:color w:val="FFFFFF"/>
                    <w:sz w:val="24"/>
                    <w:szCs w:val="24"/>
                  </w:rPr>
                  <w:t>Aanvullende i</w:t>
                </w:r>
                <w:r w:rsidR="00763AD1">
                  <w:rPr>
                    <w:b/>
                    <w:color w:val="FFFFFF"/>
                    <w:sz w:val="24"/>
                    <w:szCs w:val="24"/>
                  </w:rPr>
                  <w:t>nformatie</w:t>
                </w:r>
                <w:r w:rsidR="00763AD1" w:rsidRPr="00070F6F">
                  <w:rPr>
                    <w:b/>
                    <w:color w:val="FFFFFF"/>
                    <w:sz w:val="24"/>
                    <w:szCs w:val="24"/>
                  </w:rPr>
                  <w:t xml:space="preserve"> voor </w:t>
                </w:r>
                <w:r w:rsidR="00763AD1">
                  <w:rPr>
                    <w:b/>
                    <w:color w:val="FFFFFF"/>
                    <w:sz w:val="24"/>
                    <w:szCs w:val="24"/>
                  </w:rPr>
                  <w:t>K</w:t>
                </w:r>
                <w:r w:rsidR="00475D1A">
                  <w:rPr>
                    <w:b/>
                    <w:color w:val="FFFFFF"/>
                    <w:sz w:val="24"/>
                    <w:szCs w:val="24"/>
                  </w:rPr>
                  <w:t xml:space="preserve">waliteitspaspoort </w:t>
                </w:r>
              </w:p>
            </w:tc>
          </w:tr>
          <w:tr w:rsidR="00E071A5" w:rsidRPr="00070F6F" w:rsidTr="00071605">
            <w:trPr>
              <w:trHeight w:val="565"/>
            </w:trPr>
            <w:tc>
              <w:tcPr>
                <w:tcW w:w="9540" w:type="dxa"/>
                <w:gridSpan w:val="4"/>
                <w:tcBorders>
                  <w:bottom w:val="nil"/>
                </w:tcBorders>
                <w:shd w:val="clear" w:color="auto" w:fill="F3F3F3"/>
                <w:vAlign w:val="center"/>
              </w:tcPr>
              <w:p w:rsidR="00E071A5" w:rsidRDefault="00E071A5" w:rsidP="006D3E64">
                <w:pPr>
                  <w:spacing w:line="360" w:lineRule="auto"/>
                </w:pPr>
                <w:r w:rsidRPr="005774F8">
                  <w:rPr>
                    <w:b/>
                  </w:rPr>
                  <w:t xml:space="preserve">Voor welke doelgroep is deze </w:t>
                </w:r>
                <w:r>
                  <w:rPr>
                    <w:b/>
                  </w:rPr>
                  <w:t>scholing</w:t>
                </w:r>
                <w:r w:rsidRPr="005774F8">
                  <w:rPr>
                    <w:b/>
                  </w:rPr>
                  <w:t>?</w:t>
                </w:r>
              </w:p>
            </w:tc>
          </w:tr>
          <w:tr w:rsidR="00E071A5" w:rsidRPr="00070F6F" w:rsidTr="00071605">
            <w:tc>
              <w:tcPr>
                <w:tcW w:w="3960" w:type="dxa"/>
                <w:gridSpan w:val="2"/>
                <w:tcBorders>
                  <w:top w:val="nil"/>
                  <w:bottom w:val="single" w:sz="4" w:space="0" w:color="auto"/>
                  <w:right w:val="nil"/>
                </w:tcBorders>
              </w:tcPr>
              <w:p w:rsidR="00E071A5" w:rsidRPr="002564D0" w:rsidRDefault="00A91E61" w:rsidP="003632F8">
                <w:pPr>
                  <w:spacing w:line="360" w:lineRule="auto"/>
                </w:pPr>
                <w:sdt>
                  <w:sdtPr>
                    <w:id w:val="-2002885527"/>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w:t>
                </w:r>
                <w:r w:rsidR="00E071A5" w:rsidRPr="00591052">
                  <w:rPr>
                    <w:i/>
                    <w:u w:val="single"/>
                  </w:rPr>
                  <w:t>Alle</w:t>
                </w:r>
                <w:r w:rsidR="00E071A5" w:rsidRPr="00325495">
                  <w:rPr>
                    <w:i/>
                  </w:rPr>
                  <w:t xml:space="preserve"> onderstaande doelgroepen</w:t>
                </w:r>
              </w:p>
              <w:p w:rsidR="00E071A5" w:rsidRPr="002564D0" w:rsidRDefault="00A91E61" w:rsidP="003632F8">
                <w:pPr>
                  <w:spacing w:line="360" w:lineRule="auto"/>
                </w:pPr>
                <w:sdt>
                  <w:sdtPr>
                    <w:id w:val="2061820002"/>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w:t>
                </w:r>
                <w:r w:rsidR="00E071A5">
                  <w:t>Afdelingsassistent</w:t>
                </w:r>
              </w:p>
              <w:p w:rsidR="00E071A5" w:rsidRPr="002564D0" w:rsidRDefault="00A91E61" w:rsidP="003632F8">
                <w:pPr>
                  <w:spacing w:line="360" w:lineRule="auto"/>
                </w:pPr>
                <w:sdt>
                  <w:sdtPr>
                    <w:id w:val="1936403417"/>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w:t>
                </w:r>
                <w:r w:rsidR="00E071A5">
                  <w:t>Afdelingshoofd</w:t>
                </w:r>
              </w:p>
              <w:p w:rsidR="00E071A5" w:rsidRDefault="00A91E61" w:rsidP="003632F8">
                <w:pPr>
                  <w:spacing w:line="360" w:lineRule="auto"/>
                </w:pPr>
                <w:sdt>
                  <w:sdtPr>
                    <w:id w:val="2119183488"/>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t xml:space="preserve"> </w:t>
                </w:r>
                <w:r w:rsidR="00E071A5" w:rsidRPr="002564D0">
                  <w:t>Anesthesiemedewerker</w:t>
                </w:r>
              </w:p>
              <w:p w:rsidR="00D508B4" w:rsidRDefault="00A91E61" w:rsidP="003632F8">
                <w:pPr>
                  <w:spacing w:line="360" w:lineRule="auto"/>
                </w:pPr>
                <w:sdt>
                  <w:sdtPr>
                    <w:id w:val="-2048976594"/>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w:t>
                </w:r>
                <w:r w:rsidR="00D508B4">
                  <w:t>Apotheker</w:t>
                </w:r>
              </w:p>
              <w:p w:rsidR="00E071A5" w:rsidRDefault="00A91E61" w:rsidP="003632F8">
                <w:pPr>
                  <w:spacing w:line="360" w:lineRule="auto"/>
                </w:pPr>
                <w:sdt>
                  <w:sdtPr>
                    <w:id w:val="1121881904"/>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D508B4" w:rsidRPr="002564D0">
                  <w:t xml:space="preserve"> </w:t>
                </w:r>
                <w:r w:rsidR="00E071A5">
                  <w:t>Apothekersassistent</w:t>
                </w:r>
              </w:p>
              <w:p w:rsidR="00E071A5" w:rsidRPr="002564D0" w:rsidRDefault="00A91E61" w:rsidP="003632F8">
                <w:pPr>
                  <w:spacing w:line="360" w:lineRule="auto"/>
                </w:pPr>
                <w:sdt>
                  <w:sdtPr>
                    <w:id w:val="2086027008"/>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t xml:space="preserve"> Arts / specialist</w:t>
                </w:r>
              </w:p>
              <w:p w:rsidR="00E071A5" w:rsidRPr="002564D0" w:rsidRDefault="00A91E61" w:rsidP="003632F8">
                <w:pPr>
                  <w:spacing w:line="360" w:lineRule="auto"/>
                </w:pPr>
                <w:sdt>
                  <w:sdtPr>
                    <w:id w:val="749317166"/>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Arts-assistent</w:t>
                </w:r>
              </w:p>
              <w:p w:rsidR="00E071A5" w:rsidRDefault="00A91E61" w:rsidP="003632F8">
                <w:pPr>
                  <w:spacing w:line="360" w:lineRule="auto"/>
                </w:pPr>
                <w:sdt>
                  <w:sdtPr>
                    <w:id w:val="-1329212664"/>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Doktersassistent</w:t>
                </w:r>
              </w:p>
              <w:p w:rsidR="00E071A5" w:rsidRPr="002564D0" w:rsidRDefault="00A91E61" w:rsidP="003632F8">
                <w:pPr>
                  <w:spacing w:line="360" w:lineRule="auto"/>
                </w:pPr>
                <w:sdt>
                  <w:sdtPr>
                    <w:id w:val="890153778"/>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w:t>
                </w:r>
                <w:r w:rsidR="00E071A5">
                  <w:t>Gipsmeester</w:t>
                </w:r>
              </w:p>
              <w:p w:rsidR="00E071A5" w:rsidRPr="002564D0" w:rsidRDefault="00A91E61" w:rsidP="003632F8">
                <w:pPr>
                  <w:spacing w:line="360" w:lineRule="auto"/>
                </w:pPr>
                <w:sdt>
                  <w:sdtPr>
                    <w:id w:val="-157846909"/>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w:t>
                </w:r>
                <w:r w:rsidR="00E071A5">
                  <w:t>Logistiek medewerker</w:t>
                </w:r>
              </w:p>
              <w:p w:rsidR="00E071A5" w:rsidRDefault="00A91E61" w:rsidP="003632F8">
                <w:pPr>
                  <w:spacing w:line="360" w:lineRule="auto"/>
                </w:pPr>
                <w:sdt>
                  <w:sdtPr>
                    <w:id w:val="1765348443"/>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w:t>
                </w:r>
                <w:r w:rsidR="00E071A5">
                  <w:t>M</w:t>
                </w:r>
                <w:r w:rsidR="00E071A5" w:rsidRPr="002564D0">
                  <w:t>anager</w:t>
                </w:r>
              </w:p>
              <w:p w:rsidR="00E071A5" w:rsidRDefault="00A91E61" w:rsidP="003632F8">
                <w:pPr>
                  <w:spacing w:line="360" w:lineRule="auto"/>
                </w:pPr>
                <w:sdt>
                  <w:sdtPr>
                    <w:id w:val="1170682826"/>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Medisch ondersteunend</w:t>
                </w:r>
                <w:r w:rsidR="00E071A5">
                  <w:t>e functie</w:t>
                </w:r>
                <w:r w:rsidR="00E071A5" w:rsidRPr="002564D0">
                  <w:t xml:space="preserve"> </w:t>
                </w:r>
              </w:p>
              <w:p w:rsidR="00E071A5" w:rsidRDefault="00A91E61" w:rsidP="003632F8">
                <w:pPr>
                  <w:spacing w:line="360" w:lineRule="auto"/>
                </w:pPr>
                <w:sdt>
                  <w:sdtPr>
                    <w:id w:val="452904129"/>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w:t>
                </w:r>
                <w:r w:rsidR="00E071A5">
                  <w:t>Operatie</w:t>
                </w:r>
                <w:r w:rsidR="00E071A5" w:rsidRPr="002564D0">
                  <w:t>assistent</w:t>
                </w:r>
              </w:p>
            </w:tc>
            <w:tc>
              <w:tcPr>
                <w:tcW w:w="5580" w:type="dxa"/>
                <w:gridSpan w:val="2"/>
                <w:tcBorders>
                  <w:top w:val="nil"/>
                  <w:left w:val="nil"/>
                  <w:bottom w:val="single" w:sz="4" w:space="0" w:color="auto"/>
                </w:tcBorders>
              </w:tcPr>
              <w:p w:rsidR="00E071A5" w:rsidRDefault="00A91E61" w:rsidP="003632F8">
                <w:pPr>
                  <w:spacing w:line="360" w:lineRule="auto"/>
                </w:pPr>
                <w:sdt>
                  <w:sdtPr>
                    <w:id w:val="-664243603"/>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w:t>
                </w:r>
                <w:r w:rsidR="00E071A5">
                  <w:t>Physician assistant</w:t>
                </w:r>
              </w:p>
              <w:p w:rsidR="00E071A5" w:rsidRPr="002564D0" w:rsidRDefault="00A91E61" w:rsidP="003632F8">
                <w:pPr>
                  <w:spacing w:line="360" w:lineRule="auto"/>
                </w:pPr>
                <w:sdt>
                  <w:sdtPr>
                    <w:id w:val="-108358504"/>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w:t>
                </w:r>
                <w:r w:rsidR="00E071A5">
                  <w:t>Polikliniekassistent</w:t>
                </w:r>
              </w:p>
              <w:p w:rsidR="00E071A5" w:rsidRDefault="00A91E61" w:rsidP="003632F8">
                <w:pPr>
                  <w:spacing w:line="360" w:lineRule="auto"/>
                </w:pPr>
                <w:sdt>
                  <w:sdtPr>
                    <w:id w:val="765891329"/>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t xml:space="preserve"> </w:t>
                </w:r>
                <w:r w:rsidR="00E071A5" w:rsidRPr="002564D0">
                  <w:t>Polimedewerker</w:t>
                </w:r>
              </w:p>
              <w:p w:rsidR="00E071A5" w:rsidRDefault="00A91E61" w:rsidP="003632F8">
                <w:pPr>
                  <w:spacing w:line="360" w:lineRule="auto"/>
                </w:pPr>
                <w:sdt>
                  <w:sdtPr>
                    <w:id w:val="-1249266819"/>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w:t>
                </w:r>
                <w:r w:rsidR="00E071A5">
                  <w:t>Praktijkopleider</w:t>
                </w:r>
              </w:p>
              <w:p w:rsidR="00E071A5" w:rsidRDefault="00A91E61" w:rsidP="003632F8">
                <w:pPr>
                  <w:spacing w:line="360" w:lineRule="auto"/>
                </w:pPr>
                <w:sdt>
                  <w:sdtPr>
                    <w:id w:val="-208425451"/>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w:t>
                </w:r>
                <w:r w:rsidR="00E071A5">
                  <w:t>Receptionist</w:t>
                </w:r>
              </w:p>
              <w:p w:rsidR="00E071A5" w:rsidRDefault="00A91E61" w:rsidP="003632F8">
                <w:pPr>
                  <w:spacing w:line="360" w:lineRule="auto"/>
                </w:pPr>
                <w:sdt>
                  <w:sdtPr>
                    <w:id w:val="-2030089269"/>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w:t>
                </w:r>
                <w:r w:rsidR="00E071A5">
                  <w:t>Researchmedewerker</w:t>
                </w:r>
              </w:p>
              <w:p w:rsidR="00E071A5" w:rsidRDefault="00A91E61" w:rsidP="003632F8">
                <w:pPr>
                  <w:spacing w:line="360" w:lineRule="auto"/>
                </w:pPr>
                <w:sdt>
                  <w:sdtPr>
                    <w:id w:val="1687788407"/>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w:t>
                </w:r>
                <w:r w:rsidR="00E071A5">
                  <w:t>Secretaresse</w:t>
                </w:r>
              </w:p>
              <w:p w:rsidR="007207F3" w:rsidRPr="002564D0" w:rsidRDefault="00A91E61" w:rsidP="003632F8">
                <w:pPr>
                  <w:spacing w:line="360" w:lineRule="auto"/>
                </w:pPr>
                <w:sdt>
                  <w:sdtPr>
                    <w:rPr>
                      <w:rFonts w:cs="Arial"/>
                    </w:rPr>
                    <w:id w:val="711853567"/>
                    <w14:checkbox>
                      <w14:checked w14:val="0"/>
                      <w14:checkedState w14:val="2612" w14:font="MS Gothic"/>
                      <w14:uncheckedState w14:val="2610" w14:font="MS Gothic"/>
                    </w14:checkbox>
                  </w:sdtPr>
                  <w:sdtEndPr/>
                  <w:sdtContent>
                    <w:r w:rsidR="009B4FBD">
                      <w:rPr>
                        <w:rFonts w:ascii="MS Gothic" w:eastAsia="MS Gothic" w:hAnsi="MS Gothic" w:cs="Arial" w:hint="eastAsia"/>
                      </w:rPr>
                      <w:t>☐</w:t>
                    </w:r>
                  </w:sdtContent>
                </w:sdt>
                <w:r w:rsidR="007207F3">
                  <w:rPr>
                    <w:rFonts w:cs="Arial"/>
                  </w:rPr>
                  <w:t xml:space="preserve"> SenS medewerker</w:t>
                </w:r>
              </w:p>
              <w:p w:rsidR="00E071A5" w:rsidRPr="002564D0" w:rsidRDefault="00A91E61" w:rsidP="003632F8">
                <w:pPr>
                  <w:spacing w:line="360" w:lineRule="auto"/>
                </w:pPr>
                <w:sdt>
                  <w:sdtPr>
                    <w:id w:val="1254633208"/>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Stafmedewerker</w:t>
                </w:r>
              </w:p>
              <w:p w:rsidR="00E071A5" w:rsidRPr="002564D0" w:rsidRDefault="00A91E61" w:rsidP="003632F8">
                <w:pPr>
                  <w:spacing w:line="360" w:lineRule="auto"/>
                </w:pPr>
                <w:sdt>
                  <w:sdtPr>
                    <w:id w:val="1313762109"/>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Verpleegkundig specialist</w:t>
                </w:r>
              </w:p>
              <w:p w:rsidR="00E071A5" w:rsidRDefault="00A91E61" w:rsidP="003632F8">
                <w:pPr>
                  <w:spacing w:line="360" w:lineRule="auto"/>
                </w:pPr>
                <w:sdt>
                  <w:sdtPr>
                    <w:id w:val="694731107"/>
                    <w14:checkbox>
                      <w14:checked w14:val="1"/>
                      <w14:checkedState w14:val="2612" w14:font="MS Gothic"/>
                      <w14:uncheckedState w14:val="2610" w14:font="MS Gothic"/>
                    </w14:checkbox>
                  </w:sdtPr>
                  <w:sdtEndPr/>
                  <w:sdtContent>
                    <w:r w:rsidR="004F58C1">
                      <w:rPr>
                        <w:rFonts w:ascii="MS Gothic" w:eastAsia="MS Gothic" w:hAnsi="MS Gothic" w:hint="eastAsia"/>
                      </w:rPr>
                      <w:t>☒</w:t>
                    </w:r>
                  </w:sdtContent>
                </w:sdt>
                <w:r w:rsidR="00E071A5" w:rsidRPr="002564D0">
                  <w:t xml:space="preserve"> Verpleegkundige</w:t>
                </w:r>
              </w:p>
              <w:p w:rsidR="00E071A5" w:rsidRDefault="00A91E61" w:rsidP="003632F8">
                <w:pPr>
                  <w:spacing w:line="360" w:lineRule="auto"/>
                </w:pPr>
                <w:sdt>
                  <w:sdtPr>
                    <w:id w:val="-2085754563"/>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w:t>
                </w:r>
                <w:r w:rsidR="00E071A5">
                  <w:t>Verzorgende</w:t>
                </w:r>
              </w:p>
              <w:p w:rsidR="00E071A5" w:rsidRPr="002564D0" w:rsidRDefault="00A91E61" w:rsidP="003632F8">
                <w:pPr>
                  <w:spacing w:line="360" w:lineRule="auto"/>
                </w:pPr>
                <w:sdt>
                  <w:sdtPr>
                    <w:id w:val="-1974206530"/>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w:t>
                </w:r>
                <w:r w:rsidR="00E071A5">
                  <w:t>Voedingsassistent</w:t>
                </w:r>
              </w:p>
              <w:p w:rsidR="00E071A5" w:rsidRDefault="00A91E61" w:rsidP="003632F8">
                <w:pPr>
                  <w:spacing w:line="360" w:lineRule="auto"/>
                </w:pPr>
                <w:sdt>
                  <w:sdtPr>
                    <w:id w:val="1944713576"/>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2564D0">
                  <w:t xml:space="preserve"> Zorg</w:t>
                </w:r>
                <w:r w:rsidR="00E071A5">
                  <w:t>assistent</w:t>
                </w:r>
              </w:p>
            </w:tc>
          </w:tr>
          <w:tr w:rsidR="00E071A5" w:rsidRPr="00070F6F" w:rsidTr="00071605">
            <w:trPr>
              <w:trHeight w:val="522"/>
            </w:trPr>
            <w:tc>
              <w:tcPr>
                <w:tcW w:w="9540" w:type="dxa"/>
                <w:gridSpan w:val="4"/>
                <w:tcBorders>
                  <w:bottom w:val="nil"/>
                </w:tcBorders>
                <w:shd w:val="clear" w:color="auto" w:fill="F3F3F3"/>
                <w:vAlign w:val="center"/>
              </w:tcPr>
              <w:p w:rsidR="00E071A5" w:rsidRDefault="00E071A5" w:rsidP="006D3E64">
                <w:pPr>
                  <w:spacing w:line="360" w:lineRule="auto"/>
                </w:pPr>
                <w:r w:rsidRPr="005774F8">
                  <w:rPr>
                    <w:b/>
                  </w:rPr>
                  <w:t>Voor welk vakgebied is deze scholing?</w:t>
                </w:r>
              </w:p>
            </w:tc>
          </w:tr>
          <w:tr w:rsidR="00E071A5" w:rsidRPr="00070F6F" w:rsidTr="00A7231F">
            <w:tc>
              <w:tcPr>
                <w:tcW w:w="3348" w:type="dxa"/>
                <w:tcBorders>
                  <w:top w:val="nil"/>
                  <w:bottom w:val="single" w:sz="4" w:space="0" w:color="auto"/>
                  <w:right w:val="nil"/>
                </w:tcBorders>
              </w:tcPr>
              <w:p w:rsidR="006E4FD9" w:rsidRPr="00BD54DB" w:rsidRDefault="00A91E61" w:rsidP="006E4FD9">
                <w:pPr>
                  <w:spacing w:line="360" w:lineRule="auto"/>
                </w:pPr>
                <w:sdt>
                  <w:sdtPr>
                    <w:id w:val="148635204"/>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6E4FD9" w:rsidRPr="00BD54DB">
                  <w:t xml:space="preserve"> </w:t>
                </w:r>
                <w:r w:rsidR="006E4FD9" w:rsidRPr="00BD54DB">
                  <w:rPr>
                    <w:i/>
                    <w:u w:val="single"/>
                  </w:rPr>
                  <w:t xml:space="preserve"> Alle</w:t>
                </w:r>
                <w:r w:rsidR="006E4FD9" w:rsidRPr="00BD54DB">
                  <w:rPr>
                    <w:i/>
                  </w:rPr>
                  <w:t xml:space="preserve"> vakgebieden</w:t>
                </w:r>
                <w:r w:rsidR="006E4FD9" w:rsidRPr="00BD54DB">
                  <w:t xml:space="preserve">  </w:t>
                </w:r>
              </w:p>
              <w:p w:rsidR="00F1085F" w:rsidRPr="00BD54DB" w:rsidRDefault="00A91E61" w:rsidP="003632F8">
                <w:pPr>
                  <w:spacing w:line="360" w:lineRule="auto"/>
                </w:pPr>
                <w:sdt>
                  <w:sdtPr>
                    <w:id w:val="-567258893"/>
                    <w14:checkbox>
                      <w14:checked w14:val="1"/>
                      <w14:checkedState w14:val="2612" w14:font="MS Gothic"/>
                      <w14:uncheckedState w14:val="2610" w14:font="MS Gothic"/>
                    </w14:checkbox>
                  </w:sdtPr>
                  <w:sdtEndPr/>
                  <w:sdtContent>
                    <w:r w:rsidR="004F58C1">
                      <w:rPr>
                        <w:rFonts w:ascii="MS Gothic" w:eastAsia="MS Gothic" w:hAnsi="MS Gothic" w:hint="eastAsia"/>
                      </w:rPr>
                      <w:t>☒</w:t>
                    </w:r>
                  </w:sdtContent>
                </w:sdt>
                <w:r w:rsidR="006E4FD9" w:rsidRPr="00BD54DB">
                  <w:t xml:space="preserve"> Acute Opnames (AOA)</w:t>
                </w:r>
                <w:r w:rsidR="006E4FD9" w:rsidRPr="00BD54DB">
                  <w:br/>
                </w:r>
                <w:sdt>
                  <w:sdtPr>
                    <w:id w:val="-910624880"/>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6E4FD9" w:rsidRPr="00BD54DB">
                  <w:t xml:space="preserve"> Anesthesie</w:t>
                </w:r>
                <w:r w:rsidR="006E4FD9" w:rsidRPr="00BD54DB">
                  <w:br/>
                </w:r>
                <w:sdt>
                  <w:sdtPr>
                    <w:id w:val="-1206098852"/>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6E4FD9" w:rsidRPr="00BD54DB">
                  <w:t xml:space="preserve"> Apotheek</w:t>
                </w:r>
              </w:p>
              <w:p w:rsidR="006E4FD9" w:rsidRPr="00BD54DB" w:rsidRDefault="00A91E61" w:rsidP="003632F8">
                <w:pPr>
                  <w:spacing w:line="360" w:lineRule="auto"/>
                </w:pPr>
                <w:sdt>
                  <w:sdtPr>
                    <w:id w:val="1810284993"/>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Bestuur en Staf</w:t>
                </w:r>
                <w:r w:rsidR="006E4FD9" w:rsidRPr="00BD54DB">
                  <w:br/>
                </w:r>
                <w:sdt>
                  <w:sdtPr>
                    <w:id w:val="1624343850"/>
                    <w14:checkbox>
                      <w14:checked w14:val="1"/>
                      <w14:checkedState w14:val="2612" w14:font="MS Gothic"/>
                      <w14:uncheckedState w14:val="2610" w14:font="MS Gothic"/>
                    </w14:checkbox>
                  </w:sdtPr>
                  <w:sdtEndPr/>
                  <w:sdtContent>
                    <w:r w:rsidR="004F58C1">
                      <w:rPr>
                        <w:rFonts w:ascii="MS Gothic" w:eastAsia="MS Gothic" w:hAnsi="MS Gothic" w:hint="eastAsia"/>
                      </w:rPr>
                      <w:t>☒</w:t>
                    </w:r>
                  </w:sdtContent>
                </w:sdt>
                <w:r w:rsidR="006E4FD9" w:rsidRPr="00BD54DB">
                  <w:t xml:space="preserve"> Brein</w:t>
                </w:r>
              </w:p>
              <w:p w:rsidR="006E4FD9" w:rsidRPr="00BD54DB" w:rsidRDefault="00A91E61" w:rsidP="003632F8">
                <w:pPr>
                  <w:spacing w:line="360" w:lineRule="auto"/>
                </w:pPr>
                <w:sdt>
                  <w:sdtPr>
                    <w:id w:val="-345476160"/>
                    <w14:checkbox>
                      <w14:checked w14:val="1"/>
                      <w14:checkedState w14:val="2612" w14:font="MS Gothic"/>
                      <w14:uncheckedState w14:val="2610" w14:font="MS Gothic"/>
                    </w14:checkbox>
                  </w:sdtPr>
                  <w:sdtEndPr/>
                  <w:sdtContent>
                    <w:r w:rsidR="00E75437">
                      <w:rPr>
                        <w:rFonts w:ascii="MS Gothic" w:eastAsia="MS Gothic" w:hAnsi="MS Gothic" w:hint="eastAsia"/>
                      </w:rPr>
                      <w:t>☒</w:t>
                    </w:r>
                  </w:sdtContent>
                </w:sdt>
                <w:r w:rsidR="006E4FD9" w:rsidRPr="00BD54DB">
                  <w:t xml:space="preserve"> Cardiologie</w:t>
                </w:r>
              </w:p>
              <w:p w:rsidR="006E4FD9" w:rsidRPr="00BD54DB" w:rsidRDefault="00A91E61" w:rsidP="003632F8">
                <w:pPr>
                  <w:spacing w:line="360" w:lineRule="auto"/>
                </w:pPr>
                <w:sdt>
                  <w:sdtPr>
                    <w:id w:val="-308101231"/>
                    <w14:checkbox>
                      <w14:checked w14:val="1"/>
                      <w14:checkedState w14:val="2612" w14:font="MS Gothic"/>
                      <w14:uncheckedState w14:val="2610" w14:font="MS Gothic"/>
                    </w14:checkbox>
                  </w:sdtPr>
                  <w:sdtEndPr/>
                  <w:sdtContent>
                    <w:r w:rsidR="004F58C1">
                      <w:rPr>
                        <w:rFonts w:ascii="MS Gothic" w:eastAsia="MS Gothic" w:hAnsi="MS Gothic" w:hint="eastAsia"/>
                      </w:rPr>
                      <w:t>☒</w:t>
                    </w:r>
                  </w:sdtContent>
                </w:sdt>
                <w:r w:rsidR="006E4FD9" w:rsidRPr="00BD54DB">
                  <w:t xml:space="preserve"> Chirurgie</w:t>
                </w:r>
              </w:p>
              <w:p w:rsidR="00F1085F" w:rsidRPr="00BD54DB" w:rsidRDefault="00A91E61" w:rsidP="003632F8">
                <w:pPr>
                  <w:spacing w:line="360" w:lineRule="auto"/>
                </w:pPr>
                <w:sdt>
                  <w:sdtPr>
                    <w:id w:val="1889994149"/>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Communicatie</w:t>
                </w:r>
              </w:p>
              <w:p w:rsidR="00F1085F" w:rsidRPr="00BD54DB" w:rsidRDefault="00A91E61" w:rsidP="003632F8">
                <w:pPr>
                  <w:spacing w:line="360" w:lineRule="auto"/>
                </w:pPr>
                <w:sdt>
                  <w:sdtPr>
                    <w:id w:val="-702859975"/>
                    <w14:checkbox>
                      <w14:checked w14:val="1"/>
                      <w14:checkedState w14:val="2612" w14:font="MS Gothic"/>
                      <w14:uncheckedState w14:val="2610" w14:font="MS Gothic"/>
                    </w14:checkbox>
                  </w:sdtPr>
                  <w:sdtEndPr/>
                  <w:sdtContent>
                    <w:r w:rsidR="004F58C1">
                      <w:rPr>
                        <w:rFonts w:ascii="MS Gothic" w:eastAsia="MS Gothic" w:hAnsi="MS Gothic" w:hint="eastAsia"/>
                      </w:rPr>
                      <w:t>☒</w:t>
                    </w:r>
                  </w:sdtContent>
                </w:sdt>
                <w:r w:rsidR="00F1085F" w:rsidRPr="00BD54DB">
                  <w:t xml:space="preserve"> Dagbehandeling</w:t>
                </w:r>
              </w:p>
              <w:p w:rsidR="006E4FD9" w:rsidRPr="00BD54DB" w:rsidRDefault="00A91E61" w:rsidP="003632F8">
                <w:pPr>
                  <w:spacing w:line="360" w:lineRule="auto"/>
                </w:pPr>
                <w:sdt>
                  <w:sdtPr>
                    <w:id w:val="519742605"/>
                    <w14:checkbox>
                      <w14:checked w14:val="1"/>
                      <w14:checkedState w14:val="2612" w14:font="MS Gothic"/>
                      <w14:uncheckedState w14:val="2610" w14:font="MS Gothic"/>
                    </w14:checkbox>
                  </w:sdtPr>
                  <w:sdtEndPr/>
                  <w:sdtContent>
                    <w:r w:rsidR="00E75437">
                      <w:rPr>
                        <w:rFonts w:ascii="MS Gothic" w:eastAsia="MS Gothic" w:hAnsi="MS Gothic" w:hint="eastAsia"/>
                      </w:rPr>
                      <w:t>☒</w:t>
                    </w:r>
                  </w:sdtContent>
                </w:sdt>
                <w:r w:rsidR="006E4FD9" w:rsidRPr="00BD54DB">
                  <w:t xml:space="preserve"> Dermatologie</w:t>
                </w:r>
              </w:p>
              <w:p w:rsidR="00F1085F" w:rsidRPr="00BD54DB" w:rsidRDefault="00A91E61" w:rsidP="003632F8">
                <w:pPr>
                  <w:spacing w:line="360" w:lineRule="auto"/>
                </w:pPr>
                <w:sdt>
                  <w:sdtPr>
                    <w:id w:val="570543470"/>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Facilitair Bedrijf</w:t>
                </w:r>
              </w:p>
              <w:p w:rsidR="006E4FD9" w:rsidRPr="00BD54DB" w:rsidRDefault="00A91E61" w:rsidP="003632F8">
                <w:pPr>
                  <w:spacing w:line="360" w:lineRule="auto"/>
                </w:pPr>
                <w:sdt>
                  <w:sdtPr>
                    <w:id w:val="1501229212"/>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6E4FD9" w:rsidRPr="00BD54DB">
                  <w:t xml:space="preserve"> FCI</w:t>
                </w:r>
              </w:p>
              <w:p w:rsidR="00F1085F" w:rsidRPr="00BD54DB" w:rsidRDefault="00A91E61" w:rsidP="003632F8">
                <w:pPr>
                  <w:spacing w:line="360" w:lineRule="auto"/>
                </w:pPr>
                <w:sdt>
                  <w:sdtPr>
                    <w:id w:val="92835698"/>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Flow</w:t>
                </w:r>
              </w:p>
              <w:p w:rsidR="006E4FD9" w:rsidRPr="00BD54DB" w:rsidRDefault="00A91E61" w:rsidP="003632F8">
                <w:pPr>
                  <w:spacing w:line="360" w:lineRule="auto"/>
                </w:pPr>
                <w:sdt>
                  <w:sdtPr>
                    <w:id w:val="1778442316"/>
                    <w14:checkbox>
                      <w14:checked w14:val="1"/>
                      <w14:checkedState w14:val="2612" w14:font="MS Gothic"/>
                      <w14:uncheckedState w14:val="2610" w14:font="MS Gothic"/>
                    </w14:checkbox>
                  </w:sdtPr>
                  <w:sdtEndPr/>
                  <w:sdtContent>
                    <w:r w:rsidR="00E75437">
                      <w:rPr>
                        <w:rFonts w:ascii="MS Gothic" w:eastAsia="MS Gothic" w:hAnsi="MS Gothic" w:hint="eastAsia"/>
                      </w:rPr>
                      <w:t>☒</w:t>
                    </w:r>
                  </w:sdtContent>
                </w:sdt>
                <w:r w:rsidR="006E4FD9" w:rsidRPr="00BD54DB">
                  <w:t xml:space="preserve"> Gynaecologie </w:t>
                </w:r>
              </w:p>
              <w:p w:rsidR="00F1085F" w:rsidRPr="00BD54DB" w:rsidRDefault="00A91E61" w:rsidP="003632F8">
                <w:pPr>
                  <w:spacing w:line="360" w:lineRule="auto"/>
                </w:pPr>
                <w:sdt>
                  <w:sdtPr>
                    <w:id w:val="903028856"/>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6E4FD9" w:rsidRPr="00BD54DB">
                  <w:t xml:space="preserve"> </w:t>
                </w:r>
                <w:r w:rsidR="00F1085F" w:rsidRPr="00BD54DB">
                  <w:t>Hart-Long-Sport Algemeen</w:t>
                </w:r>
              </w:p>
              <w:p w:rsidR="006E4FD9" w:rsidRPr="00BD54DB" w:rsidRDefault="00A91E61" w:rsidP="00F1085F">
                <w:pPr>
                  <w:spacing w:line="360" w:lineRule="auto"/>
                </w:pPr>
                <w:sdt>
                  <w:sdtPr>
                    <w:id w:val="-196237384"/>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HRM</w:t>
                </w:r>
              </w:p>
            </w:tc>
            <w:tc>
              <w:tcPr>
                <w:tcW w:w="3060" w:type="dxa"/>
                <w:gridSpan w:val="2"/>
                <w:tcBorders>
                  <w:top w:val="nil"/>
                  <w:left w:val="nil"/>
                  <w:bottom w:val="single" w:sz="4" w:space="0" w:color="auto"/>
                  <w:right w:val="nil"/>
                </w:tcBorders>
              </w:tcPr>
              <w:p w:rsidR="00F1085F" w:rsidRPr="00BD54DB" w:rsidRDefault="00A91E61" w:rsidP="00F1085F">
                <w:pPr>
                  <w:spacing w:line="360" w:lineRule="auto"/>
                </w:pPr>
                <w:sdt>
                  <w:sdtPr>
                    <w:id w:val="-2069184146"/>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BD54DB">
                  <w:t xml:space="preserve"> </w:t>
                </w:r>
                <w:r w:rsidR="00F1085F" w:rsidRPr="00BD54DB">
                  <w:t>Intensive Care/Medium Care</w:t>
                </w:r>
              </w:p>
              <w:p w:rsidR="00F1085F" w:rsidRPr="00BD54DB" w:rsidRDefault="00A91E61" w:rsidP="00F1085F">
                <w:pPr>
                  <w:spacing w:line="360" w:lineRule="auto"/>
                </w:pPr>
                <w:sdt>
                  <w:sdtPr>
                    <w:id w:val="-1787188493"/>
                    <w14:checkbox>
                      <w14:checked w14:val="1"/>
                      <w14:checkedState w14:val="2612" w14:font="MS Gothic"/>
                      <w14:uncheckedState w14:val="2610" w14:font="MS Gothic"/>
                    </w14:checkbox>
                  </w:sdtPr>
                  <w:sdtEndPr/>
                  <w:sdtContent>
                    <w:r w:rsidR="00E75437">
                      <w:rPr>
                        <w:rFonts w:ascii="MS Gothic" w:eastAsia="MS Gothic" w:hAnsi="MS Gothic" w:hint="eastAsia"/>
                      </w:rPr>
                      <w:t>☒</w:t>
                    </w:r>
                  </w:sdtContent>
                </w:sdt>
                <w:r w:rsidR="00F1085F" w:rsidRPr="00BD54DB">
                  <w:t xml:space="preserve"> Interne Geneeskunde</w:t>
                </w:r>
              </w:p>
              <w:p w:rsidR="00F1085F" w:rsidRPr="00BD54DB" w:rsidRDefault="00A91E61" w:rsidP="00F1085F">
                <w:pPr>
                  <w:spacing w:line="360" w:lineRule="auto"/>
                </w:pPr>
                <w:sdt>
                  <w:sdtPr>
                    <w:id w:val="1044333525"/>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KAR Algemeen</w:t>
                </w:r>
              </w:p>
              <w:p w:rsidR="00F1085F" w:rsidRPr="00BD54DB" w:rsidRDefault="00A91E61" w:rsidP="00F1085F">
                <w:pPr>
                  <w:spacing w:line="360" w:lineRule="auto"/>
                </w:pPr>
                <w:sdt>
                  <w:sdtPr>
                    <w:id w:val="1899089268"/>
                    <w14:checkbox>
                      <w14:checked w14:val="1"/>
                      <w14:checkedState w14:val="2612" w14:font="MS Gothic"/>
                      <w14:uncheckedState w14:val="2610" w14:font="MS Gothic"/>
                    </w14:checkbox>
                  </w:sdtPr>
                  <w:sdtEndPr/>
                  <w:sdtContent>
                    <w:r w:rsidR="00E75437">
                      <w:rPr>
                        <w:rFonts w:ascii="MS Gothic" w:eastAsia="MS Gothic" w:hAnsi="MS Gothic" w:hint="eastAsia"/>
                      </w:rPr>
                      <w:t>☒</w:t>
                    </w:r>
                  </w:sdtContent>
                </w:sdt>
                <w:r w:rsidR="00F1085F" w:rsidRPr="00BD54DB">
                  <w:t xml:space="preserve"> Kindergeneeskunde</w:t>
                </w:r>
              </w:p>
              <w:p w:rsidR="00F1085F" w:rsidRPr="00BD54DB" w:rsidRDefault="00A91E61" w:rsidP="00F1085F">
                <w:pPr>
                  <w:spacing w:line="360" w:lineRule="auto"/>
                </w:pPr>
                <w:sdt>
                  <w:sdtPr>
                    <w:id w:val="1451353810"/>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Klinisch laboratorium</w:t>
                </w:r>
              </w:p>
              <w:p w:rsidR="00F1085F" w:rsidRPr="00BD54DB" w:rsidRDefault="00A91E61" w:rsidP="00F1085F">
                <w:pPr>
                  <w:spacing w:line="360" w:lineRule="auto"/>
                </w:pPr>
                <w:sdt>
                  <w:sdtPr>
                    <w:id w:val="-1834517451"/>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KNO</w:t>
                </w:r>
              </w:p>
              <w:p w:rsidR="00F1085F" w:rsidRPr="00BD54DB" w:rsidRDefault="00A91E61" w:rsidP="00F1085F">
                <w:pPr>
                  <w:spacing w:line="360" w:lineRule="auto"/>
                </w:pPr>
                <w:sdt>
                  <w:sdtPr>
                    <w:id w:val="1114643183"/>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KORD</w:t>
                </w:r>
              </w:p>
              <w:p w:rsidR="00F1085F" w:rsidRPr="00BD54DB" w:rsidRDefault="00A91E61" w:rsidP="00F1085F">
                <w:pPr>
                  <w:spacing w:line="360" w:lineRule="auto"/>
                </w:pPr>
                <w:sdt>
                  <w:sdtPr>
                    <w:id w:val="-1647663619"/>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Kwaliteit en Veiligheid</w:t>
                </w:r>
              </w:p>
              <w:p w:rsidR="00F1085F" w:rsidRPr="00BD54DB" w:rsidRDefault="00A91E61" w:rsidP="00F1085F">
                <w:pPr>
                  <w:spacing w:line="360" w:lineRule="auto"/>
                </w:pPr>
                <w:sdt>
                  <w:sdtPr>
                    <w:id w:val="1868331980"/>
                    <w14:checkbox>
                      <w14:checked w14:val="1"/>
                      <w14:checkedState w14:val="2612" w14:font="MS Gothic"/>
                      <w14:uncheckedState w14:val="2610" w14:font="MS Gothic"/>
                    </w14:checkbox>
                  </w:sdtPr>
                  <w:sdtEndPr/>
                  <w:sdtContent>
                    <w:r w:rsidR="00E75437">
                      <w:rPr>
                        <w:rFonts w:ascii="MS Gothic" w:eastAsia="MS Gothic" w:hAnsi="MS Gothic" w:hint="eastAsia"/>
                      </w:rPr>
                      <w:t>☒</w:t>
                    </w:r>
                  </w:sdtContent>
                </w:sdt>
                <w:r w:rsidR="00F1085F" w:rsidRPr="00BD54DB">
                  <w:t xml:space="preserve"> Longziekten</w:t>
                </w:r>
              </w:p>
              <w:p w:rsidR="00E071A5" w:rsidRPr="00BD54DB" w:rsidRDefault="00A91E61" w:rsidP="00F1085F">
                <w:pPr>
                  <w:spacing w:line="360" w:lineRule="auto"/>
                </w:pPr>
                <w:sdt>
                  <w:sdtPr>
                    <w:id w:val="590662669"/>
                    <w14:checkbox>
                      <w14:checked w14:val="1"/>
                      <w14:checkedState w14:val="2612" w14:font="MS Gothic"/>
                      <w14:uncheckedState w14:val="2610" w14:font="MS Gothic"/>
                    </w14:checkbox>
                  </w:sdtPr>
                  <w:sdtEndPr/>
                  <w:sdtContent>
                    <w:r w:rsidR="00E75437">
                      <w:rPr>
                        <w:rFonts w:ascii="MS Gothic" w:eastAsia="MS Gothic" w:hAnsi="MS Gothic" w:hint="eastAsia"/>
                      </w:rPr>
                      <w:t>☒</w:t>
                    </w:r>
                  </w:sdtContent>
                </w:sdt>
                <w:r w:rsidR="00F1085F" w:rsidRPr="00BD54DB">
                  <w:t xml:space="preserve"> Maag- Darm- Leverziekten</w:t>
                </w:r>
              </w:p>
              <w:p w:rsidR="00E071A5" w:rsidRPr="00BD54DB" w:rsidRDefault="00A91E61" w:rsidP="003632F8">
                <w:pPr>
                  <w:spacing w:line="360" w:lineRule="auto"/>
                </w:pPr>
                <w:sdt>
                  <w:sdtPr>
                    <w:id w:val="-1830204828"/>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BD54DB">
                  <w:t xml:space="preserve"> </w:t>
                </w:r>
                <w:r w:rsidR="00F1085F" w:rsidRPr="00BD54DB">
                  <w:t xml:space="preserve">MMC Academie </w:t>
                </w:r>
                <w:r w:rsidR="006E4FD9" w:rsidRPr="00BD54DB">
                  <w:t xml:space="preserve"> </w:t>
                </w:r>
              </w:p>
              <w:p w:rsidR="00E071A5" w:rsidRPr="00BD54DB" w:rsidRDefault="00A91E61" w:rsidP="003632F8">
                <w:pPr>
                  <w:spacing w:line="360" w:lineRule="auto"/>
                </w:pPr>
                <w:sdt>
                  <w:sdtPr>
                    <w:id w:val="-1626919274"/>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BD54DB">
                  <w:t xml:space="preserve"> </w:t>
                </w:r>
                <w:r w:rsidR="006E4FD9" w:rsidRPr="00BD54DB">
                  <w:t>Mondheelkunde</w:t>
                </w:r>
              </w:p>
              <w:p w:rsidR="00F1085F" w:rsidRPr="00BD54DB" w:rsidRDefault="00A91E61" w:rsidP="00F1085F">
                <w:pPr>
                  <w:spacing w:line="360" w:lineRule="auto"/>
                </w:pPr>
                <w:sdt>
                  <w:sdtPr>
                    <w:id w:val="-813646175"/>
                    <w14:checkbox>
                      <w14:checked w14:val="1"/>
                      <w14:checkedState w14:val="2612" w14:font="MS Gothic"/>
                      <w14:uncheckedState w14:val="2610" w14:font="MS Gothic"/>
                    </w14:checkbox>
                  </w:sdtPr>
                  <w:sdtEndPr/>
                  <w:sdtContent>
                    <w:r w:rsidR="00E75437">
                      <w:rPr>
                        <w:rFonts w:ascii="MS Gothic" w:eastAsia="MS Gothic" w:hAnsi="MS Gothic" w:hint="eastAsia"/>
                      </w:rPr>
                      <w:t>☒</w:t>
                    </w:r>
                  </w:sdtContent>
                </w:sdt>
                <w:r w:rsidR="00E071A5" w:rsidRPr="00BD54DB">
                  <w:t xml:space="preserve"> </w:t>
                </w:r>
                <w:r w:rsidR="00F1085F" w:rsidRPr="00BD54DB">
                  <w:t>Neurologie</w:t>
                </w:r>
              </w:p>
              <w:p w:rsidR="00F1085F" w:rsidRPr="00BD54DB" w:rsidRDefault="00A91E61" w:rsidP="00F1085F">
                <w:pPr>
                  <w:spacing w:line="360" w:lineRule="auto"/>
                </w:pPr>
                <w:sdt>
                  <w:sdtPr>
                    <w:id w:val="1937786996"/>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Neurochirurgie</w:t>
                </w:r>
              </w:p>
              <w:p w:rsidR="00F1085F" w:rsidRPr="00BD54DB" w:rsidRDefault="00A91E61" w:rsidP="00F1085F">
                <w:pPr>
                  <w:spacing w:line="360" w:lineRule="auto"/>
                </w:pPr>
                <w:sdt>
                  <w:sdtPr>
                    <w:id w:val="1121584526"/>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OK</w:t>
                </w:r>
              </w:p>
              <w:p w:rsidR="00F1085F" w:rsidRPr="00BD54DB" w:rsidRDefault="00A91E61" w:rsidP="00F1085F">
                <w:pPr>
                  <w:spacing w:line="360" w:lineRule="auto"/>
                </w:pPr>
                <w:sdt>
                  <w:sdtPr>
                    <w:id w:val="1433464576"/>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F1085F" w:rsidRPr="00BD54DB">
                  <w:t xml:space="preserve"> Oogheelkunde</w:t>
                </w:r>
              </w:p>
              <w:p w:rsidR="00F1085F" w:rsidRPr="00BD54DB" w:rsidRDefault="00A91E61" w:rsidP="001065BC">
                <w:pPr>
                  <w:spacing w:line="360" w:lineRule="auto"/>
                </w:pPr>
                <w:sdt>
                  <w:sdtPr>
                    <w:id w:val="-1487477486"/>
                    <w14:checkbox>
                      <w14:checked w14:val="1"/>
                      <w14:checkedState w14:val="2612" w14:font="MS Gothic"/>
                      <w14:uncheckedState w14:val="2610" w14:font="MS Gothic"/>
                    </w14:checkbox>
                  </w:sdtPr>
                  <w:sdtEndPr/>
                  <w:sdtContent>
                    <w:r w:rsidR="00E75437">
                      <w:rPr>
                        <w:rFonts w:ascii="MS Gothic" w:eastAsia="MS Gothic" w:hAnsi="MS Gothic" w:hint="eastAsia"/>
                      </w:rPr>
                      <w:t>☒</w:t>
                    </w:r>
                  </w:sdtContent>
                </w:sdt>
                <w:r w:rsidR="00F1085F" w:rsidRPr="00BD54DB">
                  <w:t xml:space="preserve"> Orthopedie</w:t>
                </w:r>
              </w:p>
            </w:tc>
            <w:tc>
              <w:tcPr>
                <w:tcW w:w="3132" w:type="dxa"/>
                <w:tcBorders>
                  <w:top w:val="nil"/>
                  <w:left w:val="nil"/>
                  <w:bottom w:val="single" w:sz="4" w:space="0" w:color="auto"/>
                </w:tcBorders>
              </w:tcPr>
              <w:p w:rsidR="00E071A5" w:rsidRPr="00BD54DB" w:rsidRDefault="00A91E61" w:rsidP="003632F8">
                <w:pPr>
                  <w:spacing w:line="360" w:lineRule="auto"/>
                </w:pPr>
                <w:sdt>
                  <w:sdtPr>
                    <w:id w:val="198599157"/>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BD54DB">
                  <w:t xml:space="preserve"> </w:t>
                </w:r>
                <w:r w:rsidR="006E4FD9" w:rsidRPr="00BD54DB">
                  <w:t>Pijnbestrijding</w:t>
                </w:r>
              </w:p>
              <w:p w:rsidR="00E071A5" w:rsidRPr="00BD54DB" w:rsidRDefault="00A91E61" w:rsidP="003632F8">
                <w:pPr>
                  <w:spacing w:line="360" w:lineRule="auto"/>
                </w:pPr>
                <w:sdt>
                  <w:sdtPr>
                    <w:id w:val="1492052783"/>
                    <w14:checkbox>
                      <w14:checked w14:val="1"/>
                      <w14:checkedState w14:val="2612" w14:font="MS Gothic"/>
                      <w14:uncheckedState w14:val="2610" w14:font="MS Gothic"/>
                    </w14:checkbox>
                  </w:sdtPr>
                  <w:sdtEndPr/>
                  <w:sdtContent>
                    <w:r w:rsidR="00E75437">
                      <w:rPr>
                        <w:rFonts w:ascii="MS Gothic" w:eastAsia="MS Gothic" w:hAnsi="MS Gothic" w:hint="eastAsia"/>
                      </w:rPr>
                      <w:t>☒</w:t>
                    </w:r>
                  </w:sdtContent>
                </w:sdt>
                <w:r w:rsidR="00A7231F" w:rsidRPr="00BD54DB">
                  <w:t xml:space="preserve"> </w:t>
                </w:r>
                <w:r w:rsidR="00E071A5" w:rsidRPr="00BD54DB">
                  <w:t>Plast</w:t>
                </w:r>
                <w:r w:rsidR="006E4FD9" w:rsidRPr="00BD54DB">
                  <w:t xml:space="preserve">ische </w:t>
                </w:r>
                <w:r w:rsidR="00E071A5" w:rsidRPr="00BD54DB">
                  <w:t>chirurgie</w:t>
                </w:r>
              </w:p>
              <w:p w:rsidR="00F1085F" w:rsidRPr="00BD54DB" w:rsidRDefault="00A91E61" w:rsidP="003632F8">
                <w:pPr>
                  <w:spacing w:line="360" w:lineRule="auto"/>
                </w:pPr>
                <w:sdt>
                  <w:sdtPr>
                    <w:id w:val="-557398783"/>
                    <w14:checkbox>
                      <w14:checked w14:val="1"/>
                      <w14:checkedState w14:val="2612" w14:font="MS Gothic"/>
                      <w14:uncheckedState w14:val="2610" w14:font="MS Gothic"/>
                    </w14:checkbox>
                  </w:sdtPr>
                  <w:sdtEndPr/>
                  <w:sdtContent>
                    <w:r w:rsidR="00E75437">
                      <w:rPr>
                        <w:rFonts w:ascii="MS Gothic" w:eastAsia="MS Gothic" w:hAnsi="MS Gothic" w:hint="eastAsia"/>
                      </w:rPr>
                      <w:t>☒</w:t>
                    </w:r>
                  </w:sdtContent>
                </w:sdt>
                <w:r w:rsidR="00F1085F" w:rsidRPr="00BD54DB">
                  <w:t xml:space="preserve"> POK</w:t>
                </w:r>
              </w:p>
              <w:p w:rsidR="00E071A5" w:rsidRPr="00BD54DB" w:rsidRDefault="00A91E61" w:rsidP="003632F8">
                <w:pPr>
                  <w:spacing w:line="360" w:lineRule="auto"/>
                </w:pPr>
                <w:sdt>
                  <w:sdtPr>
                    <w:id w:val="756485395"/>
                    <w14:checkbox>
                      <w14:checked w14:val="1"/>
                      <w14:checkedState w14:val="2612" w14:font="MS Gothic"/>
                      <w14:uncheckedState w14:val="2610" w14:font="MS Gothic"/>
                    </w14:checkbox>
                  </w:sdtPr>
                  <w:sdtEndPr/>
                  <w:sdtContent>
                    <w:r w:rsidR="00E75437">
                      <w:rPr>
                        <w:rFonts w:ascii="MS Gothic" w:eastAsia="MS Gothic" w:hAnsi="MS Gothic" w:hint="eastAsia"/>
                      </w:rPr>
                      <w:t>☒</w:t>
                    </w:r>
                  </w:sdtContent>
                </w:sdt>
                <w:r w:rsidR="00E071A5" w:rsidRPr="00BD54DB">
                  <w:t xml:space="preserve"> Psychiatrie</w:t>
                </w:r>
              </w:p>
              <w:p w:rsidR="00E071A5" w:rsidRPr="00BD54DB" w:rsidRDefault="00A91E61" w:rsidP="003632F8">
                <w:pPr>
                  <w:spacing w:line="360" w:lineRule="auto"/>
                </w:pPr>
                <w:sdt>
                  <w:sdtPr>
                    <w:id w:val="-494572698"/>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BD54DB">
                  <w:t xml:space="preserve"> </w:t>
                </w:r>
                <w:r w:rsidR="006E4FD9" w:rsidRPr="00BD54DB">
                  <w:t xml:space="preserve">Medische </w:t>
                </w:r>
                <w:r w:rsidR="00E071A5" w:rsidRPr="00BD54DB">
                  <w:t>Psychologie</w:t>
                </w:r>
              </w:p>
              <w:p w:rsidR="00E071A5" w:rsidRPr="00BD54DB" w:rsidRDefault="00A91E61" w:rsidP="003632F8">
                <w:pPr>
                  <w:spacing w:line="360" w:lineRule="auto"/>
                </w:pPr>
                <w:sdt>
                  <w:sdtPr>
                    <w:id w:val="1995292550"/>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BD54DB">
                  <w:t xml:space="preserve"> </w:t>
                </w:r>
                <w:r w:rsidR="006E4FD9" w:rsidRPr="00BD54DB">
                  <w:t>Radiodiagnostiek</w:t>
                </w:r>
              </w:p>
              <w:p w:rsidR="00E071A5" w:rsidRPr="00BD54DB" w:rsidRDefault="00A91E61" w:rsidP="003632F8">
                <w:pPr>
                  <w:spacing w:line="360" w:lineRule="auto"/>
                </w:pPr>
                <w:sdt>
                  <w:sdtPr>
                    <w:id w:val="-787272295"/>
                    <w14:checkbox>
                      <w14:checked w14:val="1"/>
                      <w14:checkedState w14:val="2612" w14:font="MS Gothic"/>
                      <w14:uncheckedState w14:val="2610" w14:font="MS Gothic"/>
                    </w14:checkbox>
                  </w:sdtPr>
                  <w:sdtEndPr/>
                  <w:sdtContent>
                    <w:r w:rsidR="00E75437">
                      <w:rPr>
                        <w:rFonts w:ascii="MS Gothic" w:eastAsia="MS Gothic" w:hAnsi="MS Gothic" w:hint="eastAsia"/>
                      </w:rPr>
                      <w:t>☒</w:t>
                    </w:r>
                  </w:sdtContent>
                </w:sdt>
                <w:r w:rsidR="00E071A5" w:rsidRPr="00BD54DB">
                  <w:t xml:space="preserve"> Reumatologie</w:t>
                </w:r>
              </w:p>
              <w:p w:rsidR="00E071A5" w:rsidRPr="00BD54DB" w:rsidRDefault="00A91E61" w:rsidP="003632F8">
                <w:pPr>
                  <w:spacing w:line="360" w:lineRule="auto"/>
                </w:pPr>
                <w:sdt>
                  <w:sdtPr>
                    <w:id w:val="-1477993088"/>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BD54DB">
                  <w:t xml:space="preserve"> Revalidatie</w:t>
                </w:r>
                <w:r w:rsidR="006E4FD9" w:rsidRPr="00BD54DB">
                  <w:t xml:space="preserve"> geneeskunde</w:t>
                </w:r>
              </w:p>
              <w:p w:rsidR="00E071A5" w:rsidRPr="00BD54DB" w:rsidRDefault="00A91E61" w:rsidP="003632F8">
                <w:pPr>
                  <w:spacing w:line="360" w:lineRule="auto"/>
                </w:pPr>
                <w:sdt>
                  <w:sdtPr>
                    <w:id w:val="-1528092269"/>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BD54DB">
                  <w:t xml:space="preserve"> Spoedeisende Hulp</w:t>
                </w:r>
              </w:p>
              <w:p w:rsidR="00E071A5" w:rsidRPr="00BD54DB" w:rsidRDefault="00A91E61" w:rsidP="003632F8">
                <w:pPr>
                  <w:spacing w:line="360" w:lineRule="auto"/>
                </w:pPr>
                <w:sdt>
                  <w:sdtPr>
                    <w:id w:val="1287935976"/>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BD54DB">
                  <w:t xml:space="preserve"> Sportgeneeskunde</w:t>
                </w:r>
              </w:p>
              <w:p w:rsidR="00E071A5" w:rsidRPr="00BD54DB" w:rsidRDefault="00A91E61" w:rsidP="003632F8">
                <w:pPr>
                  <w:spacing w:line="360" w:lineRule="auto"/>
                </w:pPr>
                <w:sdt>
                  <w:sdtPr>
                    <w:id w:val="-1180193399"/>
                    <w14:checkbox>
                      <w14:checked w14:val="1"/>
                      <w14:checkedState w14:val="2612" w14:font="MS Gothic"/>
                      <w14:uncheckedState w14:val="2610" w14:font="MS Gothic"/>
                    </w14:checkbox>
                  </w:sdtPr>
                  <w:sdtEndPr/>
                  <w:sdtContent>
                    <w:r w:rsidR="00E75437">
                      <w:rPr>
                        <w:rFonts w:ascii="MS Gothic" w:eastAsia="MS Gothic" w:hAnsi="MS Gothic" w:hint="eastAsia"/>
                      </w:rPr>
                      <w:t>☒</w:t>
                    </w:r>
                  </w:sdtContent>
                </w:sdt>
                <w:r w:rsidR="00E071A5" w:rsidRPr="00BD54DB">
                  <w:t xml:space="preserve"> Urologie</w:t>
                </w:r>
              </w:p>
              <w:p w:rsidR="00E071A5" w:rsidRPr="00BD54DB" w:rsidRDefault="00A91E61" w:rsidP="003632F8">
                <w:pPr>
                  <w:spacing w:line="360" w:lineRule="auto"/>
                </w:pPr>
                <w:sdt>
                  <w:sdtPr>
                    <w:id w:val="-1010676051"/>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BD54DB">
                  <w:t xml:space="preserve"> Vastgoed en Huisvesting</w:t>
                </w:r>
              </w:p>
              <w:p w:rsidR="00F1085F" w:rsidRPr="00BD54DB" w:rsidRDefault="00A91E61" w:rsidP="003632F8">
                <w:pPr>
                  <w:spacing w:line="360" w:lineRule="auto"/>
                </w:pPr>
                <w:sdt>
                  <w:sdtPr>
                    <w:id w:val="-1818795403"/>
                    <w14:checkbox>
                      <w14:checked w14:val="1"/>
                      <w14:checkedState w14:val="2612" w14:font="MS Gothic"/>
                      <w14:uncheckedState w14:val="2610" w14:font="MS Gothic"/>
                    </w14:checkbox>
                  </w:sdtPr>
                  <w:sdtEndPr/>
                  <w:sdtContent>
                    <w:r w:rsidR="00E75437">
                      <w:rPr>
                        <w:rFonts w:ascii="MS Gothic" w:eastAsia="MS Gothic" w:hAnsi="MS Gothic" w:hint="eastAsia"/>
                      </w:rPr>
                      <w:t>☒</w:t>
                    </w:r>
                  </w:sdtContent>
                </w:sdt>
                <w:r w:rsidR="00F1085F" w:rsidRPr="00BD54DB">
                  <w:t xml:space="preserve"> VMK</w:t>
                </w:r>
              </w:p>
              <w:p w:rsidR="00E071A5" w:rsidRPr="00BD54DB" w:rsidRDefault="00A91E61" w:rsidP="003632F8">
                <w:pPr>
                  <w:spacing w:line="360" w:lineRule="auto"/>
                </w:pPr>
                <w:sdt>
                  <w:sdtPr>
                    <w:id w:val="1998459552"/>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E071A5" w:rsidRPr="00BD54DB">
                  <w:t xml:space="preserve"> Zorg</w:t>
                </w:r>
                <w:r w:rsidR="006E4FD9" w:rsidRPr="00BD54DB">
                  <w:t xml:space="preserve"> I</w:t>
                </w:r>
                <w:r w:rsidR="00E071A5" w:rsidRPr="00BD54DB">
                  <w:t xml:space="preserve">nformatie </w:t>
                </w:r>
                <w:r w:rsidR="006E4FD9" w:rsidRPr="00BD54DB">
                  <w:t>Technologie</w:t>
                </w:r>
              </w:p>
              <w:p w:rsidR="00A7231F" w:rsidRPr="00BD54DB" w:rsidRDefault="00A91E61" w:rsidP="00A7231F">
                <w:pPr>
                  <w:spacing w:line="360" w:lineRule="auto"/>
                </w:pPr>
                <w:sdt>
                  <w:sdtPr>
                    <w:id w:val="-579591876"/>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A7231F" w:rsidRPr="00BD54DB">
                  <w:t xml:space="preserve"> Zorglogistiek</w:t>
                </w:r>
              </w:p>
              <w:p w:rsidR="00A7231F" w:rsidRPr="00BD54DB" w:rsidRDefault="00A91E61" w:rsidP="00A7231F">
                <w:pPr>
                  <w:spacing w:line="360" w:lineRule="auto"/>
                </w:pPr>
              </w:p>
            </w:tc>
          </w:tr>
        </w:tbl>
      </w:sdtContent>
    </w:sdt>
    <w:p w:rsidR="00071605" w:rsidRDefault="00071605" w:rsidP="006D3E64">
      <w:pPr>
        <w:spacing w:line="240" w:lineRule="auto"/>
      </w:pPr>
    </w:p>
    <w:p w:rsidR="00591052" w:rsidRDefault="00591052" w:rsidP="006D3E64">
      <w:pPr>
        <w:spacing w:line="240" w:lineRule="auto"/>
      </w:pPr>
    </w:p>
    <w:p w:rsidR="00591052" w:rsidRDefault="00591052" w:rsidP="006D3E64">
      <w:pPr>
        <w:spacing w:line="240" w:lineRule="auto"/>
      </w:pPr>
    </w:p>
    <w:p w:rsidR="00591052" w:rsidRDefault="00591052" w:rsidP="006D3E64">
      <w:pPr>
        <w:spacing w:line="240" w:lineRule="auto"/>
      </w:pPr>
    </w:p>
    <w:p w:rsidR="00591052" w:rsidRDefault="00591052" w:rsidP="006D3E64">
      <w:pPr>
        <w:spacing w:line="240" w:lineRule="auto"/>
      </w:pPr>
    </w:p>
    <w:p w:rsidR="00591052" w:rsidRDefault="00591052" w:rsidP="006D3E64">
      <w:pPr>
        <w:spacing w:line="240" w:lineRule="auto"/>
      </w:pPr>
    </w:p>
    <w:p w:rsidR="006D3E64" w:rsidRPr="00070F6F" w:rsidRDefault="006D3E64" w:rsidP="006D3E64">
      <w:pPr>
        <w:spacing w:line="240" w:lineRule="auto"/>
      </w:pPr>
    </w:p>
    <w:tbl>
      <w:tblPr>
        <w:tblpPr w:leftFromText="141" w:rightFromText="141" w:vertAnchor="text" w:tblpX="9"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3006"/>
        <w:gridCol w:w="3006"/>
      </w:tblGrid>
      <w:tr w:rsidR="006D3E64" w:rsidRPr="00070F6F" w:rsidTr="00CE2319">
        <w:trPr>
          <w:trHeight w:val="529"/>
        </w:trPr>
        <w:tc>
          <w:tcPr>
            <w:tcW w:w="9540" w:type="dxa"/>
            <w:gridSpan w:val="3"/>
            <w:tcBorders>
              <w:bottom w:val="single" w:sz="4" w:space="0" w:color="auto"/>
            </w:tcBorders>
            <w:shd w:val="clear" w:color="auto" w:fill="954975"/>
            <w:vAlign w:val="center"/>
          </w:tcPr>
          <w:p w:rsidR="006D3E64" w:rsidRPr="00070F6F" w:rsidRDefault="00CE2319" w:rsidP="00033B84">
            <w:pPr>
              <w:rPr>
                <w:rFonts w:cs="Arial"/>
                <w:b/>
                <w:bCs/>
                <w:color w:val="FFFFFF"/>
                <w:sz w:val="24"/>
                <w:szCs w:val="24"/>
              </w:rPr>
            </w:pPr>
            <w:r>
              <w:rPr>
                <w:rFonts w:cs="Arial"/>
                <w:b/>
                <w:bCs/>
                <w:color w:val="FFFFFF"/>
                <w:sz w:val="24"/>
                <w:szCs w:val="24"/>
              </w:rPr>
              <w:t>2.2</w:t>
            </w:r>
            <w:r w:rsidR="006D3E64">
              <w:rPr>
                <w:rFonts w:cs="Arial"/>
                <w:b/>
                <w:bCs/>
                <w:color w:val="FFFFFF"/>
                <w:sz w:val="24"/>
                <w:szCs w:val="24"/>
              </w:rPr>
              <w:t xml:space="preserve"> In te vullen </w:t>
            </w:r>
            <w:r>
              <w:rPr>
                <w:rFonts w:cs="Arial"/>
                <w:b/>
                <w:bCs/>
                <w:color w:val="FFFFFF"/>
                <w:sz w:val="24"/>
                <w:szCs w:val="24"/>
              </w:rPr>
              <w:t xml:space="preserve">in overleg met </w:t>
            </w:r>
            <w:r w:rsidR="006D3E64">
              <w:rPr>
                <w:rFonts w:cs="Arial"/>
                <w:b/>
                <w:bCs/>
                <w:color w:val="FFFFFF"/>
                <w:sz w:val="24"/>
                <w:szCs w:val="24"/>
              </w:rPr>
              <w:t>opleidingsfunctionaris</w:t>
            </w:r>
          </w:p>
        </w:tc>
      </w:tr>
      <w:tr w:rsidR="00CE2319" w:rsidRPr="00070F6F" w:rsidTr="00071605">
        <w:trPr>
          <w:trHeight w:val="1066"/>
        </w:trPr>
        <w:tc>
          <w:tcPr>
            <w:tcW w:w="3528" w:type="dxa"/>
            <w:tcBorders>
              <w:bottom w:val="single" w:sz="4" w:space="0" w:color="auto"/>
            </w:tcBorders>
            <w:shd w:val="clear" w:color="auto" w:fill="F3F3F3"/>
          </w:tcPr>
          <w:p w:rsidR="001501E7" w:rsidRDefault="001501E7" w:rsidP="00CE2319">
            <w:pPr>
              <w:spacing w:line="360" w:lineRule="auto"/>
              <w:rPr>
                <w:b/>
              </w:rPr>
            </w:pPr>
          </w:p>
          <w:p w:rsidR="00CE2319" w:rsidRPr="002564D0" w:rsidRDefault="00CE2319" w:rsidP="00CE2319">
            <w:pPr>
              <w:spacing w:line="360" w:lineRule="auto"/>
            </w:pPr>
            <w:r w:rsidRPr="000C0DBC">
              <w:rPr>
                <w:b/>
              </w:rPr>
              <w:t xml:space="preserve">Wanneer </w:t>
            </w:r>
            <w:r>
              <w:rPr>
                <w:b/>
              </w:rPr>
              <w:t xml:space="preserve">heeft medewerker aan vereisten voor scholing voldaan? </w:t>
            </w:r>
            <w:r w:rsidRPr="008D2493">
              <w:rPr>
                <w:sz w:val="16"/>
                <w:szCs w:val="16"/>
              </w:rPr>
              <w:t>(combinatie mogelijk)</w:t>
            </w:r>
          </w:p>
        </w:tc>
        <w:tc>
          <w:tcPr>
            <w:tcW w:w="6012" w:type="dxa"/>
            <w:gridSpan w:val="2"/>
            <w:tcBorders>
              <w:bottom w:val="single" w:sz="4" w:space="0" w:color="auto"/>
            </w:tcBorders>
            <w:shd w:val="clear" w:color="auto" w:fill="auto"/>
          </w:tcPr>
          <w:p w:rsidR="001501E7" w:rsidRDefault="001501E7" w:rsidP="00CE2319">
            <w:pPr>
              <w:spacing w:line="360" w:lineRule="auto"/>
            </w:pPr>
          </w:p>
          <w:sdt>
            <w:sdtPr>
              <w:id w:val="-109055252"/>
              <w:lock w:val="contentLocked"/>
              <w:placeholder>
                <w:docPart w:val="DefaultPlaceholder_1081868574"/>
              </w:placeholder>
              <w:group/>
            </w:sdtPr>
            <w:sdtEndPr>
              <w:rPr>
                <w:highlight w:val="lightGray"/>
              </w:rPr>
            </w:sdtEndPr>
            <w:sdtContent>
              <w:p w:rsidR="00CE2319" w:rsidRPr="000C0DBC" w:rsidRDefault="00A91E61" w:rsidP="00CE2319">
                <w:pPr>
                  <w:spacing w:line="360" w:lineRule="auto"/>
                  <w:rPr>
                    <w:b/>
                  </w:rPr>
                </w:pPr>
                <w:sdt>
                  <w:sdtPr>
                    <w:id w:val="1348609976"/>
                    <w14:checkbox>
                      <w14:checked w14:val="1"/>
                      <w14:checkedState w14:val="2612" w14:font="MS Gothic"/>
                      <w14:uncheckedState w14:val="2610" w14:font="MS Gothic"/>
                    </w14:checkbox>
                  </w:sdtPr>
                  <w:sdtEndPr/>
                  <w:sdtContent>
                    <w:r w:rsidR="00E75437">
                      <w:rPr>
                        <w:rFonts w:ascii="MS Gothic" w:eastAsia="MS Gothic" w:hAnsi="MS Gothic" w:hint="eastAsia"/>
                      </w:rPr>
                      <w:t>☒</w:t>
                    </w:r>
                  </w:sdtContent>
                </w:sdt>
                <w:sdt>
                  <w:sdtPr>
                    <w:id w:val="-90394202"/>
                    <w:lock w:val="contentLocked"/>
                    <w:placeholder>
                      <w:docPart w:val="DefaultPlaceholder_1081868574"/>
                    </w:placeholder>
                    <w:group/>
                  </w:sdtPr>
                  <w:sdtEndPr/>
                  <w:sdtContent>
                    <w:r w:rsidR="00CE2319">
                      <w:t xml:space="preserve">  bij afronden e-learning</w:t>
                    </w:r>
                  </w:sdtContent>
                </w:sdt>
              </w:p>
              <w:p w:rsidR="00CE2319" w:rsidRDefault="00A91E61" w:rsidP="00CE2319">
                <w:pPr>
                  <w:spacing w:line="360" w:lineRule="auto"/>
                </w:pPr>
                <w:sdt>
                  <w:sdtPr>
                    <w:id w:val="89507296"/>
                    <w14:checkbox>
                      <w14:checked w14:val="1"/>
                      <w14:checkedState w14:val="2612" w14:font="MS Gothic"/>
                      <w14:uncheckedState w14:val="2610" w14:font="MS Gothic"/>
                    </w14:checkbox>
                  </w:sdtPr>
                  <w:sdtEndPr/>
                  <w:sdtContent>
                    <w:r w:rsidR="00E75437">
                      <w:rPr>
                        <w:rFonts w:ascii="MS Gothic" w:eastAsia="MS Gothic" w:hAnsi="MS Gothic" w:hint="eastAsia"/>
                      </w:rPr>
                      <w:t>☒</w:t>
                    </w:r>
                  </w:sdtContent>
                </w:sdt>
                <w:r w:rsidR="00CE2319">
                  <w:t xml:space="preserve">  bij 100% aanwezigheid klassikale cursus</w:t>
                </w:r>
              </w:p>
              <w:p w:rsidR="00CE2319" w:rsidRDefault="00A91E61" w:rsidP="00CE2319">
                <w:pPr>
                  <w:spacing w:line="360" w:lineRule="auto"/>
                </w:pPr>
                <w:sdt>
                  <w:sdtPr>
                    <w:id w:val="-2015603389"/>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9B4FBD">
                  <w:t xml:space="preserve">  </w:t>
                </w:r>
                <w:r w:rsidR="00CE2319">
                  <w:t>bij voldoende participatie in de bijeenkomst</w:t>
                </w:r>
              </w:p>
              <w:p w:rsidR="00CE2319" w:rsidRDefault="00A91E61" w:rsidP="00CE2319">
                <w:pPr>
                  <w:spacing w:line="360" w:lineRule="auto"/>
                </w:pPr>
                <w:sdt>
                  <w:sdtPr>
                    <w:id w:val="1083493949"/>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CE2319">
                  <w:t xml:space="preserve">  bij tenminste volgen van </w:t>
                </w:r>
                <w:r w:rsidR="00CE2319" w:rsidRPr="00C27D14">
                  <w:rPr>
                    <w:highlight w:val="lightGray"/>
                  </w:rPr>
                  <w:fldChar w:fldCharType="begin">
                    <w:ffData>
                      <w:name w:val="Dropdown2"/>
                      <w:enabled/>
                      <w:calcOnExit w:val="0"/>
                      <w:ddList>
                        <w:listEntry w:val="kies"/>
                        <w:listEntry w:val="1"/>
                        <w:listEntry w:val="2"/>
                        <w:listEntry w:val="3"/>
                        <w:listEntry w:val="4"/>
                        <w:listEntry w:val="5"/>
                        <w:listEntry w:val="6"/>
                        <w:listEntry w:val="7"/>
                        <w:listEntry w:val="8"/>
                        <w:listEntry w:val="9"/>
                      </w:ddList>
                    </w:ffData>
                  </w:fldChar>
                </w:r>
                <w:r w:rsidR="00CE2319" w:rsidRPr="00C27D14">
                  <w:rPr>
                    <w:highlight w:val="lightGray"/>
                  </w:rPr>
                  <w:instrText xml:space="preserve"> FORMDROPDOWN </w:instrText>
                </w:r>
                <w:r>
                  <w:rPr>
                    <w:highlight w:val="lightGray"/>
                  </w:rPr>
                </w:r>
                <w:r>
                  <w:rPr>
                    <w:highlight w:val="lightGray"/>
                  </w:rPr>
                  <w:fldChar w:fldCharType="separate"/>
                </w:r>
                <w:r w:rsidR="00CE2319" w:rsidRPr="00C27D14">
                  <w:rPr>
                    <w:highlight w:val="lightGray"/>
                  </w:rPr>
                  <w:fldChar w:fldCharType="end"/>
                </w:r>
                <w:r w:rsidR="00CE2319">
                  <w:t xml:space="preserve"> klassikale cursussen/dagdelen</w:t>
                </w:r>
              </w:p>
              <w:p w:rsidR="00CE2319" w:rsidRDefault="00A91E61" w:rsidP="00CE2319">
                <w:pPr>
                  <w:spacing w:line="360" w:lineRule="auto"/>
                </w:pPr>
                <w:sdt>
                  <w:sdtPr>
                    <w:id w:val="1556663961"/>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CE2319">
                  <w:t xml:space="preserve">  bij voldaan aanvullende huiswerkopdracht, namelijk; </w:t>
                </w:r>
                <w:r w:rsidR="00CE2319">
                  <w:fldChar w:fldCharType="begin">
                    <w:ffData>
                      <w:name w:val="Text38"/>
                      <w:enabled/>
                      <w:calcOnExit w:val="0"/>
                      <w:textInput/>
                    </w:ffData>
                  </w:fldChar>
                </w:r>
                <w:bookmarkStart w:id="1" w:name="Text38"/>
                <w:r w:rsidR="00CE2319">
                  <w:instrText xml:space="preserve"> FORMTEXT </w:instrText>
                </w:r>
                <w:r w:rsidR="00CE2319">
                  <w:fldChar w:fldCharType="separate"/>
                </w:r>
                <w:r w:rsidR="00CE2319">
                  <w:rPr>
                    <w:noProof/>
                  </w:rPr>
                  <w:t> </w:t>
                </w:r>
                <w:r w:rsidR="00CE2319">
                  <w:rPr>
                    <w:noProof/>
                  </w:rPr>
                  <w:t> </w:t>
                </w:r>
                <w:r w:rsidR="00CE2319">
                  <w:rPr>
                    <w:noProof/>
                  </w:rPr>
                  <w:t> </w:t>
                </w:r>
                <w:r w:rsidR="00CE2319">
                  <w:rPr>
                    <w:noProof/>
                  </w:rPr>
                  <w:t> </w:t>
                </w:r>
                <w:r w:rsidR="00CE2319">
                  <w:rPr>
                    <w:noProof/>
                  </w:rPr>
                  <w:t> </w:t>
                </w:r>
                <w:r w:rsidR="00CE2319">
                  <w:fldChar w:fldCharType="end"/>
                </w:r>
                <w:bookmarkEnd w:id="1"/>
              </w:p>
              <w:p w:rsidR="00CE2319" w:rsidRDefault="00A91E61" w:rsidP="00CE2319">
                <w:pPr>
                  <w:spacing w:line="360" w:lineRule="auto"/>
                </w:pPr>
                <w:sdt>
                  <w:sdtPr>
                    <w:id w:val="521363404"/>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CE2319">
                  <w:t xml:space="preserve">  bij behalen gemiddeld cijfer van </w:t>
                </w:r>
                <w:bookmarkStart w:id="2" w:name="Dropdown3"/>
                <w:r w:rsidR="00CE2319">
                  <w:rPr>
                    <w:highlight w:val="lightGray"/>
                  </w:rPr>
                  <w:fldChar w:fldCharType="begin">
                    <w:ffData>
                      <w:name w:val="Dropdown3"/>
                      <w:enabled/>
                      <w:calcOnExit w:val="0"/>
                      <w:ddList>
                        <w:listEntry w:val="kies"/>
                        <w:listEntry w:val="6"/>
                        <w:listEntry w:val="7"/>
                        <w:listEntry w:val="8"/>
                        <w:listEntry w:val="9"/>
                        <w:listEntry w:val="10"/>
                      </w:ddList>
                    </w:ffData>
                  </w:fldChar>
                </w:r>
                <w:r w:rsidR="00CE2319">
                  <w:rPr>
                    <w:highlight w:val="lightGray"/>
                  </w:rPr>
                  <w:instrText xml:space="preserve"> FORMDROPDOWN </w:instrText>
                </w:r>
                <w:r>
                  <w:rPr>
                    <w:highlight w:val="lightGray"/>
                  </w:rPr>
                </w:r>
                <w:r>
                  <w:rPr>
                    <w:highlight w:val="lightGray"/>
                  </w:rPr>
                  <w:fldChar w:fldCharType="separate"/>
                </w:r>
                <w:r w:rsidR="00CE2319">
                  <w:rPr>
                    <w:highlight w:val="lightGray"/>
                  </w:rPr>
                  <w:fldChar w:fldCharType="end"/>
                </w:r>
                <w:bookmarkEnd w:id="2"/>
              </w:p>
              <w:p w:rsidR="00CE2319" w:rsidRPr="00A7560A" w:rsidRDefault="00A91E61" w:rsidP="00CE2319">
                <w:pPr>
                  <w:spacing w:line="360" w:lineRule="auto"/>
                </w:pPr>
                <w:sdt>
                  <w:sdtPr>
                    <w:id w:val="1987738294"/>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9B4FBD">
                  <w:t xml:space="preserve">  </w:t>
                </w:r>
                <w:r w:rsidR="00CE2319">
                  <w:t xml:space="preserve">bij behalen praktijktoets, namelijk; </w:t>
                </w:r>
                <w:r w:rsidR="00CE2319">
                  <w:rPr>
                    <w:highlight w:val="lightGray"/>
                  </w:rPr>
                  <w:fldChar w:fldCharType="begin">
                    <w:ffData>
                      <w:name w:val="Text39"/>
                      <w:enabled/>
                      <w:calcOnExit w:val="0"/>
                      <w:textInput/>
                    </w:ffData>
                  </w:fldChar>
                </w:r>
                <w:bookmarkStart w:id="3" w:name="Text39"/>
                <w:r w:rsidR="00CE2319">
                  <w:rPr>
                    <w:highlight w:val="lightGray"/>
                  </w:rPr>
                  <w:instrText xml:space="preserve"> FORMTEXT </w:instrText>
                </w:r>
                <w:r w:rsidR="00CE2319">
                  <w:rPr>
                    <w:highlight w:val="lightGray"/>
                  </w:rPr>
                </w:r>
                <w:r w:rsidR="00CE2319">
                  <w:rPr>
                    <w:highlight w:val="lightGray"/>
                  </w:rPr>
                  <w:fldChar w:fldCharType="separate"/>
                </w:r>
                <w:r w:rsidR="00CE2319">
                  <w:rPr>
                    <w:noProof/>
                    <w:highlight w:val="lightGray"/>
                  </w:rPr>
                  <w:t> </w:t>
                </w:r>
                <w:r w:rsidR="00CE2319">
                  <w:rPr>
                    <w:noProof/>
                    <w:highlight w:val="lightGray"/>
                  </w:rPr>
                  <w:t> </w:t>
                </w:r>
                <w:r w:rsidR="00CE2319">
                  <w:rPr>
                    <w:noProof/>
                    <w:highlight w:val="lightGray"/>
                  </w:rPr>
                  <w:t> </w:t>
                </w:r>
                <w:r w:rsidR="00CE2319">
                  <w:rPr>
                    <w:noProof/>
                    <w:highlight w:val="lightGray"/>
                  </w:rPr>
                  <w:t> </w:t>
                </w:r>
                <w:r w:rsidR="00CE2319">
                  <w:rPr>
                    <w:noProof/>
                    <w:highlight w:val="lightGray"/>
                  </w:rPr>
                  <w:t> </w:t>
                </w:r>
                <w:r w:rsidR="00CE2319">
                  <w:rPr>
                    <w:highlight w:val="lightGray"/>
                  </w:rPr>
                  <w:fldChar w:fldCharType="end"/>
                </w:r>
              </w:p>
              <w:bookmarkEnd w:id="3" w:displacedByCustomXml="next"/>
            </w:sdtContent>
          </w:sdt>
        </w:tc>
      </w:tr>
      <w:tr w:rsidR="00CE2319" w:rsidRPr="00070F6F" w:rsidTr="00071605">
        <w:trPr>
          <w:trHeight w:val="1066"/>
        </w:trPr>
        <w:tc>
          <w:tcPr>
            <w:tcW w:w="3528" w:type="dxa"/>
            <w:tcBorders>
              <w:bottom w:val="single" w:sz="4" w:space="0" w:color="auto"/>
            </w:tcBorders>
            <w:shd w:val="clear" w:color="auto" w:fill="F3F3F3"/>
          </w:tcPr>
          <w:p w:rsidR="00CE2319" w:rsidRDefault="00CE2319" w:rsidP="00CE2319">
            <w:pPr>
              <w:spacing w:line="360" w:lineRule="auto"/>
              <w:rPr>
                <w:b/>
              </w:rPr>
            </w:pPr>
            <w:r>
              <w:rPr>
                <w:b/>
              </w:rPr>
              <w:t xml:space="preserve">Is het een certificerende training? </w:t>
            </w:r>
          </w:p>
          <w:p w:rsidR="00CE2319" w:rsidRPr="00762A15" w:rsidRDefault="00CE2319" w:rsidP="00CE2319">
            <w:pPr>
              <w:spacing w:line="360" w:lineRule="auto"/>
            </w:pPr>
            <w:r>
              <w:rPr>
                <w:sz w:val="16"/>
                <w:szCs w:val="16"/>
              </w:rPr>
              <w:t>(bijv. BHV, BLS, Medisch Rekenen</w:t>
            </w:r>
            <w:r w:rsidRPr="008D2493">
              <w:rPr>
                <w:sz w:val="16"/>
                <w:szCs w:val="16"/>
              </w:rPr>
              <w:t>)</w:t>
            </w:r>
          </w:p>
        </w:tc>
        <w:tc>
          <w:tcPr>
            <w:tcW w:w="6012" w:type="dxa"/>
            <w:gridSpan w:val="2"/>
            <w:tcBorders>
              <w:bottom w:val="single" w:sz="4" w:space="0" w:color="auto"/>
            </w:tcBorders>
            <w:shd w:val="clear" w:color="auto" w:fill="auto"/>
          </w:tcPr>
          <w:sdt>
            <w:sdtPr>
              <w:id w:val="-2082434243"/>
              <w:lock w:val="contentLocked"/>
              <w:placeholder>
                <w:docPart w:val="DefaultPlaceholder_1081868574"/>
              </w:placeholder>
              <w:group/>
            </w:sdtPr>
            <w:sdtEndPr/>
            <w:sdtContent>
              <w:p w:rsidR="00CE2319" w:rsidRDefault="00A91E61" w:rsidP="00CE2319">
                <w:pPr>
                  <w:spacing w:line="360" w:lineRule="auto"/>
                </w:pPr>
                <w:sdt>
                  <w:sdtPr>
                    <w:id w:val="1382666627"/>
                    <w14:checkbox>
                      <w14:checked w14:val="1"/>
                      <w14:checkedState w14:val="2612" w14:font="MS Gothic"/>
                      <w14:uncheckedState w14:val="2610" w14:font="MS Gothic"/>
                    </w14:checkbox>
                  </w:sdtPr>
                  <w:sdtEndPr/>
                  <w:sdtContent>
                    <w:r w:rsidR="00E75437">
                      <w:rPr>
                        <w:rFonts w:ascii="MS Gothic" w:eastAsia="MS Gothic" w:hAnsi="MS Gothic" w:hint="eastAsia"/>
                      </w:rPr>
                      <w:t>☒</w:t>
                    </w:r>
                  </w:sdtContent>
                </w:sdt>
                <w:r w:rsidR="00CE2319">
                  <w:t xml:space="preserve">  Nee</w:t>
                </w:r>
                <w:r w:rsidR="00CE2319">
                  <w:tab/>
                </w:r>
                <w:r w:rsidR="00CE2319">
                  <w:tab/>
                </w:r>
                <w:sdt>
                  <w:sdtPr>
                    <w:id w:val="-45838943"/>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CE2319">
                  <w:t xml:space="preserve">  Ja</w:t>
                </w:r>
              </w:p>
            </w:sdtContent>
          </w:sdt>
          <w:p w:rsidR="00CE2319" w:rsidRDefault="00CE2319" w:rsidP="00CE2319">
            <w:pPr>
              <w:spacing w:line="360" w:lineRule="auto"/>
            </w:pPr>
          </w:p>
          <w:p w:rsidR="00CE2319" w:rsidRDefault="00CE2319" w:rsidP="00CE2319">
            <w:pPr>
              <w:spacing w:line="360" w:lineRule="auto"/>
            </w:pPr>
            <w:r>
              <w:t xml:space="preserve">Geldigheidsduur certificaat: </w:t>
            </w:r>
            <w:bookmarkStart w:id="4" w:name="Text40"/>
            <w:r w:rsidRPr="006D3E64">
              <w:rPr>
                <w:b/>
              </w:rPr>
              <w:fldChar w:fldCharType="begin">
                <w:ffData>
                  <w:name w:val="Text40"/>
                  <w:enabled/>
                  <w:calcOnExit w:val="0"/>
                  <w:textInput>
                    <w:type w:val="number"/>
                    <w:maxLength w:val="2"/>
                  </w:textInput>
                </w:ffData>
              </w:fldChar>
            </w:r>
            <w:r w:rsidRPr="006D3E64">
              <w:rPr>
                <w:b/>
              </w:rPr>
              <w:instrText xml:space="preserve"> FORMTEXT </w:instrText>
            </w:r>
            <w:r w:rsidRPr="006D3E64">
              <w:rPr>
                <w:b/>
              </w:rPr>
            </w:r>
            <w:r w:rsidRPr="006D3E64">
              <w:rPr>
                <w:b/>
              </w:rPr>
              <w:fldChar w:fldCharType="separate"/>
            </w:r>
            <w:r w:rsidRPr="006D3E64">
              <w:rPr>
                <w:b/>
                <w:noProof/>
              </w:rPr>
              <w:t> </w:t>
            </w:r>
            <w:r w:rsidRPr="006D3E64">
              <w:rPr>
                <w:b/>
                <w:noProof/>
              </w:rPr>
              <w:t> </w:t>
            </w:r>
            <w:r w:rsidRPr="006D3E64">
              <w:rPr>
                <w:b/>
              </w:rPr>
              <w:fldChar w:fldCharType="end"/>
            </w:r>
            <w:bookmarkEnd w:id="4"/>
            <w:r>
              <w:t xml:space="preserve"> maanden</w:t>
            </w:r>
          </w:p>
        </w:tc>
      </w:tr>
      <w:tr w:rsidR="00CE2319" w:rsidTr="00071605">
        <w:tc>
          <w:tcPr>
            <w:tcW w:w="3528" w:type="dxa"/>
            <w:tcBorders>
              <w:top w:val="single" w:sz="4" w:space="0" w:color="auto"/>
              <w:bottom w:val="single" w:sz="4" w:space="0" w:color="auto"/>
              <w:right w:val="single" w:sz="4" w:space="0" w:color="auto"/>
            </w:tcBorders>
            <w:shd w:val="clear" w:color="auto" w:fill="F3F3F3"/>
          </w:tcPr>
          <w:p w:rsidR="00CE2319" w:rsidRDefault="00CE2319" w:rsidP="00CE2319">
            <w:pPr>
              <w:spacing w:line="360" w:lineRule="auto"/>
              <w:rPr>
                <w:b/>
              </w:rPr>
            </w:pPr>
            <w:r>
              <w:rPr>
                <w:b/>
              </w:rPr>
              <w:t>Welk online evaluatieformulier wordt gebruikt?</w:t>
            </w:r>
          </w:p>
        </w:tc>
        <w:tc>
          <w:tcPr>
            <w:tcW w:w="6012" w:type="dxa"/>
            <w:gridSpan w:val="2"/>
            <w:tcBorders>
              <w:top w:val="single" w:sz="4" w:space="0" w:color="auto"/>
              <w:left w:val="single" w:sz="4" w:space="0" w:color="auto"/>
              <w:bottom w:val="single" w:sz="4" w:space="0" w:color="auto"/>
            </w:tcBorders>
          </w:tcPr>
          <w:sdt>
            <w:sdtPr>
              <w:rPr>
                <w:b/>
              </w:rPr>
              <w:id w:val="-403215996"/>
              <w:lock w:val="contentLocked"/>
              <w:placeholder>
                <w:docPart w:val="DefaultPlaceholder_1081868574"/>
              </w:placeholder>
              <w:group/>
            </w:sdtPr>
            <w:sdtEndPr>
              <w:rPr>
                <w:b w:val="0"/>
              </w:rPr>
            </w:sdtEndPr>
            <w:sdtContent>
              <w:p w:rsidR="00CE2319" w:rsidRDefault="00A91E61" w:rsidP="00CE2319">
                <w:pPr>
                  <w:spacing w:line="360" w:lineRule="auto"/>
                </w:pPr>
                <w:sdt>
                  <w:sdtPr>
                    <w:rPr>
                      <w:b/>
                    </w:rPr>
                    <w:id w:val="-1488166034"/>
                    <w14:checkbox>
                      <w14:checked w14:val="1"/>
                      <w14:checkedState w14:val="2612" w14:font="MS Gothic"/>
                      <w14:uncheckedState w14:val="2610" w14:font="MS Gothic"/>
                    </w14:checkbox>
                  </w:sdtPr>
                  <w:sdtEndPr/>
                  <w:sdtContent>
                    <w:r w:rsidR="00E75437">
                      <w:rPr>
                        <w:rFonts w:ascii="MS Gothic" w:eastAsia="MS Gothic" w:hAnsi="MS Gothic" w:hint="eastAsia"/>
                        <w:b/>
                      </w:rPr>
                      <w:t>☒</w:t>
                    </w:r>
                  </w:sdtContent>
                </w:sdt>
                <w:r w:rsidR="00CE2319">
                  <w:t xml:space="preserve">  Evaluatie e-learning</w:t>
                </w:r>
              </w:p>
              <w:p w:rsidR="00CE2319" w:rsidRDefault="00A91E61" w:rsidP="00CE2319">
                <w:pPr>
                  <w:spacing w:line="360" w:lineRule="auto"/>
                </w:pPr>
                <w:sdt>
                  <w:sdtPr>
                    <w:id w:val="-903601859"/>
                    <w14:checkbox>
                      <w14:checked w14:val="1"/>
                      <w14:checkedState w14:val="2612" w14:font="MS Gothic"/>
                      <w14:uncheckedState w14:val="2610" w14:font="MS Gothic"/>
                    </w14:checkbox>
                  </w:sdtPr>
                  <w:sdtEndPr/>
                  <w:sdtContent>
                    <w:r w:rsidR="00E75437">
                      <w:rPr>
                        <w:rFonts w:ascii="MS Gothic" w:eastAsia="MS Gothic" w:hAnsi="MS Gothic" w:hint="eastAsia"/>
                      </w:rPr>
                      <w:t>☒</w:t>
                    </w:r>
                  </w:sdtContent>
                </w:sdt>
                <w:r w:rsidR="00CE2319">
                  <w:t xml:space="preserve">  Evaluatie scholing</w:t>
                </w:r>
              </w:p>
              <w:p w:rsidR="00CE2319" w:rsidRDefault="00A91E61" w:rsidP="00CE2319">
                <w:pPr>
                  <w:spacing w:line="360" w:lineRule="auto"/>
                </w:pPr>
                <w:sdt>
                  <w:sdtPr>
                    <w:id w:val="1866317781"/>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CE2319">
                  <w:t xml:space="preserve">  Anders, namelijk </w:t>
                </w:r>
                <w:r w:rsidR="00CE2319">
                  <w:fldChar w:fldCharType="begin">
                    <w:ffData>
                      <w:name w:val="Text33"/>
                      <w:enabled/>
                      <w:calcOnExit w:val="0"/>
                      <w:textInput/>
                    </w:ffData>
                  </w:fldChar>
                </w:r>
                <w:r w:rsidR="00CE2319">
                  <w:instrText xml:space="preserve"> FORMTEXT </w:instrText>
                </w:r>
                <w:r w:rsidR="00CE2319">
                  <w:fldChar w:fldCharType="separate"/>
                </w:r>
                <w:r w:rsidR="00CE2319">
                  <w:rPr>
                    <w:noProof/>
                  </w:rPr>
                  <w:t> </w:t>
                </w:r>
                <w:r w:rsidR="00CE2319">
                  <w:rPr>
                    <w:noProof/>
                  </w:rPr>
                  <w:t> </w:t>
                </w:r>
                <w:r w:rsidR="00CE2319">
                  <w:rPr>
                    <w:noProof/>
                  </w:rPr>
                  <w:t> </w:t>
                </w:r>
                <w:r w:rsidR="00CE2319">
                  <w:rPr>
                    <w:noProof/>
                  </w:rPr>
                  <w:t> </w:t>
                </w:r>
                <w:r w:rsidR="00CE2319">
                  <w:rPr>
                    <w:noProof/>
                  </w:rPr>
                  <w:t> </w:t>
                </w:r>
                <w:r w:rsidR="00CE2319">
                  <w:fldChar w:fldCharType="end"/>
                </w:r>
              </w:p>
            </w:sdtContent>
          </w:sdt>
        </w:tc>
      </w:tr>
      <w:tr w:rsidR="000A4230" w:rsidRPr="00615F33" w:rsidTr="00071605">
        <w:trPr>
          <w:trHeight w:val="356"/>
        </w:trPr>
        <w:tc>
          <w:tcPr>
            <w:tcW w:w="3528" w:type="dxa"/>
            <w:vMerge w:val="restart"/>
            <w:tcBorders>
              <w:top w:val="single" w:sz="4" w:space="0" w:color="auto"/>
              <w:right w:val="single" w:sz="4" w:space="0" w:color="auto"/>
            </w:tcBorders>
            <w:shd w:val="clear" w:color="auto" w:fill="F3F3F3"/>
          </w:tcPr>
          <w:p w:rsidR="000A4230" w:rsidRPr="003C15AB" w:rsidRDefault="000A4230" w:rsidP="00CE2319">
            <w:pPr>
              <w:spacing w:line="360" w:lineRule="auto"/>
            </w:pPr>
            <w:r>
              <w:rPr>
                <w:b/>
              </w:rPr>
              <w:t xml:space="preserve">Wie krijgt rol ‘opleider’ in kwaliteitspaspoort? </w:t>
            </w:r>
            <w:r w:rsidRPr="00CE2319">
              <w:rPr>
                <w:sz w:val="16"/>
                <w:szCs w:val="16"/>
              </w:rPr>
              <w:t>(gewoonlijk de docent en/of organisator)</w:t>
            </w:r>
            <w:r>
              <w:rPr>
                <w:b/>
              </w:rPr>
              <w:br/>
            </w:r>
            <w:r w:rsidRPr="00CE2319">
              <w:rPr>
                <w:sz w:val="16"/>
                <w:szCs w:val="16"/>
              </w:rPr>
              <w:t>Zicht op inschrijvingen</w:t>
            </w:r>
            <w:r w:rsidR="00B85105">
              <w:rPr>
                <w:sz w:val="16"/>
                <w:szCs w:val="16"/>
              </w:rPr>
              <w:t>, t</w:t>
            </w:r>
            <w:r w:rsidRPr="00CE2319">
              <w:rPr>
                <w:sz w:val="16"/>
                <w:szCs w:val="16"/>
              </w:rPr>
              <w:t>oegang tot presentielijst</w:t>
            </w:r>
            <w:r w:rsidR="00B85105">
              <w:rPr>
                <w:sz w:val="16"/>
                <w:szCs w:val="16"/>
              </w:rPr>
              <w:t>, v</w:t>
            </w:r>
            <w:r w:rsidRPr="00CE2319">
              <w:rPr>
                <w:sz w:val="16"/>
                <w:szCs w:val="16"/>
              </w:rPr>
              <w:t xml:space="preserve">erwerken </w:t>
            </w:r>
            <w:r w:rsidR="00B85105">
              <w:rPr>
                <w:sz w:val="16"/>
                <w:szCs w:val="16"/>
              </w:rPr>
              <w:t xml:space="preserve">van </w:t>
            </w:r>
            <w:r w:rsidRPr="00CE2319">
              <w:rPr>
                <w:sz w:val="16"/>
                <w:szCs w:val="16"/>
              </w:rPr>
              <w:t>aanwezigheid</w:t>
            </w:r>
          </w:p>
        </w:tc>
        <w:tc>
          <w:tcPr>
            <w:tcW w:w="3006" w:type="dxa"/>
            <w:tcBorders>
              <w:top w:val="single" w:sz="4" w:space="0" w:color="auto"/>
              <w:left w:val="single" w:sz="4" w:space="0" w:color="auto"/>
              <w:bottom w:val="single" w:sz="4" w:space="0" w:color="auto"/>
            </w:tcBorders>
          </w:tcPr>
          <w:p w:rsidR="000A4230" w:rsidRPr="00071605" w:rsidRDefault="000A4230" w:rsidP="00CE2319">
            <w:pPr>
              <w:spacing w:line="360" w:lineRule="auto"/>
              <w:rPr>
                <w:b/>
                <w:color w:val="000000"/>
              </w:rPr>
            </w:pPr>
            <w:r w:rsidRPr="00071605">
              <w:rPr>
                <w:b/>
                <w:color w:val="000000"/>
              </w:rPr>
              <w:t>Naam</w:t>
            </w:r>
          </w:p>
        </w:tc>
        <w:tc>
          <w:tcPr>
            <w:tcW w:w="3006" w:type="dxa"/>
            <w:tcBorders>
              <w:top w:val="single" w:sz="4" w:space="0" w:color="auto"/>
              <w:left w:val="single" w:sz="4" w:space="0" w:color="auto"/>
            </w:tcBorders>
            <w:shd w:val="clear" w:color="auto" w:fill="auto"/>
          </w:tcPr>
          <w:p w:rsidR="000A4230" w:rsidRPr="00071605" w:rsidRDefault="000A4230" w:rsidP="00CE2319">
            <w:pPr>
              <w:spacing w:line="360" w:lineRule="auto"/>
              <w:rPr>
                <w:b/>
                <w:color w:val="000000"/>
              </w:rPr>
            </w:pPr>
            <w:r w:rsidRPr="00071605">
              <w:rPr>
                <w:b/>
                <w:color w:val="000000"/>
              </w:rPr>
              <w:t>MMC mailadres</w:t>
            </w:r>
          </w:p>
        </w:tc>
      </w:tr>
      <w:tr w:rsidR="000A4230" w:rsidRPr="00615F33" w:rsidTr="00071605">
        <w:trPr>
          <w:trHeight w:val="475"/>
        </w:trPr>
        <w:tc>
          <w:tcPr>
            <w:tcW w:w="3528" w:type="dxa"/>
            <w:vMerge/>
            <w:tcBorders>
              <w:right w:val="single" w:sz="4" w:space="0" w:color="auto"/>
            </w:tcBorders>
            <w:shd w:val="clear" w:color="auto" w:fill="F3F3F3"/>
          </w:tcPr>
          <w:p w:rsidR="000A4230" w:rsidRDefault="000A4230" w:rsidP="00CE2319">
            <w:pPr>
              <w:spacing w:line="360" w:lineRule="auto"/>
              <w:rPr>
                <w:b/>
              </w:rPr>
            </w:pPr>
          </w:p>
        </w:tc>
        <w:tc>
          <w:tcPr>
            <w:tcW w:w="3006" w:type="dxa"/>
            <w:tcBorders>
              <w:top w:val="single" w:sz="4" w:space="0" w:color="auto"/>
              <w:left w:val="single" w:sz="4" w:space="0" w:color="auto"/>
              <w:bottom w:val="single" w:sz="4" w:space="0" w:color="auto"/>
            </w:tcBorders>
          </w:tcPr>
          <w:p w:rsidR="000A4230" w:rsidRDefault="00E75437" w:rsidP="00CE2319">
            <w:pPr>
              <w:spacing w:line="360" w:lineRule="auto"/>
              <w:rPr>
                <w:color w:val="000000"/>
              </w:rPr>
            </w:pPr>
            <w:r>
              <w:t>Sanne Nijssen</w:t>
            </w:r>
          </w:p>
        </w:tc>
        <w:tc>
          <w:tcPr>
            <w:tcW w:w="3006" w:type="dxa"/>
            <w:tcBorders>
              <w:left w:val="single" w:sz="4" w:space="0" w:color="auto"/>
            </w:tcBorders>
            <w:shd w:val="clear" w:color="auto" w:fill="auto"/>
          </w:tcPr>
          <w:p w:rsidR="000A4230" w:rsidRPr="00615F33" w:rsidRDefault="00A91E61" w:rsidP="00CE2319">
            <w:pPr>
              <w:spacing w:line="360" w:lineRule="auto"/>
              <w:rPr>
                <w:color w:val="000000"/>
              </w:rPr>
            </w:pPr>
            <w:hyperlink r:id="rId11" w:history="1">
              <w:r w:rsidR="00E75437" w:rsidRPr="001752F9">
                <w:rPr>
                  <w:rStyle w:val="Hyperlink"/>
                </w:rPr>
                <w:t>Sanne.nijssen@mmc.nl</w:t>
              </w:r>
            </w:hyperlink>
          </w:p>
        </w:tc>
      </w:tr>
      <w:tr w:rsidR="000A4230" w:rsidRPr="00615F33" w:rsidTr="00071605">
        <w:trPr>
          <w:trHeight w:val="475"/>
        </w:trPr>
        <w:tc>
          <w:tcPr>
            <w:tcW w:w="3528" w:type="dxa"/>
            <w:vMerge/>
            <w:tcBorders>
              <w:right w:val="single" w:sz="4" w:space="0" w:color="auto"/>
            </w:tcBorders>
            <w:shd w:val="clear" w:color="auto" w:fill="F3F3F3"/>
          </w:tcPr>
          <w:p w:rsidR="000A4230" w:rsidRDefault="000A4230" w:rsidP="00CE2319">
            <w:pPr>
              <w:spacing w:line="360" w:lineRule="auto"/>
              <w:rPr>
                <w:b/>
              </w:rPr>
            </w:pPr>
          </w:p>
        </w:tc>
        <w:tc>
          <w:tcPr>
            <w:tcW w:w="3006" w:type="dxa"/>
            <w:tcBorders>
              <w:top w:val="single" w:sz="4" w:space="0" w:color="auto"/>
              <w:left w:val="single" w:sz="4" w:space="0" w:color="auto"/>
              <w:bottom w:val="single" w:sz="4" w:space="0" w:color="auto"/>
            </w:tcBorders>
          </w:tcPr>
          <w:p w:rsidR="000A4230" w:rsidRDefault="00E75437" w:rsidP="00CE2319">
            <w:pPr>
              <w:spacing w:line="360" w:lineRule="auto"/>
            </w:pPr>
            <w:r>
              <w:t>Chanou Graat</w:t>
            </w:r>
          </w:p>
        </w:tc>
        <w:tc>
          <w:tcPr>
            <w:tcW w:w="3006" w:type="dxa"/>
            <w:tcBorders>
              <w:left w:val="single" w:sz="4" w:space="0" w:color="auto"/>
            </w:tcBorders>
            <w:shd w:val="clear" w:color="auto" w:fill="auto"/>
          </w:tcPr>
          <w:p w:rsidR="000A4230" w:rsidRDefault="00E75437" w:rsidP="00CE2319">
            <w:pPr>
              <w:spacing w:line="360" w:lineRule="auto"/>
            </w:pPr>
            <w:r>
              <w:t>Chanou.graat@mmc.nl</w:t>
            </w:r>
          </w:p>
        </w:tc>
      </w:tr>
      <w:tr w:rsidR="000A4230" w:rsidRPr="00615F33" w:rsidTr="00071605">
        <w:trPr>
          <w:trHeight w:val="475"/>
        </w:trPr>
        <w:tc>
          <w:tcPr>
            <w:tcW w:w="3528" w:type="dxa"/>
            <w:vMerge/>
            <w:tcBorders>
              <w:bottom w:val="single" w:sz="4" w:space="0" w:color="auto"/>
              <w:right w:val="single" w:sz="4" w:space="0" w:color="auto"/>
            </w:tcBorders>
            <w:shd w:val="clear" w:color="auto" w:fill="F3F3F3"/>
          </w:tcPr>
          <w:p w:rsidR="000A4230" w:rsidRDefault="000A4230" w:rsidP="00CE2319">
            <w:pPr>
              <w:spacing w:line="360" w:lineRule="auto"/>
              <w:rPr>
                <w:b/>
              </w:rPr>
            </w:pPr>
          </w:p>
        </w:tc>
        <w:tc>
          <w:tcPr>
            <w:tcW w:w="3006" w:type="dxa"/>
            <w:tcBorders>
              <w:top w:val="single" w:sz="4" w:space="0" w:color="auto"/>
              <w:left w:val="single" w:sz="4" w:space="0" w:color="auto"/>
              <w:bottom w:val="single" w:sz="4" w:space="0" w:color="auto"/>
            </w:tcBorders>
          </w:tcPr>
          <w:p w:rsidR="000A4230" w:rsidRDefault="00E75437" w:rsidP="00CE2319">
            <w:pPr>
              <w:spacing w:line="360" w:lineRule="auto"/>
            </w:pPr>
            <w:r>
              <w:t>Marjolein de Graaf</w:t>
            </w:r>
          </w:p>
        </w:tc>
        <w:tc>
          <w:tcPr>
            <w:tcW w:w="3006" w:type="dxa"/>
            <w:tcBorders>
              <w:left w:val="single" w:sz="4" w:space="0" w:color="auto"/>
              <w:bottom w:val="single" w:sz="4" w:space="0" w:color="auto"/>
            </w:tcBorders>
            <w:shd w:val="clear" w:color="auto" w:fill="auto"/>
          </w:tcPr>
          <w:p w:rsidR="000A4230" w:rsidRDefault="00E75437" w:rsidP="00CE2319">
            <w:pPr>
              <w:spacing w:line="360" w:lineRule="auto"/>
            </w:pPr>
            <w:r>
              <w:t>m.vanruiten@mmc.nl</w:t>
            </w:r>
          </w:p>
        </w:tc>
      </w:tr>
      <w:tr w:rsidR="00CE2319" w:rsidTr="00071605">
        <w:tc>
          <w:tcPr>
            <w:tcW w:w="3528" w:type="dxa"/>
            <w:tcBorders>
              <w:top w:val="single" w:sz="4" w:space="0" w:color="auto"/>
              <w:right w:val="single" w:sz="4" w:space="0" w:color="auto"/>
            </w:tcBorders>
            <w:shd w:val="clear" w:color="auto" w:fill="F3F3F3"/>
          </w:tcPr>
          <w:p w:rsidR="00CE2319" w:rsidRDefault="00CE2319" w:rsidP="00CE2319">
            <w:pPr>
              <w:spacing w:line="360" w:lineRule="auto"/>
              <w:rPr>
                <w:b/>
              </w:rPr>
            </w:pPr>
            <w:r>
              <w:rPr>
                <w:b/>
              </w:rPr>
              <w:t>Instructie rol opleider gewenst?</w:t>
            </w:r>
          </w:p>
        </w:tc>
        <w:tc>
          <w:tcPr>
            <w:tcW w:w="6012" w:type="dxa"/>
            <w:gridSpan w:val="2"/>
            <w:tcBorders>
              <w:top w:val="single" w:sz="4" w:space="0" w:color="auto"/>
              <w:left w:val="single" w:sz="4" w:space="0" w:color="auto"/>
            </w:tcBorders>
          </w:tcPr>
          <w:sdt>
            <w:sdtPr>
              <w:rPr>
                <w:color w:val="000000"/>
              </w:rPr>
              <w:id w:val="-1342620648"/>
              <w:lock w:val="contentLocked"/>
              <w:placeholder>
                <w:docPart w:val="DefaultPlaceholder_1081868574"/>
              </w:placeholder>
              <w:group/>
            </w:sdtPr>
            <w:sdtEndPr/>
            <w:sdtContent>
              <w:p w:rsidR="00CE2319" w:rsidRDefault="00A91E61" w:rsidP="00CE2319">
                <w:pPr>
                  <w:spacing w:line="360" w:lineRule="auto"/>
                  <w:rPr>
                    <w:color w:val="000000"/>
                  </w:rPr>
                </w:pPr>
                <w:sdt>
                  <w:sdtPr>
                    <w:rPr>
                      <w:color w:val="000000"/>
                    </w:rPr>
                    <w:id w:val="-1119228453"/>
                    <w14:checkbox>
                      <w14:checked w14:val="1"/>
                      <w14:checkedState w14:val="2612" w14:font="MS Gothic"/>
                      <w14:uncheckedState w14:val="2610" w14:font="MS Gothic"/>
                    </w14:checkbox>
                  </w:sdtPr>
                  <w:sdtEndPr/>
                  <w:sdtContent>
                    <w:r w:rsidR="00E75437">
                      <w:rPr>
                        <w:rFonts w:ascii="MS Gothic" w:eastAsia="MS Gothic" w:hAnsi="MS Gothic" w:hint="eastAsia"/>
                        <w:color w:val="000000"/>
                      </w:rPr>
                      <w:t>☒</w:t>
                    </w:r>
                  </w:sdtContent>
                </w:sdt>
                <w:r w:rsidR="00CE2319">
                  <w:rPr>
                    <w:color w:val="000000"/>
                  </w:rPr>
                  <w:t xml:space="preserve">  Nee</w:t>
                </w:r>
                <w:r w:rsidR="00CE2319">
                  <w:rPr>
                    <w:color w:val="000000"/>
                  </w:rPr>
                  <w:tab/>
                </w:r>
                <w:r w:rsidR="00CE2319">
                  <w:rPr>
                    <w:color w:val="000000"/>
                  </w:rPr>
                  <w:tab/>
                </w:r>
                <w:sdt>
                  <w:sdtPr>
                    <w:rPr>
                      <w:color w:val="000000"/>
                    </w:rPr>
                    <w:id w:val="1314758894"/>
                    <w14:checkbox>
                      <w14:checked w14:val="0"/>
                      <w14:checkedState w14:val="2612" w14:font="MS Gothic"/>
                      <w14:uncheckedState w14:val="2610" w14:font="MS Gothic"/>
                    </w14:checkbox>
                  </w:sdtPr>
                  <w:sdtEndPr/>
                  <w:sdtContent>
                    <w:r w:rsidR="009B4FBD">
                      <w:rPr>
                        <w:rFonts w:ascii="MS Gothic" w:eastAsia="MS Gothic" w:hAnsi="MS Gothic" w:hint="eastAsia"/>
                        <w:color w:val="000000"/>
                      </w:rPr>
                      <w:t>☐</w:t>
                    </w:r>
                  </w:sdtContent>
                </w:sdt>
                <w:r w:rsidR="00CE2319">
                  <w:rPr>
                    <w:color w:val="000000"/>
                  </w:rPr>
                  <w:t xml:space="preserve">  Ja</w:t>
                </w:r>
              </w:p>
            </w:sdtContent>
          </w:sdt>
        </w:tc>
      </w:tr>
    </w:tbl>
    <w:p w:rsidR="00EF2541" w:rsidRDefault="00591052" w:rsidP="00B81E19">
      <w:pPr>
        <w:pStyle w:val="Kop1"/>
      </w:pPr>
      <w:r>
        <w:br/>
      </w:r>
      <w:r w:rsidR="00621046">
        <w:t>3</w:t>
      </w:r>
      <w:r w:rsidR="007B68C4">
        <w:t xml:space="preserve">. </w:t>
      </w:r>
      <w:r>
        <w:t xml:space="preserve">Accreditatie – CanMEDS </w:t>
      </w:r>
    </w:p>
    <w:p w:rsidR="002452E0" w:rsidRDefault="002452E0" w:rsidP="00B81E19">
      <w:pPr>
        <w:spacing w:line="240" w:lineRule="auto"/>
        <w:rPr>
          <w:rFonts w:ascii="Arial Black" w:hAnsi="Arial Black"/>
          <w:b/>
          <w:color w:val="FF0000"/>
        </w:rPr>
      </w:pPr>
    </w:p>
    <w:tbl>
      <w:tblPr>
        <w:tblpPr w:leftFromText="141" w:rightFromText="141" w:vertAnchor="text" w:tblpX="9"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800"/>
        <w:gridCol w:w="1980"/>
        <w:gridCol w:w="3852"/>
      </w:tblGrid>
      <w:tr w:rsidR="002452E0" w:rsidRPr="00897298" w:rsidTr="009E6003">
        <w:trPr>
          <w:trHeight w:val="533"/>
        </w:trPr>
        <w:tc>
          <w:tcPr>
            <w:tcW w:w="9540" w:type="dxa"/>
            <w:gridSpan w:val="4"/>
            <w:tcBorders>
              <w:bottom w:val="single" w:sz="4" w:space="0" w:color="auto"/>
            </w:tcBorders>
            <w:shd w:val="clear" w:color="auto" w:fill="993366"/>
            <w:vAlign w:val="center"/>
          </w:tcPr>
          <w:p w:rsidR="002452E0" w:rsidRPr="004E30F6" w:rsidRDefault="002452E0" w:rsidP="009E6003">
            <w:pPr>
              <w:ind w:right="34"/>
              <w:rPr>
                <w:rFonts w:cs="Arial"/>
                <w:b/>
                <w:color w:val="FFFFFF"/>
                <w:sz w:val="24"/>
                <w:szCs w:val="24"/>
              </w:rPr>
            </w:pPr>
            <w:r>
              <w:rPr>
                <w:b/>
                <w:color w:val="FFFFFF"/>
                <w:sz w:val="24"/>
                <w:szCs w:val="24"/>
              </w:rPr>
              <w:t xml:space="preserve">3.1 </w:t>
            </w:r>
            <w:r w:rsidRPr="004E30F6">
              <w:rPr>
                <w:b/>
                <w:color w:val="FFFFFF"/>
                <w:sz w:val="24"/>
                <w:szCs w:val="24"/>
              </w:rPr>
              <w:t>CanMEDS-competenties</w:t>
            </w:r>
          </w:p>
        </w:tc>
      </w:tr>
      <w:tr w:rsidR="002452E0" w:rsidRPr="00897298" w:rsidTr="009E6003">
        <w:trPr>
          <w:trHeight w:val="2501"/>
        </w:trPr>
        <w:tc>
          <w:tcPr>
            <w:tcW w:w="3708" w:type="dxa"/>
            <w:gridSpan w:val="2"/>
            <w:shd w:val="clear" w:color="auto" w:fill="F3F3F3"/>
          </w:tcPr>
          <w:p w:rsidR="002452E0" w:rsidRDefault="002452E0" w:rsidP="009E6003">
            <w:pPr>
              <w:rPr>
                <w:i/>
              </w:rPr>
            </w:pPr>
            <w:r w:rsidRPr="00070F6F">
              <w:rPr>
                <w:b/>
              </w:rPr>
              <w:t>Aan welke CanMEDS-competenties draagt de scholing bij?</w:t>
            </w:r>
          </w:p>
          <w:p w:rsidR="002452E0" w:rsidRPr="006706B4" w:rsidRDefault="002452E0" w:rsidP="009E6003">
            <w:pPr>
              <w:rPr>
                <w:i/>
                <w:sz w:val="16"/>
                <w:szCs w:val="16"/>
              </w:rPr>
            </w:pPr>
            <w:r w:rsidRPr="006706B4">
              <w:rPr>
                <w:sz w:val="16"/>
                <w:szCs w:val="16"/>
              </w:rPr>
              <w:t>(zie toelichting CanMEDS hieronder)</w:t>
            </w:r>
          </w:p>
          <w:p w:rsidR="002452E0" w:rsidRPr="006706B4" w:rsidRDefault="002452E0" w:rsidP="009E6003">
            <w:r>
              <w:rPr>
                <w:sz w:val="16"/>
                <w:szCs w:val="16"/>
              </w:rPr>
              <w:t>Selecteer</w:t>
            </w:r>
            <w:r w:rsidRPr="006706B4">
              <w:rPr>
                <w:sz w:val="16"/>
                <w:szCs w:val="16"/>
              </w:rPr>
              <w:t xml:space="preserve"> er </w:t>
            </w:r>
            <w:r w:rsidRPr="006706B4">
              <w:rPr>
                <w:sz w:val="16"/>
                <w:szCs w:val="16"/>
                <w:u w:val="single"/>
              </w:rPr>
              <w:t>maximaal 3</w:t>
            </w:r>
            <w:r w:rsidRPr="006706B4">
              <w:rPr>
                <w:sz w:val="16"/>
                <w:szCs w:val="16"/>
              </w:rPr>
              <w:t xml:space="preserve"> en zorg dat het totaal op 100% staat.</w:t>
            </w:r>
          </w:p>
        </w:tc>
        <w:tc>
          <w:tcPr>
            <w:tcW w:w="5832" w:type="dxa"/>
            <w:gridSpan w:val="2"/>
            <w:vAlign w:val="center"/>
          </w:tcPr>
          <w:sdt>
            <w:sdtPr>
              <w:rPr>
                <w:b/>
              </w:rPr>
              <w:id w:val="-1964098552"/>
              <w:lock w:val="contentLocked"/>
              <w:placeholder>
                <w:docPart w:val="DefaultPlaceholder_1081868574"/>
              </w:placeholder>
              <w:group/>
            </w:sdtPr>
            <w:sdtEndPr>
              <w:rPr>
                <w:b w:val="0"/>
              </w:rPr>
            </w:sdtEndPr>
            <w:sdtContent>
              <w:p w:rsidR="002452E0" w:rsidRPr="00070F6F" w:rsidRDefault="00A91E61" w:rsidP="009E6003">
                <w:sdt>
                  <w:sdtPr>
                    <w:rPr>
                      <w:b/>
                    </w:rPr>
                    <w:id w:val="-636182817"/>
                    <w:placeholder>
                      <w:docPart w:val="5650267C1B5C4FEF9D1F22AEEC224CBF"/>
                    </w:placeholder>
                    <w:comboBox>
                      <w:listItem w:value="Kies een item."/>
                      <w:listItem w:displayText="20%" w:value="20%"/>
                      <w:listItem w:displayText="40%" w:value="40%"/>
                      <w:listItem w:displayText="60%" w:value="60%"/>
                      <w:listItem w:displayText="80%" w:value="80%"/>
                      <w:listItem w:displayText="100%" w:value="100%"/>
                    </w:comboBox>
                  </w:sdtPr>
                  <w:sdtEndPr/>
                  <w:sdtContent>
                    <w:r w:rsidR="0099210C">
                      <w:rPr>
                        <w:b/>
                      </w:rPr>
                      <w:t>40</w:t>
                    </w:r>
                  </w:sdtContent>
                </w:sdt>
                <w:r w:rsidR="002452E0">
                  <w:t xml:space="preserve"> </w:t>
                </w:r>
                <w:r w:rsidR="002452E0" w:rsidRPr="00070F6F">
                  <w:t xml:space="preserve">Vakinhoudelijk/klinisch handelen </w:t>
                </w:r>
              </w:p>
              <w:p w:rsidR="002452E0" w:rsidRPr="00070F6F" w:rsidRDefault="00A91E61" w:rsidP="009E6003">
                <w:sdt>
                  <w:sdtPr>
                    <w:rPr>
                      <w:b/>
                    </w:rPr>
                    <w:id w:val="15197383"/>
                    <w:placeholder>
                      <w:docPart w:val="B5098AB12AA349CB95F0E369CFE55308"/>
                    </w:placeholder>
                    <w:comboBox>
                      <w:listItem w:value="Kies een item."/>
                      <w:listItem w:displayText="20%" w:value="20%"/>
                      <w:listItem w:displayText="40%" w:value="40%"/>
                      <w:listItem w:displayText="60%" w:value="60%"/>
                      <w:listItem w:displayText="80%" w:value="80%"/>
                      <w:listItem w:displayText="100%" w:value="100%"/>
                    </w:comboBox>
                  </w:sdtPr>
                  <w:sdtEndPr/>
                  <w:sdtContent>
                    <w:r w:rsidR="0099210C">
                      <w:rPr>
                        <w:b/>
                      </w:rPr>
                      <w:t>10</w:t>
                    </w:r>
                  </w:sdtContent>
                </w:sdt>
                <w:r w:rsidR="005E0C7F" w:rsidRPr="00070F6F">
                  <w:t xml:space="preserve"> </w:t>
                </w:r>
                <w:r w:rsidR="002452E0" w:rsidRPr="00070F6F">
                  <w:t xml:space="preserve">Communicatie </w:t>
                </w:r>
              </w:p>
              <w:p w:rsidR="002452E0" w:rsidRPr="00070F6F" w:rsidRDefault="00A91E61" w:rsidP="009E6003">
                <w:sdt>
                  <w:sdtPr>
                    <w:rPr>
                      <w:b/>
                    </w:rPr>
                    <w:id w:val="1899005361"/>
                    <w:placeholder>
                      <w:docPart w:val="93BEF086B7154170859D0631826C9D14"/>
                    </w:placeholder>
                    <w:comboBox>
                      <w:listItem w:value="Kies een item."/>
                      <w:listItem w:displayText="20%" w:value="20%"/>
                      <w:listItem w:displayText="40%" w:value="40%"/>
                      <w:listItem w:displayText="60%" w:value="60%"/>
                      <w:listItem w:displayText="80%" w:value="80%"/>
                      <w:listItem w:displayText="100%" w:value="100%"/>
                    </w:comboBox>
                  </w:sdtPr>
                  <w:sdtEndPr/>
                  <w:sdtContent>
                    <w:r w:rsidR="0099210C">
                      <w:rPr>
                        <w:b/>
                      </w:rPr>
                      <w:t>20</w:t>
                    </w:r>
                  </w:sdtContent>
                </w:sdt>
                <w:r w:rsidR="005E0C7F" w:rsidRPr="00070F6F">
                  <w:t xml:space="preserve"> </w:t>
                </w:r>
                <w:r w:rsidR="002452E0" w:rsidRPr="00070F6F">
                  <w:t xml:space="preserve">Samenwerking </w:t>
                </w:r>
              </w:p>
              <w:p w:rsidR="002452E0" w:rsidRPr="00070F6F" w:rsidRDefault="00A91E61" w:rsidP="009E6003">
                <w:sdt>
                  <w:sdtPr>
                    <w:rPr>
                      <w:b/>
                    </w:rPr>
                    <w:id w:val="-276021660"/>
                    <w:placeholder>
                      <w:docPart w:val="03ADB285FB064063926788CB065F4265"/>
                    </w:placeholder>
                    <w:showingPlcHdr/>
                    <w:comboBox>
                      <w:listItem w:value="Kies een item."/>
                      <w:listItem w:displayText="20%" w:value="20%"/>
                      <w:listItem w:displayText="40%" w:value="40%"/>
                      <w:listItem w:displayText="60%" w:value="60%"/>
                      <w:listItem w:displayText="80%" w:value="80%"/>
                      <w:listItem w:displayText="100%" w:value="100%"/>
                    </w:comboBox>
                  </w:sdtPr>
                  <w:sdtEndPr/>
                  <w:sdtContent>
                    <w:r w:rsidR="005E0C7F">
                      <w:rPr>
                        <w:b/>
                      </w:rPr>
                      <w:t>0%</w:t>
                    </w:r>
                  </w:sdtContent>
                </w:sdt>
                <w:r w:rsidR="005E0C7F" w:rsidRPr="00070F6F">
                  <w:t xml:space="preserve"> </w:t>
                </w:r>
                <w:r w:rsidR="002452E0" w:rsidRPr="00070F6F">
                  <w:t xml:space="preserve">Organisatie </w:t>
                </w:r>
              </w:p>
              <w:p w:rsidR="002452E0" w:rsidRPr="00070F6F" w:rsidRDefault="00A91E61" w:rsidP="009E6003">
                <w:sdt>
                  <w:sdtPr>
                    <w:rPr>
                      <w:b/>
                    </w:rPr>
                    <w:id w:val="-142736143"/>
                    <w:placeholder>
                      <w:docPart w:val="F2304D2A3EB74076BEB547E6629A0D0E"/>
                    </w:placeholder>
                    <w:comboBox>
                      <w:listItem w:value="Kies een item."/>
                      <w:listItem w:displayText="20%" w:value="20%"/>
                      <w:listItem w:displayText="40%" w:value="40%"/>
                      <w:listItem w:displayText="60%" w:value="60%"/>
                      <w:listItem w:displayText="80%" w:value="80%"/>
                      <w:listItem w:displayText="100%" w:value="100%"/>
                    </w:comboBox>
                  </w:sdtPr>
                  <w:sdtEndPr/>
                  <w:sdtContent>
                    <w:r w:rsidR="0099210C">
                      <w:rPr>
                        <w:b/>
                      </w:rPr>
                      <w:t>15</w:t>
                    </w:r>
                  </w:sdtContent>
                </w:sdt>
                <w:r w:rsidR="005E0C7F" w:rsidRPr="00070F6F">
                  <w:t xml:space="preserve"> </w:t>
                </w:r>
                <w:r w:rsidR="002452E0" w:rsidRPr="00070F6F">
                  <w:t xml:space="preserve">Maatschappelijk handelen </w:t>
                </w:r>
              </w:p>
              <w:p w:rsidR="002452E0" w:rsidRPr="00070F6F" w:rsidRDefault="00A91E61" w:rsidP="009E6003">
                <w:sdt>
                  <w:sdtPr>
                    <w:rPr>
                      <w:b/>
                    </w:rPr>
                    <w:id w:val="-182670731"/>
                    <w:placeholder>
                      <w:docPart w:val="B007CFBC826D43199DC5EB6BA47B4F04"/>
                    </w:placeholder>
                    <w:showingPlcHdr/>
                    <w:comboBox>
                      <w:listItem w:value="Kies een item."/>
                      <w:listItem w:displayText="20%" w:value="20%"/>
                      <w:listItem w:displayText="40%" w:value="40%"/>
                      <w:listItem w:displayText="60%" w:value="60%"/>
                      <w:listItem w:displayText="80%" w:value="80%"/>
                      <w:listItem w:displayText="100%" w:value="100%"/>
                    </w:comboBox>
                  </w:sdtPr>
                  <w:sdtEndPr/>
                  <w:sdtContent>
                    <w:r w:rsidR="005E0C7F">
                      <w:rPr>
                        <w:b/>
                      </w:rPr>
                      <w:t>0%</w:t>
                    </w:r>
                  </w:sdtContent>
                </w:sdt>
                <w:r w:rsidR="005E0C7F" w:rsidRPr="00070F6F">
                  <w:t xml:space="preserve"> </w:t>
                </w:r>
                <w:r w:rsidR="002452E0" w:rsidRPr="00070F6F">
                  <w:t xml:space="preserve">Kennis en wetenschap </w:t>
                </w:r>
              </w:p>
              <w:p w:rsidR="002452E0" w:rsidRPr="006706B4" w:rsidRDefault="00A91E61" w:rsidP="0099210C">
                <w:sdt>
                  <w:sdtPr>
                    <w:rPr>
                      <w:b/>
                    </w:rPr>
                    <w:id w:val="-31813641"/>
                    <w:placeholder>
                      <w:docPart w:val="604DE1181E4B40F296BDF368DC591046"/>
                    </w:placeholder>
                    <w:comboBox>
                      <w:listItem w:value="Kies een item."/>
                      <w:listItem w:displayText="20%" w:value="20%"/>
                      <w:listItem w:displayText="40%" w:value="40%"/>
                      <w:listItem w:displayText="60%" w:value="60%"/>
                      <w:listItem w:displayText="80%" w:value="80%"/>
                      <w:listItem w:displayText="100%" w:value="100%"/>
                    </w:comboBox>
                  </w:sdtPr>
                  <w:sdtEndPr/>
                  <w:sdtContent>
                    <w:r w:rsidR="0099210C">
                      <w:rPr>
                        <w:b/>
                      </w:rPr>
                      <w:t>15</w:t>
                    </w:r>
                  </w:sdtContent>
                </w:sdt>
                <w:r w:rsidR="005E0C7F" w:rsidRPr="00070F6F">
                  <w:t xml:space="preserve"> </w:t>
                </w:r>
                <w:r w:rsidR="002452E0" w:rsidRPr="00070F6F">
                  <w:t xml:space="preserve">Professionaliteit </w:t>
                </w:r>
              </w:p>
            </w:sdtContent>
          </w:sdt>
        </w:tc>
      </w:tr>
      <w:tr w:rsidR="002452E0" w:rsidRPr="00897298" w:rsidTr="009E6003">
        <w:tc>
          <w:tcPr>
            <w:tcW w:w="1908" w:type="dxa"/>
            <w:shd w:val="clear" w:color="auto" w:fill="F3F3F3"/>
            <w:vAlign w:val="center"/>
          </w:tcPr>
          <w:p w:rsidR="002452E0" w:rsidRPr="00CA79FD" w:rsidRDefault="002452E0" w:rsidP="009E6003">
            <w:pPr>
              <w:rPr>
                <w:rFonts w:cs="Arial"/>
                <w:b/>
                <w:bCs/>
                <w:color w:val="954975"/>
              </w:rPr>
            </w:pPr>
            <w:r w:rsidRPr="00CA79FD">
              <w:rPr>
                <w:rFonts w:cs="Arial"/>
                <w:b/>
                <w:bCs/>
                <w:color w:val="954975"/>
              </w:rPr>
              <w:t>Vakinhoudelijk / Klinisch handelen</w:t>
            </w:r>
          </w:p>
          <w:p w:rsidR="002452E0" w:rsidRPr="00CA79FD" w:rsidRDefault="002452E0" w:rsidP="009E6003">
            <w:pPr>
              <w:rPr>
                <w:rFonts w:cs="Arial"/>
                <w:b/>
                <w:bCs/>
                <w:color w:val="954975"/>
              </w:rPr>
            </w:pPr>
          </w:p>
        </w:tc>
        <w:tc>
          <w:tcPr>
            <w:tcW w:w="3780" w:type="dxa"/>
            <w:gridSpan w:val="2"/>
            <w:shd w:val="clear" w:color="auto" w:fill="F3F3F3"/>
            <w:vAlign w:val="center"/>
          </w:tcPr>
          <w:p w:rsidR="002452E0" w:rsidRPr="00897298" w:rsidRDefault="002452E0" w:rsidP="009E6003">
            <w:r w:rsidRPr="00897298">
              <w:t>Heb ik meer kennis verworven over vakinhoudelijk handelen?  Onderdelen van deze competenties zijn anamnese, diagnostiek, onderzoek, behandeling, secundaire preventie (voorkomen dat de ziekte verergert), palliatieve zorg, euthanasie, orgaandonatie, standaarden, toepassen van inhoudelijke richtlijnen, protocollen of kwaliteitsindicatoren.</w:t>
            </w:r>
          </w:p>
        </w:tc>
        <w:tc>
          <w:tcPr>
            <w:tcW w:w="3852" w:type="dxa"/>
            <w:shd w:val="clear" w:color="auto" w:fill="F3F3F3"/>
            <w:vAlign w:val="center"/>
          </w:tcPr>
          <w:p w:rsidR="002452E0" w:rsidRPr="00897298" w:rsidRDefault="002452E0" w:rsidP="009E6003">
            <w:pPr>
              <w:ind w:right="34"/>
              <w:rPr>
                <w:rFonts w:cs="Arial"/>
                <w:bCs/>
                <w:i/>
                <w:color w:val="000000"/>
                <w:sz w:val="16"/>
                <w:szCs w:val="16"/>
              </w:rPr>
            </w:pPr>
            <w:r w:rsidRPr="00897298">
              <w:rPr>
                <w:rFonts w:cs="Arial"/>
                <w:i/>
                <w:sz w:val="16"/>
                <w:szCs w:val="16"/>
              </w:rPr>
              <w:t>farmacotherapie, niet-medicamenteuze behandelingen, voorbehouden handelingen, lichamelijk/psychiatrisch onderzoek, psychotherapeutische behandeltechnieken, crisisinterventie, leefstijladviezen, patiënteninformatie</w:t>
            </w:r>
          </w:p>
        </w:tc>
      </w:tr>
      <w:tr w:rsidR="002452E0" w:rsidRPr="00897298" w:rsidTr="009E6003">
        <w:tc>
          <w:tcPr>
            <w:tcW w:w="1908" w:type="dxa"/>
            <w:shd w:val="clear" w:color="auto" w:fill="F3F3F3"/>
            <w:vAlign w:val="center"/>
          </w:tcPr>
          <w:p w:rsidR="002452E0" w:rsidRPr="00CA79FD" w:rsidRDefault="002452E0" w:rsidP="009E6003">
            <w:pPr>
              <w:rPr>
                <w:rFonts w:cs="Arial"/>
                <w:b/>
                <w:bCs/>
                <w:color w:val="954975"/>
              </w:rPr>
            </w:pPr>
            <w:r w:rsidRPr="00CA79FD">
              <w:rPr>
                <w:rFonts w:cs="Arial"/>
                <w:b/>
                <w:bCs/>
                <w:color w:val="954975"/>
              </w:rPr>
              <w:t xml:space="preserve">Communicatie </w:t>
            </w:r>
          </w:p>
          <w:p w:rsidR="002452E0" w:rsidRPr="00CA79FD" w:rsidRDefault="002452E0" w:rsidP="009E6003">
            <w:pPr>
              <w:rPr>
                <w:rFonts w:cs="Arial"/>
                <w:b/>
                <w:bCs/>
                <w:color w:val="954975"/>
              </w:rPr>
            </w:pPr>
          </w:p>
        </w:tc>
        <w:tc>
          <w:tcPr>
            <w:tcW w:w="3780" w:type="dxa"/>
            <w:gridSpan w:val="2"/>
            <w:shd w:val="clear" w:color="auto" w:fill="F3F3F3"/>
            <w:vAlign w:val="center"/>
          </w:tcPr>
          <w:p w:rsidR="002452E0" w:rsidRPr="00CA79FD" w:rsidRDefault="002452E0" w:rsidP="009E6003">
            <w:pPr>
              <w:rPr>
                <w:rFonts w:cs="Arial"/>
                <w:bCs/>
                <w:color w:val="000000"/>
              </w:rPr>
            </w:pPr>
            <w:r w:rsidRPr="00CA79FD">
              <w:rPr>
                <w:rFonts w:cs="Arial"/>
                <w:bCs/>
                <w:color w:val="000000"/>
              </w:rPr>
              <w:t xml:space="preserve">Heb ik meer kennis verworven over de communicatie met patiënten/cliënten? </w:t>
            </w:r>
          </w:p>
        </w:tc>
        <w:tc>
          <w:tcPr>
            <w:tcW w:w="3852" w:type="dxa"/>
            <w:shd w:val="clear" w:color="auto" w:fill="F3F3F3"/>
            <w:vAlign w:val="center"/>
          </w:tcPr>
          <w:p w:rsidR="002452E0" w:rsidRPr="00897298" w:rsidRDefault="002452E0" w:rsidP="009E6003">
            <w:pPr>
              <w:ind w:right="34"/>
              <w:rPr>
                <w:rFonts w:cs="Arial"/>
                <w:bCs/>
                <w:i/>
                <w:color w:val="000000"/>
                <w:sz w:val="16"/>
                <w:szCs w:val="16"/>
              </w:rPr>
            </w:pPr>
            <w:r w:rsidRPr="00897298">
              <w:rPr>
                <w:rFonts w:cs="Arial"/>
                <w:bCs/>
                <w:i/>
                <w:color w:val="000000"/>
                <w:sz w:val="16"/>
                <w:szCs w:val="16"/>
              </w:rPr>
              <w:t>gesprekstechnieken, theoretische communicatie, gedragsbeïnvloeding, motivatie, empowerment, gebruik van ICT en sociale media etc.</w:t>
            </w:r>
          </w:p>
        </w:tc>
      </w:tr>
      <w:tr w:rsidR="002452E0" w:rsidRPr="00897298" w:rsidTr="009E6003">
        <w:tc>
          <w:tcPr>
            <w:tcW w:w="1908" w:type="dxa"/>
            <w:shd w:val="clear" w:color="auto" w:fill="F3F3F3"/>
            <w:vAlign w:val="center"/>
          </w:tcPr>
          <w:p w:rsidR="002452E0" w:rsidRPr="00CA79FD" w:rsidRDefault="002452E0" w:rsidP="009E6003">
            <w:pPr>
              <w:rPr>
                <w:rFonts w:cs="Arial"/>
                <w:b/>
                <w:bCs/>
                <w:color w:val="954975"/>
              </w:rPr>
            </w:pPr>
            <w:r w:rsidRPr="00CA79FD">
              <w:rPr>
                <w:rFonts w:cs="Arial"/>
                <w:b/>
                <w:bCs/>
                <w:color w:val="954975"/>
              </w:rPr>
              <w:t xml:space="preserve">Samenwerking </w:t>
            </w:r>
          </w:p>
          <w:p w:rsidR="002452E0" w:rsidRPr="00CA79FD" w:rsidRDefault="002452E0" w:rsidP="009E6003">
            <w:pPr>
              <w:rPr>
                <w:rFonts w:cs="Arial"/>
                <w:b/>
                <w:bCs/>
                <w:color w:val="954975"/>
              </w:rPr>
            </w:pPr>
          </w:p>
        </w:tc>
        <w:tc>
          <w:tcPr>
            <w:tcW w:w="3780" w:type="dxa"/>
            <w:gridSpan w:val="2"/>
            <w:shd w:val="clear" w:color="auto" w:fill="F3F3F3"/>
            <w:vAlign w:val="center"/>
          </w:tcPr>
          <w:p w:rsidR="002452E0" w:rsidRPr="00CA79FD" w:rsidRDefault="002452E0" w:rsidP="009E6003">
            <w:pPr>
              <w:rPr>
                <w:rFonts w:cs="Arial"/>
                <w:bCs/>
                <w:color w:val="000000"/>
              </w:rPr>
            </w:pPr>
            <w:r w:rsidRPr="00CA79FD">
              <w:rPr>
                <w:rFonts w:cs="Arial"/>
                <w:bCs/>
                <w:color w:val="000000"/>
              </w:rPr>
              <w:t xml:space="preserve">Heb ik meer kennis verworven over het samenwerken met zorgontvangers, zorgverleners en zorginstellingen? </w:t>
            </w:r>
          </w:p>
        </w:tc>
        <w:tc>
          <w:tcPr>
            <w:tcW w:w="3852" w:type="dxa"/>
            <w:shd w:val="clear" w:color="auto" w:fill="F3F3F3"/>
            <w:vAlign w:val="center"/>
          </w:tcPr>
          <w:p w:rsidR="002452E0" w:rsidRPr="00897298" w:rsidRDefault="002452E0" w:rsidP="009E6003">
            <w:pPr>
              <w:ind w:right="34"/>
              <w:rPr>
                <w:rFonts w:cs="Arial"/>
                <w:bCs/>
                <w:i/>
                <w:color w:val="000000"/>
                <w:sz w:val="16"/>
                <w:szCs w:val="16"/>
              </w:rPr>
            </w:pPr>
            <w:r w:rsidRPr="00897298">
              <w:rPr>
                <w:rFonts w:cs="Arial"/>
                <w:bCs/>
                <w:i/>
                <w:color w:val="000000"/>
                <w:sz w:val="16"/>
                <w:szCs w:val="16"/>
              </w:rPr>
              <w:t>ketenzorg, verslaglegging en overdracht, ondersteuning mantelzorg, multidisciplinaire samenwerking, groepsdynamica etc.</w:t>
            </w:r>
          </w:p>
        </w:tc>
      </w:tr>
      <w:tr w:rsidR="002452E0" w:rsidRPr="00897298" w:rsidTr="009E6003">
        <w:tc>
          <w:tcPr>
            <w:tcW w:w="1908" w:type="dxa"/>
            <w:shd w:val="clear" w:color="auto" w:fill="F3F3F3"/>
            <w:vAlign w:val="center"/>
          </w:tcPr>
          <w:p w:rsidR="002452E0" w:rsidRPr="00CA79FD" w:rsidRDefault="002452E0" w:rsidP="009E6003">
            <w:pPr>
              <w:rPr>
                <w:rFonts w:cs="Arial"/>
                <w:b/>
                <w:bCs/>
                <w:color w:val="954975"/>
              </w:rPr>
            </w:pPr>
            <w:r w:rsidRPr="00CA79FD">
              <w:rPr>
                <w:rFonts w:cs="Arial"/>
                <w:b/>
                <w:bCs/>
                <w:color w:val="954975"/>
              </w:rPr>
              <w:t xml:space="preserve">Organisatie </w:t>
            </w:r>
          </w:p>
          <w:p w:rsidR="002452E0" w:rsidRPr="00CA79FD" w:rsidRDefault="002452E0" w:rsidP="009E6003">
            <w:pPr>
              <w:rPr>
                <w:rFonts w:cs="Arial"/>
                <w:b/>
                <w:bCs/>
                <w:color w:val="954975"/>
              </w:rPr>
            </w:pPr>
          </w:p>
        </w:tc>
        <w:tc>
          <w:tcPr>
            <w:tcW w:w="3780" w:type="dxa"/>
            <w:gridSpan w:val="2"/>
            <w:shd w:val="clear" w:color="auto" w:fill="F3F3F3"/>
            <w:vAlign w:val="center"/>
          </w:tcPr>
          <w:p w:rsidR="002452E0" w:rsidRPr="00CA79FD" w:rsidRDefault="002452E0" w:rsidP="009E6003">
            <w:pPr>
              <w:rPr>
                <w:rFonts w:cs="Arial"/>
                <w:bCs/>
                <w:color w:val="000000"/>
              </w:rPr>
            </w:pPr>
            <w:r w:rsidRPr="00CA79FD">
              <w:rPr>
                <w:rFonts w:cs="Arial"/>
                <w:bCs/>
                <w:color w:val="000000"/>
              </w:rPr>
              <w:t xml:space="preserve">Heb ik meer kennis verworven over de wijze waarop zorg kan worden georganiseerd? </w:t>
            </w:r>
          </w:p>
        </w:tc>
        <w:tc>
          <w:tcPr>
            <w:tcW w:w="3852" w:type="dxa"/>
            <w:shd w:val="clear" w:color="auto" w:fill="F3F3F3"/>
            <w:vAlign w:val="center"/>
          </w:tcPr>
          <w:p w:rsidR="002452E0" w:rsidRPr="00897298" w:rsidRDefault="002452E0" w:rsidP="009E6003">
            <w:pPr>
              <w:ind w:right="34"/>
              <w:rPr>
                <w:rFonts w:cs="Arial"/>
                <w:bCs/>
                <w:i/>
                <w:color w:val="000000"/>
                <w:sz w:val="16"/>
                <w:szCs w:val="16"/>
              </w:rPr>
            </w:pPr>
            <w:r w:rsidRPr="00897298">
              <w:rPr>
                <w:rFonts w:cs="Arial"/>
                <w:bCs/>
                <w:i/>
                <w:color w:val="000000"/>
                <w:sz w:val="16"/>
                <w:szCs w:val="16"/>
              </w:rPr>
              <w:t>organisatiekunde, kleinschalige woonvormen, betaalbaarheid van de zorg, coördinatie en continuïteit, indicatiestelling, zorg op afstand, patiëntveiligheid, werkklimaat etc..</w:t>
            </w:r>
          </w:p>
        </w:tc>
      </w:tr>
      <w:tr w:rsidR="002452E0" w:rsidRPr="00897298" w:rsidTr="009E6003">
        <w:tc>
          <w:tcPr>
            <w:tcW w:w="1908" w:type="dxa"/>
            <w:shd w:val="clear" w:color="auto" w:fill="F3F3F3"/>
            <w:vAlign w:val="center"/>
          </w:tcPr>
          <w:p w:rsidR="002452E0" w:rsidRPr="00CA79FD" w:rsidRDefault="002452E0" w:rsidP="009E6003">
            <w:pPr>
              <w:rPr>
                <w:rFonts w:cs="Arial"/>
                <w:b/>
                <w:bCs/>
                <w:color w:val="954975"/>
              </w:rPr>
            </w:pPr>
            <w:r>
              <w:rPr>
                <w:rFonts w:cs="Arial"/>
                <w:b/>
                <w:bCs/>
                <w:color w:val="954975"/>
              </w:rPr>
              <w:t xml:space="preserve">Maatschappelijk handelen </w:t>
            </w:r>
          </w:p>
        </w:tc>
        <w:tc>
          <w:tcPr>
            <w:tcW w:w="3780" w:type="dxa"/>
            <w:gridSpan w:val="2"/>
            <w:shd w:val="clear" w:color="auto" w:fill="F3F3F3"/>
            <w:vAlign w:val="center"/>
          </w:tcPr>
          <w:p w:rsidR="002452E0" w:rsidRPr="00CA79FD" w:rsidRDefault="002452E0" w:rsidP="009E6003">
            <w:pPr>
              <w:rPr>
                <w:rFonts w:cs="Arial"/>
                <w:bCs/>
                <w:color w:val="000000"/>
              </w:rPr>
            </w:pPr>
            <w:r w:rsidRPr="00CA79FD">
              <w:rPr>
                <w:rFonts w:cs="Arial"/>
                <w:bCs/>
                <w:color w:val="000000"/>
              </w:rPr>
              <w:t xml:space="preserve">Heb ik meer kennis verworven over de maatschappelijke context en het bevorderen van gezondheid? </w:t>
            </w:r>
          </w:p>
        </w:tc>
        <w:tc>
          <w:tcPr>
            <w:tcW w:w="3852" w:type="dxa"/>
            <w:shd w:val="clear" w:color="auto" w:fill="F3F3F3"/>
            <w:vAlign w:val="center"/>
          </w:tcPr>
          <w:p w:rsidR="002452E0" w:rsidRPr="00897298" w:rsidRDefault="002452E0" w:rsidP="009E6003">
            <w:pPr>
              <w:ind w:right="34"/>
              <w:rPr>
                <w:rFonts w:cs="Arial"/>
                <w:bCs/>
                <w:i/>
                <w:color w:val="000000"/>
                <w:sz w:val="16"/>
                <w:szCs w:val="16"/>
              </w:rPr>
            </w:pPr>
            <w:r w:rsidRPr="00897298">
              <w:rPr>
                <w:rFonts w:cs="Arial"/>
                <w:bCs/>
                <w:i/>
                <w:color w:val="000000"/>
                <w:sz w:val="16"/>
                <w:szCs w:val="16"/>
              </w:rPr>
              <w:t>epidemiologie, preventie, culturele achtergronden, sociale netwerken, leefstijlbevordering, voorlichting etc.</w:t>
            </w:r>
          </w:p>
        </w:tc>
      </w:tr>
      <w:tr w:rsidR="002452E0" w:rsidRPr="00897298" w:rsidTr="009E6003">
        <w:tc>
          <w:tcPr>
            <w:tcW w:w="1908" w:type="dxa"/>
            <w:shd w:val="clear" w:color="auto" w:fill="F3F3F3"/>
            <w:vAlign w:val="center"/>
          </w:tcPr>
          <w:p w:rsidR="002452E0" w:rsidRPr="00CA79FD" w:rsidRDefault="002452E0" w:rsidP="009E6003">
            <w:pPr>
              <w:rPr>
                <w:rFonts w:cs="Arial"/>
                <w:b/>
                <w:bCs/>
                <w:color w:val="954975"/>
              </w:rPr>
            </w:pPr>
            <w:r>
              <w:rPr>
                <w:rFonts w:cs="Arial"/>
                <w:b/>
                <w:bCs/>
                <w:color w:val="954975"/>
              </w:rPr>
              <w:t xml:space="preserve">Kennis en wetenschap </w:t>
            </w:r>
          </w:p>
        </w:tc>
        <w:tc>
          <w:tcPr>
            <w:tcW w:w="3780" w:type="dxa"/>
            <w:gridSpan w:val="2"/>
            <w:shd w:val="clear" w:color="auto" w:fill="F3F3F3"/>
            <w:vAlign w:val="center"/>
          </w:tcPr>
          <w:p w:rsidR="002452E0" w:rsidRPr="00CA79FD" w:rsidRDefault="002452E0" w:rsidP="009E6003">
            <w:pPr>
              <w:rPr>
                <w:rFonts w:cs="Arial"/>
                <w:bCs/>
                <w:color w:val="000000"/>
              </w:rPr>
            </w:pPr>
            <w:r w:rsidRPr="00CA79FD">
              <w:rPr>
                <w:rFonts w:cs="Arial"/>
                <w:bCs/>
                <w:color w:val="000000"/>
              </w:rPr>
              <w:t xml:space="preserve">Heb ik meer kennis verworven om te reflecteren op mijn deskundigheid en de onderbouwing van mijn handelen? </w:t>
            </w:r>
          </w:p>
        </w:tc>
        <w:tc>
          <w:tcPr>
            <w:tcW w:w="3852" w:type="dxa"/>
            <w:shd w:val="clear" w:color="auto" w:fill="F3F3F3"/>
            <w:vAlign w:val="center"/>
          </w:tcPr>
          <w:p w:rsidR="002452E0" w:rsidRPr="00897298" w:rsidRDefault="002452E0" w:rsidP="009E6003">
            <w:pPr>
              <w:ind w:right="34"/>
              <w:rPr>
                <w:rFonts w:cs="Arial"/>
                <w:bCs/>
                <w:i/>
                <w:color w:val="000000"/>
                <w:sz w:val="16"/>
                <w:szCs w:val="16"/>
              </w:rPr>
            </w:pPr>
            <w:r w:rsidRPr="00897298">
              <w:rPr>
                <w:rFonts w:cs="Arial"/>
                <w:bCs/>
                <w:i/>
                <w:color w:val="000000"/>
                <w:sz w:val="16"/>
                <w:szCs w:val="16"/>
              </w:rPr>
              <w:t>onderzoeksmethodiek, toepassing van wetenschap, EBP, feedback etc.</w:t>
            </w:r>
          </w:p>
        </w:tc>
      </w:tr>
      <w:tr w:rsidR="002452E0" w:rsidRPr="00897298" w:rsidTr="009E6003">
        <w:tc>
          <w:tcPr>
            <w:tcW w:w="1908" w:type="dxa"/>
            <w:tcBorders>
              <w:bottom w:val="single" w:sz="4" w:space="0" w:color="auto"/>
            </w:tcBorders>
            <w:shd w:val="clear" w:color="auto" w:fill="F3F3F3"/>
            <w:vAlign w:val="center"/>
          </w:tcPr>
          <w:p w:rsidR="002452E0" w:rsidRPr="00897298" w:rsidRDefault="002452E0" w:rsidP="009E6003">
            <w:pPr>
              <w:rPr>
                <w:rFonts w:cs="Arial"/>
                <w:b/>
                <w:bCs/>
                <w:color w:val="954975"/>
              </w:rPr>
            </w:pPr>
            <w:r w:rsidRPr="00CA79FD">
              <w:rPr>
                <w:rFonts w:cs="Arial"/>
                <w:b/>
                <w:bCs/>
                <w:color w:val="954975"/>
              </w:rPr>
              <w:t xml:space="preserve">Professionaliteit en kwaliteit </w:t>
            </w:r>
          </w:p>
        </w:tc>
        <w:tc>
          <w:tcPr>
            <w:tcW w:w="3780" w:type="dxa"/>
            <w:gridSpan w:val="2"/>
            <w:tcBorders>
              <w:bottom w:val="single" w:sz="4" w:space="0" w:color="auto"/>
            </w:tcBorders>
            <w:shd w:val="clear" w:color="auto" w:fill="F3F3F3"/>
            <w:vAlign w:val="center"/>
          </w:tcPr>
          <w:p w:rsidR="002452E0" w:rsidRPr="00897298" w:rsidRDefault="002452E0" w:rsidP="009E6003">
            <w:pPr>
              <w:ind w:right="34"/>
              <w:rPr>
                <w:rFonts w:cs="Arial"/>
                <w:b/>
              </w:rPr>
            </w:pPr>
            <w:r w:rsidRPr="00CA79FD">
              <w:rPr>
                <w:rFonts w:cs="Arial"/>
                <w:bCs/>
                <w:color w:val="000000"/>
              </w:rPr>
              <w:t>Heb ik meer kennis verworven over de professionele standaard en kwaliteitsborging?</w:t>
            </w:r>
          </w:p>
        </w:tc>
        <w:tc>
          <w:tcPr>
            <w:tcW w:w="3852" w:type="dxa"/>
            <w:tcBorders>
              <w:bottom w:val="single" w:sz="4" w:space="0" w:color="auto"/>
            </w:tcBorders>
            <w:shd w:val="clear" w:color="auto" w:fill="F3F3F3"/>
            <w:vAlign w:val="center"/>
          </w:tcPr>
          <w:p w:rsidR="002452E0" w:rsidRPr="00897298" w:rsidRDefault="002452E0" w:rsidP="009E6003">
            <w:pPr>
              <w:ind w:right="34"/>
              <w:rPr>
                <w:rFonts w:cs="Arial"/>
                <w:b/>
                <w:sz w:val="16"/>
                <w:szCs w:val="16"/>
              </w:rPr>
            </w:pPr>
            <w:r w:rsidRPr="00897298">
              <w:rPr>
                <w:rFonts w:cs="Arial"/>
                <w:bCs/>
                <w:i/>
                <w:color w:val="000000"/>
                <w:sz w:val="16"/>
                <w:szCs w:val="16"/>
              </w:rPr>
              <w:t>wet- en regelgeving, beroepscode, beroepsprofielen, standaarden en richtlijnen, protocollen, beroepsvereniging, beroepsimago, kwaliteitsregistratie, kwaliteitssystemen etc.</w:t>
            </w:r>
          </w:p>
        </w:tc>
      </w:tr>
    </w:tbl>
    <w:p w:rsidR="002452E0" w:rsidRDefault="002452E0" w:rsidP="00B81E19">
      <w:pPr>
        <w:spacing w:line="240" w:lineRule="auto"/>
        <w:rPr>
          <w:rFonts w:ascii="Arial Black" w:hAnsi="Arial Black"/>
          <w:b/>
          <w:color w:val="FF0000"/>
        </w:rPr>
      </w:pPr>
    </w:p>
    <w:p w:rsidR="00591052" w:rsidRDefault="00591052" w:rsidP="00591052">
      <w:pPr>
        <w:pStyle w:val="Kop1"/>
      </w:pPr>
      <w:r>
        <w:t>4. Accreditatie – Kwaliteitsregisters</w:t>
      </w:r>
    </w:p>
    <w:p w:rsidR="00591052" w:rsidRDefault="00591052" w:rsidP="00B81E19">
      <w:pPr>
        <w:spacing w:line="240" w:lineRule="auto"/>
        <w:rPr>
          <w:rFonts w:ascii="Arial Black" w:hAnsi="Arial Black"/>
          <w:b/>
          <w:color w:val="FF0000"/>
        </w:rPr>
      </w:pPr>
    </w:p>
    <w:p w:rsidR="00792CAF" w:rsidRDefault="0048608E" w:rsidP="00B81E19">
      <w:pPr>
        <w:spacing w:line="240" w:lineRule="auto"/>
      </w:pPr>
      <w:r>
        <w:rPr>
          <w:rFonts w:ascii="Arial Black" w:hAnsi="Arial Black"/>
          <w:b/>
          <w:color w:val="FF0000"/>
        </w:rPr>
        <w:t xml:space="preserve">LET OP!  </w:t>
      </w:r>
      <w:r w:rsidR="00792CAF" w:rsidRPr="00C56464">
        <w:rPr>
          <w:b/>
        </w:rPr>
        <w:t xml:space="preserve">Maak afhankelijk van de doelgroep en het soort scholing </w:t>
      </w:r>
      <w:r>
        <w:rPr>
          <w:b/>
        </w:rPr>
        <w:t xml:space="preserve">een </w:t>
      </w:r>
      <w:r w:rsidR="00792CAF" w:rsidRPr="00C56464">
        <w:rPr>
          <w:b/>
        </w:rPr>
        <w:t xml:space="preserve">keuze uit één van de volgende </w:t>
      </w:r>
      <w:r w:rsidR="009C446B">
        <w:rPr>
          <w:b/>
        </w:rPr>
        <w:t>invultabellen</w:t>
      </w:r>
      <w:r w:rsidR="00792CAF" w:rsidRPr="00C56464">
        <w:rPr>
          <w:b/>
        </w:rPr>
        <w:t xml:space="preserve"> </w:t>
      </w:r>
      <w:r w:rsidR="00792CAF" w:rsidRPr="0048608E">
        <w:t>(mogelijk meerdere van toepassing)</w:t>
      </w:r>
      <w:r>
        <w:t>.</w:t>
      </w:r>
    </w:p>
    <w:p w:rsidR="001C4F54" w:rsidRDefault="001C4F54" w:rsidP="00B81E19">
      <w:pPr>
        <w:spacing w:line="240" w:lineRule="auto"/>
      </w:pPr>
    </w:p>
    <w:tbl>
      <w:tblPr>
        <w:tblpPr w:leftFromText="141" w:rightFromText="141" w:vertAnchor="text" w:tblpX="9"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316"/>
        <w:gridCol w:w="232"/>
        <w:gridCol w:w="1208"/>
        <w:gridCol w:w="52"/>
        <w:gridCol w:w="720"/>
        <w:gridCol w:w="128"/>
        <w:gridCol w:w="900"/>
        <w:gridCol w:w="180"/>
        <w:gridCol w:w="2824"/>
      </w:tblGrid>
      <w:tr w:rsidR="001C4F54" w:rsidRPr="00070F6F" w:rsidTr="009E6003">
        <w:trPr>
          <w:trHeight w:val="1066"/>
        </w:trPr>
        <w:tc>
          <w:tcPr>
            <w:tcW w:w="9540" w:type="dxa"/>
            <w:gridSpan w:val="10"/>
            <w:tcBorders>
              <w:bottom w:val="single" w:sz="4" w:space="0" w:color="auto"/>
            </w:tcBorders>
            <w:shd w:val="clear" w:color="auto" w:fill="954975"/>
            <w:vAlign w:val="center"/>
          </w:tcPr>
          <w:p w:rsidR="001C4F54" w:rsidRPr="00070F6F" w:rsidRDefault="00591052" w:rsidP="009E6003">
            <w:pPr>
              <w:rPr>
                <w:rFonts w:cs="Arial"/>
                <w:b/>
                <w:bCs/>
                <w:color w:val="FFFFFF"/>
                <w:sz w:val="24"/>
                <w:szCs w:val="24"/>
              </w:rPr>
            </w:pPr>
            <w:r>
              <w:rPr>
                <w:rFonts w:cs="Arial"/>
                <w:b/>
                <w:bCs/>
                <w:color w:val="FFFFFF"/>
                <w:sz w:val="24"/>
                <w:szCs w:val="24"/>
              </w:rPr>
              <w:t>4.1</w:t>
            </w:r>
            <w:r w:rsidR="001C4F54">
              <w:rPr>
                <w:rFonts w:cs="Arial"/>
                <w:b/>
                <w:bCs/>
                <w:color w:val="FFFFFF"/>
                <w:sz w:val="24"/>
                <w:szCs w:val="24"/>
              </w:rPr>
              <w:t xml:space="preserve"> Algemeen</w:t>
            </w:r>
          </w:p>
        </w:tc>
      </w:tr>
      <w:tr w:rsidR="001C4F54" w:rsidRPr="00621046" w:rsidTr="009E6003">
        <w:trPr>
          <w:trHeight w:val="1443"/>
        </w:trPr>
        <w:tc>
          <w:tcPr>
            <w:tcW w:w="3528" w:type="dxa"/>
            <w:gridSpan w:val="3"/>
            <w:shd w:val="clear" w:color="auto" w:fill="F3F3F3"/>
          </w:tcPr>
          <w:p w:rsidR="001C4F54" w:rsidRDefault="001C4F54" w:rsidP="009E6003">
            <w:pPr>
              <w:rPr>
                <w:b/>
              </w:rPr>
            </w:pPr>
            <w:r>
              <w:rPr>
                <w:b/>
              </w:rPr>
              <w:t>Ik vraag accreditatie aan voor</w:t>
            </w:r>
          </w:p>
          <w:p w:rsidR="001C4F54" w:rsidRPr="000A4230" w:rsidRDefault="00695B0F" w:rsidP="009E6003">
            <w:pPr>
              <w:rPr>
                <w:sz w:val="16"/>
                <w:szCs w:val="16"/>
              </w:rPr>
            </w:pPr>
            <w:r>
              <w:rPr>
                <w:sz w:val="16"/>
                <w:szCs w:val="16"/>
              </w:rPr>
              <w:t>(houd</w:t>
            </w:r>
            <w:r w:rsidR="001C4F54" w:rsidRPr="000A4230">
              <w:rPr>
                <w:sz w:val="16"/>
                <w:szCs w:val="16"/>
              </w:rPr>
              <w:t xml:space="preserve"> rekening met accreditatiekosten per register)</w:t>
            </w:r>
          </w:p>
        </w:tc>
        <w:tc>
          <w:tcPr>
            <w:tcW w:w="6012" w:type="dxa"/>
            <w:gridSpan w:val="7"/>
          </w:tcPr>
          <w:sdt>
            <w:sdtPr>
              <w:id w:val="2005009365"/>
              <w:lock w:val="contentLocked"/>
              <w:placeholder>
                <w:docPart w:val="DefaultPlaceholder_1081868574"/>
              </w:placeholder>
              <w:group/>
            </w:sdtPr>
            <w:sdtEndPr>
              <w:rPr>
                <w:sz w:val="18"/>
                <w:szCs w:val="18"/>
              </w:rPr>
            </w:sdtEndPr>
            <w:sdtContent>
              <w:p w:rsidR="001C4F54" w:rsidRPr="00070F6F" w:rsidRDefault="00A91E61" w:rsidP="009E6003">
                <w:sdt>
                  <w:sdtPr>
                    <w:id w:val="437490384"/>
                    <w14:checkbox>
                      <w14:checked w14:val="1"/>
                      <w14:checkedState w14:val="2612" w14:font="MS Gothic"/>
                      <w14:uncheckedState w14:val="2610" w14:font="MS Gothic"/>
                    </w14:checkbox>
                  </w:sdtPr>
                  <w:sdtEndPr/>
                  <w:sdtContent>
                    <w:r w:rsidR="00795B99">
                      <w:rPr>
                        <w:rFonts w:ascii="MS Gothic" w:eastAsia="MS Gothic" w:hAnsi="MS Gothic" w:hint="eastAsia"/>
                      </w:rPr>
                      <w:t>☒</w:t>
                    </w:r>
                  </w:sdtContent>
                </w:sdt>
                <w:r w:rsidR="001C4F54" w:rsidRPr="00070F6F">
                  <w:t xml:space="preserve"> Kwaliteitsregister V&amp;V</w:t>
                </w:r>
                <w:r w:rsidR="001C4F54">
                  <w:t xml:space="preserve"> (verpleegkundigen en verzorgenden)</w:t>
                </w:r>
              </w:p>
              <w:p w:rsidR="001C4F54" w:rsidRDefault="00A91E61" w:rsidP="009E6003">
                <w:sdt>
                  <w:sdtPr>
                    <w:id w:val="-1717036928"/>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1C4F54" w:rsidRPr="00070F6F">
                  <w:t xml:space="preserve"> Verpleegkundig Specialisten Register </w:t>
                </w:r>
              </w:p>
              <w:p w:rsidR="001C4F54" w:rsidRDefault="00A91E61" w:rsidP="009E6003">
                <w:sdt>
                  <w:sdtPr>
                    <w:id w:val="898627698"/>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1C4F54" w:rsidRPr="00070F6F">
                  <w:t xml:space="preserve"> </w:t>
                </w:r>
                <w:r w:rsidR="001C4F54">
                  <w:t>Ander kwaliteitsregister</w:t>
                </w:r>
                <w:r w:rsidR="007207F3">
                  <w:t xml:space="preserve"> (Bijv. GAIA- KABIZ)</w:t>
                </w:r>
                <w:r w:rsidR="001C4F54">
                  <w:t xml:space="preserve">, namelijk: </w:t>
                </w:r>
                <w:r w:rsidR="001C4F54">
                  <w:fldChar w:fldCharType="begin">
                    <w:ffData>
                      <w:name w:val="Text42"/>
                      <w:enabled/>
                      <w:calcOnExit w:val="0"/>
                      <w:textInput/>
                    </w:ffData>
                  </w:fldChar>
                </w:r>
                <w:bookmarkStart w:id="5" w:name="Text42"/>
                <w:r w:rsidR="001C4F54">
                  <w:instrText xml:space="preserve"> FORMTEXT </w:instrText>
                </w:r>
                <w:r w:rsidR="001C4F54">
                  <w:fldChar w:fldCharType="separate"/>
                </w:r>
                <w:r w:rsidR="001C4F54">
                  <w:rPr>
                    <w:noProof/>
                  </w:rPr>
                  <w:t> </w:t>
                </w:r>
                <w:r w:rsidR="001C4F54">
                  <w:rPr>
                    <w:noProof/>
                  </w:rPr>
                  <w:t> </w:t>
                </w:r>
                <w:r w:rsidR="001C4F54">
                  <w:rPr>
                    <w:noProof/>
                  </w:rPr>
                  <w:t> </w:t>
                </w:r>
                <w:r w:rsidR="001C4F54">
                  <w:rPr>
                    <w:noProof/>
                  </w:rPr>
                  <w:t> </w:t>
                </w:r>
                <w:r w:rsidR="001C4F54">
                  <w:rPr>
                    <w:noProof/>
                  </w:rPr>
                  <w:t> </w:t>
                </w:r>
                <w:r w:rsidR="001C4F54">
                  <w:fldChar w:fldCharType="end"/>
                </w:r>
                <w:bookmarkEnd w:id="5"/>
                <w:r w:rsidR="001C4F54">
                  <w:t xml:space="preserve"> </w:t>
                </w:r>
              </w:p>
              <w:p w:rsidR="001C4F54" w:rsidRPr="00621046" w:rsidRDefault="00A91E61" w:rsidP="009E6003">
                <w:pPr>
                  <w:rPr>
                    <w:sz w:val="18"/>
                    <w:szCs w:val="18"/>
                  </w:rPr>
                </w:pPr>
                <w:sdt>
                  <w:sdtPr>
                    <w:id w:val="-1840847358"/>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9B4FBD">
                  <w:t xml:space="preserve"> </w:t>
                </w:r>
                <w:r w:rsidR="001C4F54">
                  <w:t xml:space="preserve">Niet van toepassing </w:t>
                </w:r>
                <w:r w:rsidR="001C4F54">
                  <w:rPr>
                    <w:sz w:val="18"/>
                    <w:szCs w:val="18"/>
                  </w:rPr>
                  <w:t>(geen accreditatieaanvraag)</w:t>
                </w:r>
              </w:p>
            </w:sdtContent>
          </w:sdt>
        </w:tc>
      </w:tr>
      <w:tr w:rsidR="001C4F54" w:rsidRPr="00070F6F" w:rsidTr="009E6003">
        <w:tc>
          <w:tcPr>
            <w:tcW w:w="1980" w:type="dxa"/>
            <w:shd w:val="clear" w:color="auto" w:fill="F3F3F3"/>
          </w:tcPr>
          <w:p w:rsidR="001C4F54" w:rsidRPr="00070F6F" w:rsidRDefault="001C4F54" w:rsidP="009E6003">
            <w:pPr>
              <w:rPr>
                <w:i/>
              </w:rPr>
            </w:pPr>
            <w:r w:rsidRPr="00070F6F">
              <w:rPr>
                <w:b/>
              </w:rPr>
              <w:t>Om wat voor soort scholing gaat het?</w:t>
            </w:r>
          </w:p>
        </w:tc>
        <w:tc>
          <w:tcPr>
            <w:tcW w:w="4736" w:type="dxa"/>
            <w:gridSpan w:val="8"/>
          </w:tcPr>
          <w:sdt>
            <w:sdtPr>
              <w:id w:val="-2124298337"/>
              <w:lock w:val="contentLocked"/>
              <w:placeholder>
                <w:docPart w:val="DefaultPlaceholder_1081868574"/>
              </w:placeholder>
              <w:group/>
            </w:sdtPr>
            <w:sdtEndPr/>
            <w:sdtContent>
              <w:p w:rsidR="001C4F54" w:rsidRDefault="00A91E61" w:rsidP="009E6003">
                <w:sdt>
                  <w:sdtPr>
                    <w:id w:val="919909883"/>
                    <w14:checkbox>
                      <w14:checked w14:val="1"/>
                      <w14:checkedState w14:val="2612" w14:font="MS Gothic"/>
                      <w14:uncheckedState w14:val="2610" w14:font="MS Gothic"/>
                    </w14:checkbox>
                  </w:sdtPr>
                  <w:sdtEndPr/>
                  <w:sdtContent>
                    <w:r w:rsidR="00795B99">
                      <w:rPr>
                        <w:rFonts w:ascii="MS Gothic" w:eastAsia="MS Gothic" w:hAnsi="MS Gothic" w:hint="eastAsia"/>
                      </w:rPr>
                      <w:t>☒</w:t>
                    </w:r>
                  </w:sdtContent>
                </w:sdt>
                <w:r w:rsidR="001C4F54" w:rsidRPr="00070F6F">
                  <w:t xml:space="preserve"> E-learning</w:t>
                </w:r>
              </w:p>
              <w:p w:rsidR="001C4F54" w:rsidRDefault="00A91E61" w:rsidP="009E6003">
                <w:sdt>
                  <w:sdtPr>
                    <w:id w:val="-715819197"/>
                    <w14:checkbox>
                      <w14:checked w14:val="1"/>
                      <w14:checkedState w14:val="2612" w14:font="MS Gothic"/>
                      <w14:uncheckedState w14:val="2610" w14:font="MS Gothic"/>
                    </w14:checkbox>
                  </w:sdtPr>
                  <w:sdtEndPr/>
                  <w:sdtContent>
                    <w:r w:rsidR="00795B99">
                      <w:rPr>
                        <w:rFonts w:ascii="MS Gothic" w:eastAsia="MS Gothic" w:hAnsi="MS Gothic" w:hint="eastAsia"/>
                      </w:rPr>
                      <w:t>☒</w:t>
                    </w:r>
                  </w:sdtContent>
                </w:sdt>
                <w:r w:rsidR="001C4F54" w:rsidRPr="00070F6F">
                  <w:t xml:space="preserve"> Klinische les</w:t>
                </w:r>
                <w:r w:rsidR="001C4F54">
                  <w:t xml:space="preserve"> </w:t>
                </w:r>
              </w:p>
              <w:p w:rsidR="001C4F54" w:rsidRPr="00070F6F" w:rsidRDefault="00A91E61" w:rsidP="009E6003">
                <w:sdt>
                  <w:sdtPr>
                    <w:id w:val="-1828586477"/>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1C4F54" w:rsidRPr="00070F6F">
                  <w:t xml:space="preserve"> Refereerbijeenkomst</w:t>
                </w:r>
                <w:r w:rsidR="001C4F54">
                  <w:t xml:space="preserve"> </w:t>
                </w:r>
              </w:p>
              <w:p w:rsidR="001C4F54" w:rsidRPr="00070F6F" w:rsidRDefault="00A91E61" w:rsidP="007207F3">
                <w:sdt>
                  <w:sdtPr>
                    <w:id w:val="-906071743"/>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1C4F54" w:rsidRPr="00070F6F">
                  <w:t xml:space="preserve"> Vaardigheidstraining</w:t>
                </w:r>
                <w:r w:rsidR="001C4F54">
                  <w:t xml:space="preserve"> </w:t>
                </w:r>
              </w:p>
            </w:sdtContent>
          </w:sdt>
        </w:tc>
        <w:tc>
          <w:tcPr>
            <w:tcW w:w="2824" w:type="dxa"/>
          </w:tcPr>
          <w:sdt>
            <w:sdtPr>
              <w:id w:val="-1848252568"/>
              <w:lock w:val="contentLocked"/>
              <w:placeholder>
                <w:docPart w:val="DefaultPlaceholder_1081868574"/>
              </w:placeholder>
              <w:group/>
            </w:sdtPr>
            <w:sdtEndPr/>
            <w:sdtContent>
              <w:p w:rsidR="001C4F54" w:rsidRPr="00070F6F" w:rsidRDefault="00A91E61" w:rsidP="009E6003">
                <w:sdt>
                  <w:sdtPr>
                    <w:id w:val="510733855"/>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1C4F54" w:rsidRPr="00070F6F">
                  <w:t xml:space="preserve"> Congres of symposium</w:t>
                </w:r>
              </w:p>
              <w:p w:rsidR="001C4F54" w:rsidRPr="00070F6F" w:rsidRDefault="00A91E61" w:rsidP="009E6003">
                <w:sdt>
                  <w:sdtPr>
                    <w:id w:val="-1162391156"/>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1C4F54" w:rsidRPr="00070F6F">
                  <w:t xml:space="preserve"> Cursus</w:t>
                </w:r>
              </w:p>
              <w:p w:rsidR="001C4F54" w:rsidRPr="00070F6F" w:rsidRDefault="00A91E61" w:rsidP="009E6003">
                <w:sdt>
                  <w:sdtPr>
                    <w:id w:val="-817183962"/>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1C4F54" w:rsidRPr="00070F6F">
                  <w:t xml:space="preserve"> Opleiding</w:t>
                </w:r>
              </w:p>
              <w:p w:rsidR="001C4F54" w:rsidRPr="00070F6F" w:rsidRDefault="00A91E61" w:rsidP="009E6003">
                <w:sdt>
                  <w:sdtPr>
                    <w:id w:val="-72053363"/>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1C4F54" w:rsidRPr="00070F6F">
                  <w:t xml:space="preserve"> Workshop</w:t>
                </w:r>
              </w:p>
            </w:sdtContent>
          </w:sdt>
        </w:tc>
      </w:tr>
      <w:tr w:rsidR="001C4F54" w:rsidRPr="00070F6F" w:rsidTr="009E6003">
        <w:trPr>
          <w:trHeight w:val="827"/>
        </w:trPr>
        <w:tc>
          <w:tcPr>
            <w:tcW w:w="4788" w:type="dxa"/>
            <w:gridSpan w:val="5"/>
            <w:shd w:val="clear" w:color="auto" w:fill="F3F3F3"/>
          </w:tcPr>
          <w:p w:rsidR="001C4F54" w:rsidRDefault="001C4F54" w:rsidP="009E6003">
            <w:pPr>
              <w:rPr>
                <w:b/>
              </w:rPr>
            </w:pPr>
            <w:r>
              <w:rPr>
                <w:b/>
              </w:rPr>
              <w:t>Bestaat de scholing uit meer bijeenkomsten?</w:t>
            </w:r>
          </w:p>
          <w:p w:rsidR="001C4F54" w:rsidRPr="00070F6F" w:rsidRDefault="001C4F54" w:rsidP="009E6003">
            <w:pPr>
              <w:rPr>
                <w:b/>
              </w:rPr>
            </w:pPr>
          </w:p>
        </w:tc>
        <w:tc>
          <w:tcPr>
            <w:tcW w:w="4752" w:type="dxa"/>
            <w:gridSpan w:val="5"/>
          </w:tcPr>
          <w:sdt>
            <w:sdtPr>
              <w:id w:val="1777367401"/>
              <w:lock w:val="contentLocked"/>
              <w:placeholder>
                <w:docPart w:val="DefaultPlaceholder_1081868574"/>
              </w:placeholder>
              <w:group/>
            </w:sdtPr>
            <w:sdtEndPr/>
            <w:sdtContent>
              <w:p w:rsidR="001C4F54" w:rsidRPr="00070F6F" w:rsidRDefault="00A91E61" w:rsidP="009E6003">
                <w:sdt>
                  <w:sdtPr>
                    <w:id w:val="-929343776"/>
                    <w14:checkbox>
                      <w14:checked w14:val="0"/>
                      <w14:checkedState w14:val="2612" w14:font="MS Gothic"/>
                      <w14:uncheckedState w14:val="2610" w14:font="MS Gothic"/>
                    </w14:checkbox>
                  </w:sdtPr>
                  <w:sdtEndPr/>
                  <w:sdtContent>
                    <w:r w:rsidR="00795B99">
                      <w:rPr>
                        <w:rFonts w:ascii="MS Gothic" w:eastAsia="MS Gothic" w:hAnsi="MS Gothic" w:hint="eastAsia"/>
                      </w:rPr>
                      <w:t>☐</w:t>
                    </w:r>
                  </w:sdtContent>
                </w:sdt>
                <w:r w:rsidR="001C4F54" w:rsidRPr="00070F6F">
                  <w:t xml:space="preserve"> Ja, namelijk uit </w:t>
                </w:r>
                <w:r w:rsidR="001C4F54">
                  <w:fldChar w:fldCharType="begin">
                    <w:ffData>
                      <w:name w:val=""/>
                      <w:enabled/>
                      <w:calcOnExit w:val="0"/>
                      <w:textInput>
                        <w:type w:val="number"/>
                        <w:format w:val="0"/>
                      </w:textInput>
                    </w:ffData>
                  </w:fldChar>
                </w:r>
                <w:r w:rsidR="001C4F54">
                  <w:instrText xml:space="preserve"> FORMTEXT </w:instrText>
                </w:r>
                <w:r w:rsidR="001C4F54">
                  <w:fldChar w:fldCharType="separate"/>
                </w:r>
                <w:r w:rsidR="001C4F54">
                  <w:rPr>
                    <w:noProof/>
                  </w:rPr>
                  <w:t> </w:t>
                </w:r>
                <w:r w:rsidR="001C4F54">
                  <w:rPr>
                    <w:noProof/>
                  </w:rPr>
                  <w:t> </w:t>
                </w:r>
                <w:r w:rsidR="001C4F54">
                  <w:rPr>
                    <w:noProof/>
                  </w:rPr>
                  <w:t> </w:t>
                </w:r>
                <w:r w:rsidR="001C4F54">
                  <w:rPr>
                    <w:noProof/>
                  </w:rPr>
                  <w:t> </w:t>
                </w:r>
                <w:r w:rsidR="001C4F54">
                  <w:rPr>
                    <w:noProof/>
                  </w:rPr>
                  <w:t> </w:t>
                </w:r>
                <w:r w:rsidR="001C4F54">
                  <w:fldChar w:fldCharType="end"/>
                </w:r>
                <w:r w:rsidR="00695B0F">
                  <w:t xml:space="preserve"> bijeenkomsten</w:t>
                </w:r>
              </w:p>
              <w:p w:rsidR="001C4F54" w:rsidRPr="00070F6F" w:rsidRDefault="00A91E61" w:rsidP="009E6003">
                <w:sdt>
                  <w:sdtPr>
                    <w:id w:val="912283880"/>
                    <w14:checkbox>
                      <w14:checked w14:val="1"/>
                      <w14:checkedState w14:val="2612" w14:font="MS Gothic"/>
                      <w14:uncheckedState w14:val="2610" w14:font="MS Gothic"/>
                    </w14:checkbox>
                  </w:sdtPr>
                  <w:sdtEndPr/>
                  <w:sdtContent>
                    <w:r w:rsidR="00795B99">
                      <w:rPr>
                        <w:rFonts w:ascii="MS Gothic" w:eastAsia="MS Gothic" w:hAnsi="MS Gothic" w:hint="eastAsia"/>
                      </w:rPr>
                      <w:t>☒</w:t>
                    </w:r>
                  </w:sdtContent>
                </w:sdt>
                <w:r w:rsidR="001C4F54" w:rsidRPr="00070F6F">
                  <w:t xml:space="preserve"> Nee</w:t>
                </w:r>
              </w:p>
            </w:sdtContent>
          </w:sdt>
        </w:tc>
      </w:tr>
      <w:tr w:rsidR="001C4F54" w:rsidRPr="00070F6F" w:rsidTr="009E6003">
        <w:trPr>
          <w:trHeight w:val="827"/>
        </w:trPr>
        <w:tc>
          <w:tcPr>
            <w:tcW w:w="4788" w:type="dxa"/>
            <w:gridSpan w:val="5"/>
            <w:shd w:val="clear" w:color="auto" w:fill="F3F3F3"/>
          </w:tcPr>
          <w:p w:rsidR="001C4F54" w:rsidRPr="00F77F65" w:rsidRDefault="001C4F54" w:rsidP="009E6003">
            <w:pPr>
              <w:rPr>
                <w:sz w:val="16"/>
                <w:szCs w:val="16"/>
              </w:rPr>
            </w:pPr>
            <w:r>
              <w:rPr>
                <w:b/>
              </w:rPr>
              <w:t xml:space="preserve">Kunnen deelnemers per onderdeel/bijeenkomst geaccrediteerde punten krijgen? </w:t>
            </w:r>
          </w:p>
        </w:tc>
        <w:tc>
          <w:tcPr>
            <w:tcW w:w="4752" w:type="dxa"/>
            <w:gridSpan w:val="5"/>
          </w:tcPr>
          <w:sdt>
            <w:sdtPr>
              <w:id w:val="1026838221"/>
              <w:lock w:val="contentLocked"/>
              <w:placeholder>
                <w:docPart w:val="DefaultPlaceholder_1081868574"/>
              </w:placeholder>
              <w:group/>
            </w:sdtPr>
            <w:sdtEndPr/>
            <w:sdtContent>
              <w:p w:rsidR="001C4F54" w:rsidRPr="00070F6F" w:rsidRDefault="00A91E61" w:rsidP="009E6003">
                <w:sdt>
                  <w:sdtPr>
                    <w:id w:val="537246075"/>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1C4F54" w:rsidRPr="00070F6F">
                  <w:t xml:space="preserve"> Ja</w:t>
                </w:r>
              </w:p>
              <w:p w:rsidR="001C4F54" w:rsidRPr="00070F6F" w:rsidRDefault="00A91E61" w:rsidP="009E6003">
                <w:sdt>
                  <w:sdtPr>
                    <w:id w:val="-111903026"/>
                    <w14:checkbox>
                      <w14:checked w14:val="1"/>
                      <w14:checkedState w14:val="2612" w14:font="MS Gothic"/>
                      <w14:uncheckedState w14:val="2610" w14:font="MS Gothic"/>
                    </w14:checkbox>
                  </w:sdtPr>
                  <w:sdtEndPr/>
                  <w:sdtContent>
                    <w:r w:rsidR="00795B99">
                      <w:rPr>
                        <w:rFonts w:ascii="MS Gothic" w:eastAsia="MS Gothic" w:hAnsi="MS Gothic" w:hint="eastAsia"/>
                      </w:rPr>
                      <w:t>☒</w:t>
                    </w:r>
                  </w:sdtContent>
                </w:sdt>
                <w:r w:rsidR="001C4F54" w:rsidRPr="00070F6F">
                  <w:t xml:space="preserve"> Nee</w:t>
                </w:r>
              </w:p>
            </w:sdtContent>
          </w:sdt>
        </w:tc>
      </w:tr>
      <w:tr w:rsidR="002452E0" w:rsidRPr="00070F6F" w:rsidTr="009E6003">
        <w:trPr>
          <w:trHeight w:val="774"/>
        </w:trPr>
        <w:tc>
          <w:tcPr>
            <w:tcW w:w="4736" w:type="dxa"/>
            <w:gridSpan w:val="4"/>
            <w:shd w:val="clear" w:color="auto" w:fill="F3F3F3"/>
          </w:tcPr>
          <w:p w:rsidR="002452E0" w:rsidRPr="00070F6F" w:rsidRDefault="002452E0" w:rsidP="009E6003">
            <w:pPr>
              <w:rPr>
                <w:b/>
              </w:rPr>
            </w:pPr>
            <w:r w:rsidRPr="00070F6F">
              <w:rPr>
                <w:b/>
              </w:rPr>
              <w:t xml:space="preserve">Is </w:t>
            </w:r>
            <w:r>
              <w:rPr>
                <w:b/>
              </w:rPr>
              <w:t xml:space="preserve">reeds </w:t>
            </w:r>
            <w:r w:rsidRPr="00070F6F">
              <w:rPr>
                <w:b/>
              </w:rPr>
              <w:t>accreditatie aangevraagd bij/of verle</w:t>
            </w:r>
            <w:r>
              <w:rPr>
                <w:b/>
              </w:rPr>
              <w:t>end door andere beroepsgroepen?</w:t>
            </w:r>
          </w:p>
        </w:tc>
        <w:tc>
          <w:tcPr>
            <w:tcW w:w="4804" w:type="dxa"/>
            <w:gridSpan w:val="6"/>
          </w:tcPr>
          <w:sdt>
            <w:sdtPr>
              <w:id w:val="1530986425"/>
              <w:lock w:val="contentLocked"/>
              <w:placeholder>
                <w:docPart w:val="DefaultPlaceholder_1081868574"/>
              </w:placeholder>
              <w:group/>
            </w:sdtPr>
            <w:sdtEndPr/>
            <w:sdtContent>
              <w:p w:rsidR="002452E0" w:rsidRPr="00070F6F" w:rsidRDefault="00A91E61" w:rsidP="009E6003">
                <w:sdt>
                  <w:sdtPr>
                    <w:id w:val="-260998097"/>
                    <w14:checkbox>
                      <w14:checked w14:val="0"/>
                      <w14:checkedState w14:val="2612" w14:font="MS Gothic"/>
                      <w14:uncheckedState w14:val="2610" w14:font="MS Gothic"/>
                    </w14:checkbox>
                  </w:sdtPr>
                  <w:sdtEndPr/>
                  <w:sdtContent>
                    <w:r w:rsidR="009B4FBD">
                      <w:rPr>
                        <w:rFonts w:ascii="MS Gothic" w:eastAsia="MS Gothic" w:hAnsi="MS Gothic" w:hint="eastAsia"/>
                      </w:rPr>
                      <w:t>☐</w:t>
                    </w:r>
                  </w:sdtContent>
                </w:sdt>
                <w:r w:rsidR="002452E0" w:rsidRPr="00070F6F">
                  <w:t xml:space="preserve"> Ja, namelijk bij </w:t>
                </w:r>
                <w:r w:rsidR="002452E0" w:rsidRPr="00070F6F">
                  <w:fldChar w:fldCharType="begin">
                    <w:ffData>
                      <w:name w:val="Text7"/>
                      <w:enabled/>
                      <w:calcOnExit w:val="0"/>
                      <w:textInput/>
                    </w:ffData>
                  </w:fldChar>
                </w:r>
                <w:r w:rsidR="002452E0" w:rsidRPr="00070F6F">
                  <w:instrText xml:space="preserve"> FORMTEXT </w:instrText>
                </w:r>
                <w:r w:rsidR="002452E0" w:rsidRPr="00070F6F">
                  <w:fldChar w:fldCharType="separate"/>
                </w:r>
                <w:r w:rsidR="002452E0" w:rsidRPr="00070F6F">
                  <w:t> </w:t>
                </w:r>
                <w:r w:rsidR="002452E0" w:rsidRPr="00070F6F">
                  <w:t> </w:t>
                </w:r>
                <w:r w:rsidR="002452E0" w:rsidRPr="00070F6F">
                  <w:t> </w:t>
                </w:r>
                <w:r w:rsidR="002452E0" w:rsidRPr="00070F6F">
                  <w:t> </w:t>
                </w:r>
                <w:r w:rsidR="002452E0" w:rsidRPr="00070F6F">
                  <w:t> </w:t>
                </w:r>
                <w:r w:rsidR="002452E0" w:rsidRPr="00070F6F">
                  <w:fldChar w:fldCharType="end"/>
                </w:r>
                <w:r w:rsidR="002452E0" w:rsidRPr="00070F6F">
                  <w:t xml:space="preserve">, voor </w:t>
                </w:r>
                <w:r w:rsidR="002452E0" w:rsidRPr="00070F6F">
                  <w:fldChar w:fldCharType="begin">
                    <w:ffData>
                      <w:name w:val="Text25"/>
                      <w:enabled/>
                      <w:calcOnExit w:val="0"/>
                      <w:textInput/>
                    </w:ffData>
                  </w:fldChar>
                </w:r>
                <w:r w:rsidR="002452E0" w:rsidRPr="00070F6F">
                  <w:instrText xml:space="preserve"> FORMTEXT </w:instrText>
                </w:r>
                <w:r w:rsidR="002452E0" w:rsidRPr="00070F6F">
                  <w:fldChar w:fldCharType="separate"/>
                </w:r>
                <w:r w:rsidR="002452E0" w:rsidRPr="00070F6F">
                  <w:t> </w:t>
                </w:r>
                <w:r w:rsidR="002452E0" w:rsidRPr="00070F6F">
                  <w:t> </w:t>
                </w:r>
                <w:r w:rsidR="002452E0" w:rsidRPr="00070F6F">
                  <w:t> </w:t>
                </w:r>
                <w:r w:rsidR="002452E0" w:rsidRPr="00070F6F">
                  <w:t> </w:t>
                </w:r>
                <w:r w:rsidR="002452E0" w:rsidRPr="00070F6F">
                  <w:t> </w:t>
                </w:r>
                <w:r w:rsidR="002452E0" w:rsidRPr="00070F6F">
                  <w:fldChar w:fldCharType="end"/>
                </w:r>
                <w:r w:rsidR="002452E0">
                  <w:t xml:space="preserve"> </w:t>
                </w:r>
                <w:r w:rsidR="002452E0" w:rsidRPr="00070F6F">
                  <w:t>punten</w:t>
                </w:r>
              </w:p>
              <w:p w:rsidR="002452E0" w:rsidRPr="00070F6F" w:rsidRDefault="00A91E61" w:rsidP="009E6003">
                <w:sdt>
                  <w:sdtPr>
                    <w:id w:val="996621666"/>
                    <w14:checkbox>
                      <w14:checked w14:val="1"/>
                      <w14:checkedState w14:val="2612" w14:font="MS Gothic"/>
                      <w14:uncheckedState w14:val="2610" w14:font="MS Gothic"/>
                    </w14:checkbox>
                  </w:sdtPr>
                  <w:sdtEndPr/>
                  <w:sdtContent>
                    <w:r w:rsidR="00795B99">
                      <w:rPr>
                        <w:rFonts w:ascii="MS Gothic" w:eastAsia="MS Gothic" w:hAnsi="MS Gothic" w:hint="eastAsia"/>
                      </w:rPr>
                      <w:t>☒</w:t>
                    </w:r>
                  </w:sdtContent>
                </w:sdt>
                <w:r w:rsidR="002452E0" w:rsidRPr="00070F6F">
                  <w:t xml:space="preserve"> Nee</w:t>
                </w:r>
              </w:p>
            </w:sdtContent>
          </w:sdt>
        </w:tc>
      </w:tr>
      <w:tr w:rsidR="002452E0" w:rsidRPr="00070F6F" w:rsidTr="009E6003">
        <w:trPr>
          <w:trHeight w:val="774"/>
        </w:trPr>
        <w:tc>
          <w:tcPr>
            <w:tcW w:w="5508" w:type="dxa"/>
            <w:gridSpan w:val="6"/>
            <w:shd w:val="clear" w:color="auto" w:fill="F3F3F3"/>
          </w:tcPr>
          <w:p w:rsidR="002452E0" w:rsidRPr="00070F6F" w:rsidRDefault="002452E0" w:rsidP="009E6003">
            <w:pPr>
              <w:rPr>
                <w:b/>
              </w:rPr>
            </w:pPr>
            <w:r w:rsidRPr="00070F6F">
              <w:rPr>
                <w:b/>
              </w:rPr>
              <w:t xml:space="preserve">Moet de scholing getoond worden in de publieke scholingsagenda van het </w:t>
            </w:r>
            <w:r>
              <w:rPr>
                <w:b/>
              </w:rPr>
              <w:t>Kwaliteits</w:t>
            </w:r>
            <w:r w:rsidRPr="00284D74">
              <w:rPr>
                <w:b/>
                <w:u w:val="single"/>
              </w:rPr>
              <w:t>register</w:t>
            </w:r>
            <w:r>
              <w:rPr>
                <w:b/>
              </w:rPr>
              <w:t>?</w:t>
            </w:r>
          </w:p>
        </w:tc>
        <w:tc>
          <w:tcPr>
            <w:tcW w:w="4032" w:type="dxa"/>
            <w:gridSpan w:val="4"/>
          </w:tcPr>
          <w:sdt>
            <w:sdtPr>
              <w:id w:val="430939523"/>
              <w:lock w:val="contentLocked"/>
              <w:placeholder>
                <w:docPart w:val="DefaultPlaceholder_1081868574"/>
              </w:placeholder>
              <w:group/>
            </w:sdtPr>
            <w:sdtEndPr/>
            <w:sdtContent>
              <w:p w:rsidR="002452E0" w:rsidRPr="00070F6F" w:rsidRDefault="00A91E61" w:rsidP="009E6003">
                <w:sdt>
                  <w:sdtPr>
                    <w:id w:val="522992433"/>
                    <w14:checkbox>
                      <w14:checked w14:val="0"/>
                      <w14:checkedState w14:val="2612" w14:font="MS Gothic"/>
                      <w14:uncheckedState w14:val="2610" w14:font="MS Gothic"/>
                    </w14:checkbox>
                  </w:sdtPr>
                  <w:sdtEndPr/>
                  <w:sdtContent>
                    <w:r w:rsidR="00D95098">
                      <w:rPr>
                        <w:rFonts w:ascii="MS Gothic" w:eastAsia="MS Gothic" w:hAnsi="MS Gothic" w:hint="eastAsia"/>
                      </w:rPr>
                      <w:t>☐</w:t>
                    </w:r>
                  </w:sdtContent>
                </w:sdt>
                <w:r w:rsidR="002452E0" w:rsidRPr="00070F6F">
                  <w:t xml:space="preserve"> Ja</w:t>
                </w:r>
              </w:p>
              <w:p w:rsidR="002452E0" w:rsidRPr="00070F6F" w:rsidRDefault="00A91E61" w:rsidP="009E6003">
                <w:sdt>
                  <w:sdtPr>
                    <w:id w:val="614178488"/>
                    <w14:checkbox>
                      <w14:checked w14:val="1"/>
                      <w14:checkedState w14:val="2612" w14:font="MS Gothic"/>
                      <w14:uncheckedState w14:val="2610" w14:font="MS Gothic"/>
                    </w14:checkbox>
                  </w:sdtPr>
                  <w:sdtEndPr/>
                  <w:sdtContent>
                    <w:r w:rsidR="00795B99">
                      <w:rPr>
                        <w:rFonts w:ascii="MS Gothic" w:eastAsia="MS Gothic" w:hAnsi="MS Gothic" w:hint="eastAsia"/>
                      </w:rPr>
                      <w:t>☒</w:t>
                    </w:r>
                  </w:sdtContent>
                </w:sdt>
                <w:r w:rsidR="002452E0" w:rsidRPr="00070F6F">
                  <w:t xml:space="preserve"> Nee</w:t>
                </w:r>
              </w:p>
            </w:sdtContent>
          </w:sdt>
        </w:tc>
      </w:tr>
      <w:tr w:rsidR="002452E0" w:rsidRPr="00070F6F" w:rsidTr="009E6003">
        <w:trPr>
          <w:trHeight w:val="774"/>
        </w:trPr>
        <w:tc>
          <w:tcPr>
            <w:tcW w:w="4736" w:type="dxa"/>
            <w:gridSpan w:val="4"/>
            <w:shd w:val="clear" w:color="auto" w:fill="F3F3F3"/>
          </w:tcPr>
          <w:p w:rsidR="002452E0" w:rsidRPr="00070F6F" w:rsidRDefault="002452E0" w:rsidP="00E35B81">
            <w:pPr>
              <w:rPr>
                <w:b/>
              </w:rPr>
            </w:pPr>
            <w:r>
              <w:rPr>
                <w:b/>
              </w:rPr>
              <w:t xml:space="preserve">Evidence: </w:t>
            </w:r>
            <w:r w:rsidRPr="00070F6F">
              <w:rPr>
                <w:b/>
              </w:rPr>
              <w:t>Welke richtlijnen, protocollen, vakliteratuur en/of andere bronnen (</w:t>
            </w:r>
            <w:r w:rsidR="00E35B81">
              <w:rPr>
                <w:b/>
              </w:rPr>
              <w:t>o.v.v. titel, auteur, uitgiftedatum</w:t>
            </w:r>
            <w:r w:rsidRPr="00070F6F">
              <w:rPr>
                <w:b/>
              </w:rPr>
              <w:t>) zijn er gebruikt bij d</w:t>
            </w:r>
            <w:r>
              <w:rPr>
                <w:b/>
              </w:rPr>
              <w:t>e ontwikkeling van de scholing?</w:t>
            </w:r>
            <w:r w:rsidRPr="00070F6F">
              <w:rPr>
                <w:b/>
              </w:rPr>
              <w:t xml:space="preserve"> </w:t>
            </w:r>
          </w:p>
        </w:tc>
        <w:tc>
          <w:tcPr>
            <w:tcW w:w="4804" w:type="dxa"/>
            <w:gridSpan w:val="6"/>
          </w:tcPr>
          <w:p w:rsidR="002452E0" w:rsidRPr="00070F6F" w:rsidRDefault="00795B99" w:rsidP="009E6003">
            <w:r>
              <w:t>MMC infectiepreventie protocollen. WIP-richtlijnen</w:t>
            </w:r>
          </w:p>
          <w:p w:rsidR="002452E0" w:rsidRPr="00070F6F" w:rsidRDefault="002452E0" w:rsidP="009E6003"/>
          <w:p w:rsidR="002452E0" w:rsidRPr="00070F6F" w:rsidRDefault="002452E0" w:rsidP="009E6003"/>
        </w:tc>
      </w:tr>
      <w:tr w:rsidR="002452E0" w:rsidRPr="008D2493" w:rsidTr="009E6003">
        <w:trPr>
          <w:trHeight w:val="774"/>
        </w:trPr>
        <w:tc>
          <w:tcPr>
            <w:tcW w:w="4736" w:type="dxa"/>
            <w:gridSpan w:val="4"/>
            <w:shd w:val="clear" w:color="auto" w:fill="F3F3F3"/>
          </w:tcPr>
          <w:p w:rsidR="002452E0" w:rsidRPr="00070F6F" w:rsidRDefault="002452E0" w:rsidP="009E6003">
            <w:pPr>
              <w:rPr>
                <w:b/>
              </w:rPr>
            </w:pPr>
            <w:r w:rsidRPr="00070F6F">
              <w:rPr>
                <w:b/>
              </w:rPr>
              <w:t>Wat zijn de kosten voor de deeln</w:t>
            </w:r>
            <w:r>
              <w:rPr>
                <w:b/>
              </w:rPr>
              <w:t xml:space="preserve">emer om de scholing te volgen? </w:t>
            </w:r>
          </w:p>
        </w:tc>
        <w:tc>
          <w:tcPr>
            <w:tcW w:w="4804" w:type="dxa"/>
            <w:gridSpan w:val="6"/>
          </w:tcPr>
          <w:p w:rsidR="002452E0" w:rsidRPr="008D2493" w:rsidRDefault="00795B99" w:rsidP="009E6003">
            <w:r>
              <w:t>0 euro</w:t>
            </w:r>
          </w:p>
        </w:tc>
      </w:tr>
      <w:tr w:rsidR="002452E0" w:rsidRPr="008D2493" w:rsidTr="009E6003">
        <w:trPr>
          <w:trHeight w:val="266"/>
        </w:trPr>
        <w:tc>
          <w:tcPr>
            <w:tcW w:w="3296" w:type="dxa"/>
            <w:gridSpan w:val="2"/>
            <w:vMerge w:val="restart"/>
            <w:shd w:val="clear" w:color="auto" w:fill="F3F3F3"/>
          </w:tcPr>
          <w:p w:rsidR="002452E0" w:rsidRPr="00070F6F" w:rsidRDefault="002452E0" w:rsidP="009E6003">
            <w:pPr>
              <w:rPr>
                <w:rFonts w:cs="Arial"/>
              </w:rPr>
            </w:pPr>
            <w:r w:rsidRPr="00070F6F">
              <w:rPr>
                <w:rFonts w:cs="Arial"/>
                <w:b/>
                <w:bCs/>
                <w:color w:val="000000"/>
              </w:rPr>
              <w:t xml:space="preserve">Indien de naam, titel en functie van alle </w:t>
            </w:r>
            <w:r w:rsidRPr="00411306">
              <w:rPr>
                <w:rFonts w:cs="Arial"/>
                <w:b/>
                <w:bCs/>
                <w:color w:val="000000"/>
                <w:u w:val="single"/>
              </w:rPr>
              <w:t>docenten</w:t>
            </w:r>
            <w:r w:rsidRPr="00070F6F">
              <w:rPr>
                <w:rFonts w:cs="Arial"/>
                <w:b/>
                <w:bCs/>
                <w:color w:val="000000"/>
              </w:rPr>
              <w:t xml:space="preserve"> en </w:t>
            </w:r>
            <w:r w:rsidRPr="00411306">
              <w:rPr>
                <w:rFonts w:cs="Arial"/>
                <w:b/>
                <w:bCs/>
                <w:color w:val="000000"/>
                <w:u w:val="single"/>
              </w:rPr>
              <w:t>sprekers</w:t>
            </w:r>
            <w:r w:rsidRPr="00070F6F">
              <w:rPr>
                <w:rFonts w:cs="Arial"/>
                <w:b/>
                <w:bCs/>
                <w:color w:val="000000"/>
              </w:rPr>
              <w:t xml:space="preserve"> niet zijn opgenomen in </w:t>
            </w:r>
            <w:r>
              <w:rPr>
                <w:rFonts w:cs="Arial"/>
                <w:b/>
                <w:bCs/>
                <w:color w:val="000000"/>
              </w:rPr>
              <w:t xml:space="preserve">de meegestuurde documenten, </w:t>
            </w:r>
            <w:r w:rsidRPr="00070F6F">
              <w:rPr>
                <w:rFonts w:cs="Arial"/>
                <w:b/>
                <w:bCs/>
                <w:color w:val="000000"/>
              </w:rPr>
              <w:t xml:space="preserve">vul deze dan hier in. </w:t>
            </w:r>
          </w:p>
        </w:tc>
        <w:tc>
          <w:tcPr>
            <w:tcW w:w="2340" w:type="dxa"/>
            <w:gridSpan w:val="5"/>
            <w:shd w:val="clear" w:color="auto" w:fill="E0E0E0"/>
          </w:tcPr>
          <w:p w:rsidR="002452E0" w:rsidRPr="008D2493" w:rsidRDefault="002452E0" w:rsidP="009E6003">
            <w:pPr>
              <w:rPr>
                <w:b/>
              </w:rPr>
            </w:pPr>
            <w:r w:rsidRPr="008D2493">
              <w:rPr>
                <w:b/>
              </w:rPr>
              <w:t>naam</w:t>
            </w:r>
          </w:p>
        </w:tc>
        <w:tc>
          <w:tcPr>
            <w:tcW w:w="900" w:type="dxa"/>
            <w:shd w:val="clear" w:color="auto" w:fill="E0E0E0"/>
          </w:tcPr>
          <w:p w:rsidR="002452E0" w:rsidRPr="008D2493" w:rsidRDefault="002452E0" w:rsidP="009E6003">
            <w:pPr>
              <w:rPr>
                <w:b/>
              </w:rPr>
            </w:pPr>
            <w:r w:rsidRPr="008D2493">
              <w:rPr>
                <w:b/>
              </w:rPr>
              <w:t>titel</w:t>
            </w:r>
          </w:p>
        </w:tc>
        <w:tc>
          <w:tcPr>
            <w:tcW w:w="3004" w:type="dxa"/>
            <w:gridSpan w:val="2"/>
            <w:shd w:val="clear" w:color="auto" w:fill="E0E0E0"/>
          </w:tcPr>
          <w:p w:rsidR="002452E0" w:rsidRPr="008D2493" w:rsidRDefault="002452E0" w:rsidP="009E6003">
            <w:pPr>
              <w:rPr>
                <w:b/>
              </w:rPr>
            </w:pPr>
            <w:r w:rsidRPr="008D2493">
              <w:rPr>
                <w:b/>
              </w:rPr>
              <w:t>functie</w:t>
            </w:r>
          </w:p>
        </w:tc>
      </w:tr>
      <w:tr w:rsidR="002452E0" w:rsidRPr="00070F6F" w:rsidTr="009E6003">
        <w:trPr>
          <w:trHeight w:val="266"/>
        </w:trPr>
        <w:tc>
          <w:tcPr>
            <w:tcW w:w="3296" w:type="dxa"/>
            <w:gridSpan w:val="2"/>
            <w:vMerge/>
            <w:shd w:val="clear" w:color="auto" w:fill="F3F3F3"/>
          </w:tcPr>
          <w:p w:rsidR="002452E0" w:rsidRPr="00070F6F" w:rsidRDefault="002452E0" w:rsidP="009E6003">
            <w:pPr>
              <w:rPr>
                <w:rFonts w:cs="Arial"/>
                <w:b/>
                <w:bCs/>
                <w:color w:val="000000"/>
              </w:rPr>
            </w:pPr>
          </w:p>
        </w:tc>
        <w:tc>
          <w:tcPr>
            <w:tcW w:w="2340" w:type="dxa"/>
            <w:gridSpan w:val="5"/>
          </w:tcPr>
          <w:p w:rsidR="002452E0" w:rsidRPr="00070F6F" w:rsidRDefault="002452E0" w:rsidP="009E6003">
            <w:r w:rsidRPr="008D2493">
              <w:fldChar w:fldCharType="begin">
                <w:ffData>
                  <w:name w:val="Text12"/>
                  <w:enabled/>
                  <w:calcOnExit w:val="0"/>
                  <w:textInput/>
                </w:ffData>
              </w:fldChar>
            </w:r>
            <w:r w:rsidRPr="008D2493">
              <w:instrText xml:space="preserve"> FORMTEXT </w:instrText>
            </w:r>
            <w:r w:rsidRPr="008D2493">
              <w:fldChar w:fldCharType="separate"/>
            </w:r>
            <w:r w:rsidRPr="008D2493">
              <w:t> </w:t>
            </w:r>
            <w:r w:rsidRPr="008D2493">
              <w:t> </w:t>
            </w:r>
            <w:r w:rsidRPr="008D2493">
              <w:t> </w:t>
            </w:r>
            <w:r w:rsidRPr="008D2493">
              <w:t> </w:t>
            </w:r>
            <w:r w:rsidRPr="008D2493">
              <w:t> </w:t>
            </w:r>
            <w:r w:rsidRPr="008D2493">
              <w:fldChar w:fldCharType="end"/>
            </w:r>
          </w:p>
        </w:tc>
        <w:tc>
          <w:tcPr>
            <w:tcW w:w="900" w:type="dxa"/>
          </w:tcPr>
          <w:p w:rsidR="002452E0" w:rsidRPr="00070F6F" w:rsidRDefault="002452E0" w:rsidP="009E6003">
            <w:r w:rsidRPr="008D2493">
              <w:fldChar w:fldCharType="begin">
                <w:ffData>
                  <w:name w:val="Text12"/>
                  <w:enabled/>
                  <w:calcOnExit w:val="0"/>
                  <w:textInput/>
                </w:ffData>
              </w:fldChar>
            </w:r>
            <w:r w:rsidRPr="008D2493">
              <w:instrText xml:space="preserve"> FORMTEXT </w:instrText>
            </w:r>
            <w:r w:rsidRPr="008D2493">
              <w:fldChar w:fldCharType="separate"/>
            </w:r>
            <w:r w:rsidRPr="008D2493">
              <w:t> </w:t>
            </w:r>
            <w:r w:rsidRPr="008D2493">
              <w:t> </w:t>
            </w:r>
            <w:r w:rsidRPr="008D2493">
              <w:t> </w:t>
            </w:r>
            <w:r w:rsidRPr="008D2493">
              <w:t> </w:t>
            </w:r>
            <w:r w:rsidRPr="008D2493">
              <w:t> </w:t>
            </w:r>
            <w:r w:rsidRPr="008D2493">
              <w:fldChar w:fldCharType="end"/>
            </w:r>
          </w:p>
        </w:tc>
        <w:tc>
          <w:tcPr>
            <w:tcW w:w="3004" w:type="dxa"/>
            <w:gridSpan w:val="2"/>
          </w:tcPr>
          <w:p w:rsidR="002452E0" w:rsidRPr="00070F6F" w:rsidRDefault="002452E0" w:rsidP="009E6003">
            <w:r w:rsidRPr="008D2493">
              <w:fldChar w:fldCharType="begin">
                <w:ffData>
                  <w:name w:val="Text12"/>
                  <w:enabled/>
                  <w:calcOnExit w:val="0"/>
                  <w:textInput/>
                </w:ffData>
              </w:fldChar>
            </w:r>
            <w:r w:rsidRPr="008D2493">
              <w:instrText xml:space="preserve"> FORMTEXT </w:instrText>
            </w:r>
            <w:r w:rsidRPr="008D2493">
              <w:fldChar w:fldCharType="separate"/>
            </w:r>
            <w:r w:rsidRPr="008D2493">
              <w:t> </w:t>
            </w:r>
            <w:r w:rsidRPr="008D2493">
              <w:t> </w:t>
            </w:r>
            <w:r w:rsidRPr="008D2493">
              <w:t> </w:t>
            </w:r>
            <w:r w:rsidRPr="008D2493">
              <w:t> </w:t>
            </w:r>
            <w:r w:rsidRPr="008D2493">
              <w:t> </w:t>
            </w:r>
            <w:r w:rsidRPr="008D2493">
              <w:fldChar w:fldCharType="end"/>
            </w:r>
          </w:p>
        </w:tc>
      </w:tr>
      <w:tr w:rsidR="002452E0" w:rsidRPr="00070F6F" w:rsidTr="009E6003">
        <w:trPr>
          <w:trHeight w:val="266"/>
        </w:trPr>
        <w:tc>
          <w:tcPr>
            <w:tcW w:w="3296" w:type="dxa"/>
            <w:gridSpan w:val="2"/>
            <w:vMerge/>
            <w:shd w:val="clear" w:color="auto" w:fill="F3F3F3"/>
          </w:tcPr>
          <w:p w:rsidR="002452E0" w:rsidRPr="00070F6F" w:rsidRDefault="002452E0" w:rsidP="009E6003">
            <w:pPr>
              <w:rPr>
                <w:rFonts w:cs="Arial"/>
                <w:b/>
                <w:bCs/>
                <w:color w:val="000000"/>
              </w:rPr>
            </w:pPr>
          </w:p>
        </w:tc>
        <w:tc>
          <w:tcPr>
            <w:tcW w:w="2340" w:type="dxa"/>
            <w:gridSpan w:val="5"/>
          </w:tcPr>
          <w:p w:rsidR="002452E0" w:rsidRPr="00070F6F" w:rsidRDefault="002452E0" w:rsidP="009E6003">
            <w:r w:rsidRPr="008D2493">
              <w:fldChar w:fldCharType="begin">
                <w:ffData>
                  <w:name w:val="Text12"/>
                  <w:enabled/>
                  <w:calcOnExit w:val="0"/>
                  <w:textInput/>
                </w:ffData>
              </w:fldChar>
            </w:r>
            <w:r w:rsidRPr="008D2493">
              <w:instrText xml:space="preserve"> FORMTEXT </w:instrText>
            </w:r>
            <w:r w:rsidRPr="008D2493">
              <w:fldChar w:fldCharType="separate"/>
            </w:r>
            <w:r w:rsidRPr="008D2493">
              <w:t> </w:t>
            </w:r>
            <w:r w:rsidRPr="008D2493">
              <w:t> </w:t>
            </w:r>
            <w:r w:rsidRPr="008D2493">
              <w:t> </w:t>
            </w:r>
            <w:r w:rsidRPr="008D2493">
              <w:t> </w:t>
            </w:r>
            <w:r w:rsidRPr="008D2493">
              <w:t> </w:t>
            </w:r>
            <w:r w:rsidRPr="008D2493">
              <w:fldChar w:fldCharType="end"/>
            </w:r>
          </w:p>
        </w:tc>
        <w:tc>
          <w:tcPr>
            <w:tcW w:w="900" w:type="dxa"/>
          </w:tcPr>
          <w:p w:rsidR="002452E0" w:rsidRPr="00070F6F" w:rsidRDefault="002452E0" w:rsidP="009E6003">
            <w:r w:rsidRPr="008D2493">
              <w:fldChar w:fldCharType="begin">
                <w:ffData>
                  <w:name w:val="Text12"/>
                  <w:enabled/>
                  <w:calcOnExit w:val="0"/>
                  <w:textInput/>
                </w:ffData>
              </w:fldChar>
            </w:r>
            <w:r w:rsidRPr="008D2493">
              <w:instrText xml:space="preserve"> FORMTEXT </w:instrText>
            </w:r>
            <w:r w:rsidRPr="008D2493">
              <w:fldChar w:fldCharType="separate"/>
            </w:r>
            <w:r w:rsidRPr="008D2493">
              <w:t> </w:t>
            </w:r>
            <w:r w:rsidRPr="008D2493">
              <w:t> </w:t>
            </w:r>
            <w:r w:rsidRPr="008D2493">
              <w:t> </w:t>
            </w:r>
            <w:r w:rsidRPr="008D2493">
              <w:t> </w:t>
            </w:r>
            <w:r w:rsidRPr="008D2493">
              <w:t> </w:t>
            </w:r>
            <w:r w:rsidRPr="008D2493">
              <w:fldChar w:fldCharType="end"/>
            </w:r>
          </w:p>
        </w:tc>
        <w:tc>
          <w:tcPr>
            <w:tcW w:w="3004" w:type="dxa"/>
            <w:gridSpan w:val="2"/>
          </w:tcPr>
          <w:p w:rsidR="002452E0" w:rsidRPr="00070F6F" w:rsidRDefault="002452E0" w:rsidP="009E6003">
            <w:r w:rsidRPr="008D2493">
              <w:fldChar w:fldCharType="begin">
                <w:ffData>
                  <w:name w:val="Text12"/>
                  <w:enabled/>
                  <w:calcOnExit w:val="0"/>
                  <w:textInput/>
                </w:ffData>
              </w:fldChar>
            </w:r>
            <w:r w:rsidRPr="008D2493">
              <w:instrText xml:space="preserve"> FORMTEXT </w:instrText>
            </w:r>
            <w:r w:rsidRPr="008D2493">
              <w:fldChar w:fldCharType="separate"/>
            </w:r>
            <w:r w:rsidRPr="008D2493">
              <w:t> </w:t>
            </w:r>
            <w:r w:rsidRPr="008D2493">
              <w:t> </w:t>
            </w:r>
            <w:r w:rsidRPr="008D2493">
              <w:t> </w:t>
            </w:r>
            <w:r w:rsidRPr="008D2493">
              <w:t> </w:t>
            </w:r>
            <w:r w:rsidRPr="008D2493">
              <w:t> </w:t>
            </w:r>
            <w:r w:rsidRPr="008D2493">
              <w:fldChar w:fldCharType="end"/>
            </w:r>
          </w:p>
        </w:tc>
      </w:tr>
      <w:tr w:rsidR="002452E0" w:rsidRPr="00070F6F" w:rsidTr="009E6003">
        <w:trPr>
          <w:trHeight w:val="266"/>
        </w:trPr>
        <w:tc>
          <w:tcPr>
            <w:tcW w:w="3296" w:type="dxa"/>
            <w:gridSpan w:val="2"/>
            <w:vMerge/>
            <w:shd w:val="clear" w:color="auto" w:fill="F3F3F3"/>
          </w:tcPr>
          <w:p w:rsidR="002452E0" w:rsidRPr="00070F6F" w:rsidRDefault="002452E0" w:rsidP="009E6003">
            <w:pPr>
              <w:rPr>
                <w:rFonts w:cs="Arial"/>
                <w:b/>
                <w:bCs/>
                <w:color w:val="000000"/>
              </w:rPr>
            </w:pPr>
          </w:p>
        </w:tc>
        <w:tc>
          <w:tcPr>
            <w:tcW w:w="2340" w:type="dxa"/>
            <w:gridSpan w:val="5"/>
          </w:tcPr>
          <w:p w:rsidR="002452E0" w:rsidRPr="00070F6F" w:rsidRDefault="002452E0" w:rsidP="009E6003">
            <w:r w:rsidRPr="008D2493">
              <w:fldChar w:fldCharType="begin">
                <w:ffData>
                  <w:name w:val="Text12"/>
                  <w:enabled/>
                  <w:calcOnExit w:val="0"/>
                  <w:textInput/>
                </w:ffData>
              </w:fldChar>
            </w:r>
            <w:r w:rsidRPr="008D2493">
              <w:instrText xml:space="preserve"> FORMTEXT </w:instrText>
            </w:r>
            <w:r w:rsidRPr="008D2493">
              <w:fldChar w:fldCharType="separate"/>
            </w:r>
            <w:r w:rsidRPr="008D2493">
              <w:t> </w:t>
            </w:r>
            <w:r w:rsidRPr="008D2493">
              <w:t> </w:t>
            </w:r>
            <w:r w:rsidRPr="008D2493">
              <w:t> </w:t>
            </w:r>
            <w:r w:rsidRPr="008D2493">
              <w:t> </w:t>
            </w:r>
            <w:r w:rsidRPr="008D2493">
              <w:t> </w:t>
            </w:r>
            <w:r w:rsidRPr="008D2493">
              <w:fldChar w:fldCharType="end"/>
            </w:r>
          </w:p>
        </w:tc>
        <w:tc>
          <w:tcPr>
            <w:tcW w:w="900" w:type="dxa"/>
          </w:tcPr>
          <w:p w:rsidR="002452E0" w:rsidRPr="00070F6F" w:rsidRDefault="002452E0" w:rsidP="009E6003">
            <w:r w:rsidRPr="008D2493">
              <w:fldChar w:fldCharType="begin">
                <w:ffData>
                  <w:name w:val="Text12"/>
                  <w:enabled/>
                  <w:calcOnExit w:val="0"/>
                  <w:textInput/>
                </w:ffData>
              </w:fldChar>
            </w:r>
            <w:r w:rsidRPr="008D2493">
              <w:instrText xml:space="preserve"> FORMTEXT </w:instrText>
            </w:r>
            <w:r w:rsidRPr="008D2493">
              <w:fldChar w:fldCharType="separate"/>
            </w:r>
            <w:r w:rsidRPr="008D2493">
              <w:t> </w:t>
            </w:r>
            <w:r w:rsidRPr="008D2493">
              <w:t> </w:t>
            </w:r>
            <w:r w:rsidRPr="008D2493">
              <w:t> </w:t>
            </w:r>
            <w:r w:rsidRPr="008D2493">
              <w:t> </w:t>
            </w:r>
            <w:r w:rsidRPr="008D2493">
              <w:t> </w:t>
            </w:r>
            <w:r w:rsidRPr="008D2493">
              <w:fldChar w:fldCharType="end"/>
            </w:r>
          </w:p>
        </w:tc>
        <w:tc>
          <w:tcPr>
            <w:tcW w:w="3004" w:type="dxa"/>
            <w:gridSpan w:val="2"/>
          </w:tcPr>
          <w:p w:rsidR="002452E0" w:rsidRPr="00070F6F" w:rsidRDefault="002452E0" w:rsidP="009E6003">
            <w:r w:rsidRPr="008D2493">
              <w:fldChar w:fldCharType="begin">
                <w:ffData>
                  <w:name w:val="Text12"/>
                  <w:enabled/>
                  <w:calcOnExit w:val="0"/>
                  <w:textInput/>
                </w:ffData>
              </w:fldChar>
            </w:r>
            <w:r w:rsidRPr="008D2493">
              <w:instrText xml:space="preserve"> FORMTEXT </w:instrText>
            </w:r>
            <w:r w:rsidRPr="008D2493">
              <w:fldChar w:fldCharType="separate"/>
            </w:r>
            <w:r w:rsidRPr="008D2493">
              <w:t> </w:t>
            </w:r>
            <w:r w:rsidRPr="008D2493">
              <w:t> </w:t>
            </w:r>
            <w:r w:rsidRPr="008D2493">
              <w:t> </w:t>
            </w:r>
            <w:r w:rsidRPr="008D2493">
              <w:t> </w:t>
            </w:r>
            <w:r w:rsidRPr="008D2493">
              <w:t> </w:t>
            </w:r>
            <w:r w:rsidRPr="008D2493">
              <w:fldChar w:fldCharType="end"/>
            </w:r>
          </w:p>
        </w:tc>
      </w:tr>
    </w:tbl>
    <w:p w:rsidR="00792CAF" w:rsidRPr="00070F6F" w:rsidRDefault="00792CAF" w:rsidP="00B81E19">
      <w:pPr>
        <w:spacing w:line="240" w:lineRule="auto"/>
      </w:pPr>
    </w:p>
    <w:sdt>
      <w:sdtPr>
        <w:rPr>
          <w:rFonts w:cs="Arial"/>
          <w:b/>
          <w:bCs/>
          <w:color w:val="FFFFFF"/>
          <w:sz w:val="24"/>
          <w:szCs w:val="24"/>
        </w:rPr>
        <w:id w:val="509869577"/>
        <w:lock w:val="contentLocked"/>
        <w:placeholder>
          <w:docPart w:val="DefaultPlaceholder_1081868574"/>
        </w:placeholder>
        <w:group/>
      </w:sdtPr>
      <w:sdtEndPr>
        <w:rPr>
          <w:b w:val="0"/>
          <w:bCs w:val="0"/>
          <w:color w:val="auto"/>
          <w:sz w:val="20"/>
          <w:szCs w:val="20"/>
        </w:rPr>
      </w:sdtEndPr>
      <w:sdtContent>
        <w:tbl>
          <w:tblPr>
            <w:tblpPr w:leftFromText="141" w:rightFromText="141" w:vertAnchor="text" w:tblpX="9"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720"/>
            <w:gridCol w:w="2250"/>
            <w:gridCol w:w="3762"/>
          </w:tblGrid>
          <w:tr w:rsidR="00462685" w:rsidRPr="00070F6F" w:rsidTr="00E35B81">
            <w:trPr>
              <w:trHeight w:val="1066"/>
            </w:trPr>
            <w:tc>
              <w:tcPr>
                <w:tcW w:w="9540" w:type="dxa"/>
                <w:gridSpan w:val="4"/>
                <w:tcBorders>
                  <w:bottom w:val="single" w:sz="4" w:space="0" w:color="auto"/>
                </w:tcBorders>
                <w:shd w:val="clear" w:color="auto" w:fill="954975"/>
                <w:vAlign w:val="center"/>
              </w:tcPr>
              <w:p w:rsidR="00462685" w:rsidRPr="00070F6F" w:rsidRDefault="00591052" w:rsidP="00BF1050">
                <w:pPr>
                  <w:rPr>
                    <w:rFonts w:cs="Arial"/>
                    <w:b/>
                    <w:bCs/>
                    <w:color w:val="FFFFFF"/>
                    <w:sz w:val="24"/>
                    <w:szCs w:val="24"/>
                  </w:rPr>
                </w:pPr>
                <w:r>
                  <w:rPr>
                    <w:rFonts w:cs="Arial"/>
                    <w:b/>
                    <w:bCs/>
                    <w:color w:val="FFFFFF"/>
                    <w:sz w:val="24"/>
                    <w:szCs w:val="24"/>
                  </w:rPr>
                  <w:t>4.2</w:t>
                </w:r>
                <w:r w:rsidR="00980709">
                  <w:rPr>
                    <w:rFonts w:cs="Arial"/>
                    <w:b/>
                    <w:bCs/>
                    <w:color w:val="FFFFFF"/>
                    <w:sz w:val="24"/>
                    <w:szCs w:val="24"/>
                  </w:rPr>
                  <w:t xml:space="preserve"> </w:t>
                </w:r>
                <w:r w:rsidR="00E26D6B">
                  <w:rPr>
                    <w:rFonts w:cs="Arial"/>
                    <w:b/>
                    <w:bCs/>
                    <w:color w:val="FFFFFF"/>
                    <w:sz w:val="24"/>
                    <w:szCs w:val="24"/>
                  </w:rPr>
                  <w:t>Vragen</w:t>
                </w:r>
                <w:r w:rsidR="00462685" w:rsidRPr="00070F6F">
                  <w:rPr>
                    <w:rFonts w:cs="Arial"/>
                    <w:b/>
                    <w:bCs/>
                    <w:color w:val="FFFFFF"/>
                    <w:sz w:val="24"/>
                    <w:szCs w:val="24"/>
                  </w:rPr>
                  <w:t xml:space="preserve"> </w:t>
                </w:r>
                <w:r w:rsidR="00792CAF">
                  <w:rPr>
                    <w:rFonts w:cs="Arial"/>
                    <w:b/>
                    <w:bCs/>
                    <w:color w:val="FFFFFF"/>
                    <w:sz w:val="24"/>
                    <w:szCs w:val="24"/>
                  </w:rPr>
                  <w:t xml:space="preserve">alleen </w:t>
                </w:r>
                <w:r w:rsidR="00462685" w:rsidRPr="00070F6F">
                  <w:rPr>
                    <w:rFonts w:cs="Arial"/>
                    <w:b/>
                    <w:bCs/>
                    <w:color w:val="FFFFFF"/>
                    <w:sz w:val="24"/>
                    <w:szCs w:val="24"/>
                  </w:rPr>
                  <w:t xml:space="preserve">bij accreditatie voor het </w:t>
                </w:r>
                <w:r w:rsidR="00462685" w:rsidRPr="0048608E">
                  <w:rPr>
                    <w:rFonts w:cs="Arial"/>
                    <w:b/>
                    <w:bCs/>
                    <w:color w:val="FFFFFF"/>
                    <w:sz w:val="24"/>
                    <w:szCs w:val="24"/>
                    <w:u w:val="single"/>
                  </w:rPr>
                  <w:t xml:space="preserve">Kwaliteitsregister V&amp;V </w:t>
                </w:r>
              </w:p>
            </w:tc>
          </w:tr>
          <w:tr w:rsidR="00621046" w:rsidRPr="00070F6F" w:rsidTr="00E35B81">
            <w:trPr>
              <w:trHeight w:val="1043"/>
            </w:trPr>
            <w:tc>
              <w:tcPr>
                <w:tcW w:w="3528" w:type="dxa"/>
                <w:gridSpan w:val="2"/>
                <w:tcBorders>
                  <w:top w:val="single" w:sz="4" w:space="0" w:color="auto"/>
                  <w:bottom w:val="single" w:sz="4" w:space="0" w:color="auto"/>
                </w:tcBorders>
                <w:shd w:val="clear" w:color="auto" w:fill="F3F3F3"/>
              </w:tcPr>
              <w:p w:rsidR="00621046" w:rsidRPr="00070F6F" w:rsidRDefault="00621046" w:rsidP="003632F8">
                <w:pPr>
                  <w:rPr>
                    <w:b/>
                  </w:rPr>
                </w:pPr>
                <w:r w:rsidRPr="00070F6F">
                  <w:rPr>
                    <w:b/>
                  </w:rPr>
                  <w:t>Voor welke doelgroep(en) w</w:t>
                </w:r>
                <w:r w:rsidR="00475D1A">
                  <w:rPr>
                    <w:b/>
                  </w:rPr>
                  <w:t>ordt de scholing georganiseerd?</w:t>
                </w:r>
              </w:p>
            </w:tc>
            <w:tc>
              <w:tcPr>
                <w:tcW w:w="6012" w:type="dxa"/>
                <w:gridSpan w:val="2"/>
                <w:tcBorders>
                  <w:top w:val="single" w:sz="4" w:space="0" w:color="auto"/>
                  <w:bottom w:val="single" w:sz="4" w:space="0" w:color="auto"/>
                </w:tcBorders>
              </w:tcPr>
              <w:sdt>
                <w:sdtPr>
                  <w:id w:val="-1755429394"/>
                  <w:lock w:val="contentLocked"/>
                  <w:placeholder>
                    <w:docPart w:val="DefaultPlaceholder_1081868574"/>
                  </w:placeholder>
                  <w:group/>
                </w:sdtPr>
                <w:sdtEndPr/>
                <w:sdtContent>
                  <w:p w:rsidR="00621046" w:rsidRPr="00070F6F" w:rsidRDefault="00A91E61" w:rsidP="003632F8">
                    <w:sdt>
                      <w:sdtPr>
                        <w:id w:val="1447661532"/>
                        <w14:checkbox>
                          <w14:checked w14:val="1"/>
                          <w14:checkedState w14:val="2612" w14:font="MS Gothic"/>
                          <w14:uncheckedState w14:val="2610" w14:font="MS Gothic"/>
                        </w14:checkbox>
                      </w:sdtPr>
                      <w:sdtEndPr/>
                      <w:sdtContent>
                        <w:r w:rsidR="00147324">
                          <w:rPr>
                            <w:rFonts w:ascii="MS Gothic" w:eastAsia="MS Gothic" w:hAnsi="MS Gothic" w:hint="eastAsia"/>
                          </w:rPr>
                          <w:t>☒</w:t>
                        </w:r>
                      </w:sdtContent>
                    </w:sdt>
                    <w:r w:rsidR="00621046" w:rsidRPr="00070F6F">
                      <w:t xml:space="preserve"> Verpleegkundigen</w:t>
                    </w:r>
                  </w:p>
                  <w:p w:rsidR="00621046" w:rsidRPr="00070F6F" w:rsidRDefault="00A91E61" w:rsidP="003632F8">
                    <w:sdt>
                      <w:sdtPr>
                        <w:id w:val="1378746498"/>
                        <w14:checkbox>
                          <w14:checked w14:val="0"/>
                          <w14:checkedState w14:val="2612" w14:font="MS Gothic"/>
                          <w14:uncheckedState w14:val="2610" w14:font="MS Gothic"/>
                        </w14:checkbox>
                      </w:sdtPr>
                      <w:sdtEndPr/>
                      <w:sdtContent>
                        <w:r w:rsidR="00D95098">
                          <w:rPr>
                            <w:rFonts w:ascii="MS Gothic" w:eastAsia="MS Gothic" w:hAnsi="MS Gothic" w:hint="eastAsia"/>
                          </w:rPr>
                          <w:t>☐</w:t>
                        </w:r>
                      </w:sdtContent>
                    </w:sdt>
                    <w:r w:rsidR="00621046" w:rsidRPr="00070F6F">
                      <w:t xml:space="preserve"> Verzorgenden</w:t>
                    </w:r>
                  </w:p>
                  <w:p w:rsidR="00621046" w:rsidRPr="00070F6F" w:rsidRDefault="00A91E61" w:rsidP="003632F8">
                    <w:sdt>
                      <w:sdtPr>
                        <w:id w:val="-1284729457"/>
                        <w14:checkbox>
                          <w14:checked w14:val="0"/>
                          <w14:checkedState w14:val="2612" w14:font="MS Gothic"/>
                          <w14:uncheckedState w14:val="2610" w14:font="MS Gothic"/>
                        </w14:checkbox>
                      </w:sdtPr>
                      <w:sdtEndPr/>
                      <w:sdtContent>
                        <w:r w:rsidR="00D95098">
                          <w:rPr>
                            <w:rFonts w:ascii="MS Gothic" w:eastAsia="MS Gothic" w:hAnsi="MS Gothic" w:hint="eastAsia"/>
                          </w:rPr>
                          <w:t>☐</w:t>
                        </w:r>
                      </w:sdtContent>
                    </w:sdt>
                    <w:r w:rsidR="00621046" w:rsidRPr="00070F6F">
                      <w:t xml:space="preserve"> Zorgprofessionals</w:t>
                    </w:r>
                  </w:p>
                </w:sdtContent>
              </w:sdt>
            </w:tc>
          </w:tr>
          <w:tr w:rsidR="000C5B53" w:rsidRPr="00070F6F" w:rsidTr="00E35B81">
            <w:trPr>
              <w:trHeight w:val="555"/>
            </w:trPr>
            <w:tc>
              <w:tcPr>
                <w:tcW w:w="9540" w:type="dxa"/>
                <w:gridSpan w:val="4"/>
                <w:tcBorders>
                  <w:top w:val="single" w:sz="4" w:space="0" w:color="auto"/>
                  <w:left w:val="single" w:sz="4" w:space="0" w:color="auto"/>
                  <w:bottom w:val="nil"/>
                  <w:right w:val="single" w:sz="4" w:space="0" w:color="auto"/>
                </w:tcBorders>
                <w:shd w:val="clear" w:color="auto" w:fill="F3F3F3"/>
              </w:tcPr>
              <w:p w:rsidR="000C5B53" w:rsidRPr="00070F6F" w:rsidRDefault="000C5B53" w:rsidP="003632F8">
                <w:r w:rsidRPr="00070F6F">
                  <w:rPr>
                    <w:rFonts w:cs="Arial"/>
                    <w:b/>
                    <w:bCs/>
                    <w:color w:val="000000"/>
                  </w:rPr>
                  <w:t xml:space="preserve">Richt de scholing zich op een specifiek deskundigheidsgebied? </w:t>
                </w:r>
                <w:r>
                  <w:rPr>
                    <w:rFonts w:cs="Arial"/>
                    <w:b/>
                    <w:bCs/>
                    <w:color w:val="000000"/>
                  </w:rPr>
                  <w:br/>
                </w:r>
                <w:r w:rsidRPr="00071605">
                  <w:rPr>
                    <w:rFonts w:cs="Arial"/>
                    <w:bCs/>
                    <w:color w:val="000000"/>
                  </w:rPr>
                  <w:t xml:space="preserve">Zo ja, geef dan hieronder aan welke. </w:t>
                </w:r>
                <w:r w:rsidRPr="000C5B53">
                  <w:rPr>
                    <w:rFonts w:cs="Arial"/>
                    <w:u w:val="single"/>
                  </w:rPr>
                  <w:t>Let op: maximaal 5 deskundigheidsgebieden aangeven</w:t>
                </w:r>
                <w:r w:rsidRPr="00071605">
                  <w:rPr>
                    <w:rFonts w:cs="Arial"/>
                  </w:rPr>
                  <w:t>.</w:t>
                </w:r>
              </w:p>
            </w:tc>
          </w:tr>
          <w:tr w:rsidR="00621046" w:rsidRPr="00070F6F" w:rsidTr="00E35B81">
            <w:tc>
              <w:tcPr>
                <w:tcW w:w="2808" w:type="dxa"/>
                <w:tcBorders>
                  <w:top w:val="nil"/>
                  <w:bottom w:val="single" w:sz="4" w:space="0" w:color="auto"/>
                  <w:right w:val="nil"/>
                </w:tcBorders>
              </w:tcPr>
              <w:p w:rsidR="00621046" w:rsidRPr="00070F6F" w:rsidRDefault="00621046" w:rsidP="003632F8">
                <w:pPr>
                  <w:rPr>
                    <w:rFonts w:cs="Arial"/>
                    <w:i/>
                  </w:rPr>
                </w:pPr>
                <w:r w:rsidRPr="00070F6F">
                  <w:rPr>
                    <w:rFonts w:cs="Arial"/>
                    <w:i/>
                  </w:rPr>
                  <w:t xml:space="preserve">Kwaliteitsregister V&amp;V </w:t>
                </w:r>
              </w:p>
              <w:p w:rsidR="00621046" w:rsidRDefault="00A91E61" w:rsidP="003632F8">
                <w:pPr>
                  <w:rPr>
                    <w:rFonts w:cs="Arial"/>
                  </w:rPr>
                </w:pPr>
                <w:sdt>
                  <w:sdtPr>
                    <w:rPr>
                      <w:rFonts w:cs="Arial"/>
                    </w:rPr>
                    <w:id w:val="-514379290"/>
                    <w14:checkbox>
                      <w14:checked w14:val="0"/>
                      <w14:checkedState w14:val="2612" w14:font="MS Gothic"/>
                      <w14:uncheckedState w14:val="2610" w14:font="MS Gothic"/>
                    </w14:checkbox>
                  </w:sdtPr>
                  <w:sdtEndPr/>
                  <w:sdtContent>
                    <w:r w:rsidR="00674C3E">
                      <w:rPr>
                        <w:rFonts w:ascii="MS Gothic" w:eastAsia="MS Gothic" w:hAnsi="MS Gothic" w:cs="Arial" w:hint="eastAsia"/>
                      </w:rPr>
                      <w:t>☐</w:t>
                    </w:r>
                  </w:sdtContent>
                </w:sdt>
                <w:r w:rsidR="00D95098">
                  <w:rPr>
                    <w:rFonts w:cs="Arial"/>
                  </w:rPr>
                  <w:t xml:space="preserve">  </w:t>
                </w:r>
                <w:r w:rsidR="00621046" w:rsidRPr="00070F6F">
                  <w:rPr>
                    <w:rFonts w:cs="Arial"/>
                  </w:rPr>
                  <w:t>Ambulancezorg</w:t>
                </w:r>
                <w:r w:rsidR="00621046" w:rsidRPr="00070F6F">
                  <w:rPr>
                    <w:rFonts w:cs="Arial"/>
                  </w:rPr>
                  <w:br/>
                </w:r>
                <w:sdt>
                  <w:sdtPr>
                    <w:rPr>
                      <w:rFonts w:cs="Arial"/>
                    </w:rPr>
                    <w:id w:val="-1481369910"/>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Antroposofische Zorg</w:t>
                </w:r>
              </w:p>
              <w:p w:rsidR="00BD54DB" w:rsidRPr="00070F6F" w:rsidRDefault="00A91E61" w:rsidP="003632F8">
                <w:pPr>
                  <w:rPr>
                    <w:rFonts w:cs="Arial"/>
                  </w:rPr>
                </w:pPr>
                <w:sdt>
                  <w:sdtPr>
                    <w:rPr>
                      <w:rFonts w:cs="Arial"/>
                    </w:rPr>
                    <w:id w:val="-2041269856"/>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BD54DB" w:rsidRPr="00070F6F">
                  <w:rPr>
                    <w:rFonts w:cs="Arial"/>
                  </w:rPr>
                  <w:t xml:space="preserve"> </w:t>
                </w:r>
                <w:r w:rsidR="00BD54DB">
                  <w:rPr>
                    <w:rFonts w:cs="Arial"/>
                  </w:rPr>
                  <w:t>Arboverpleegkunde</w:t>
                </w:r>
              </w:p>
              <w:p w:rsidR="00621046" w:rsidRPr="00070F6F" w:rsidRDefault="00A91E61" w:rsidP="003632F8">
                <w:pPr>
                  <w:tabs>
                    <w:tab w:val="left" w:pos="375"/>
                  </w:tabs>
                  <w:rPr>
                    <w:rFonts w:cs="Arial"/>
                  </w:rPr>
                </w:pPr>
                <w:sdt>
                  <w:sdtPr>
                    <w:rPr>
                      <w:rFonts w:cs="Arial"/>
                    </w:rPr>
                    <w:id w:val="-1435813477"/>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Complementaire Zorg</w:t>
                </w:r>
              </w:p>
              <w:p w:rsidR="00621046" w:rsidRPr="00070F6F" w:rsidRDefault="00A91E61" w:rsidP="003632F8">
                <w:pPr>
                  <w:tabs>
                    <w:tab w:val="left" w:pos="375"/>
                  </w:tabs>
                  <w:rPr>
                    <w:rFonts w:cs="Arial"/>
                  </w:rPr>
                </w:pPr>
                <w:sdt>
                  <w:sdtPr>
                    <w:rPr>
                      <w:rFonts w:cs="Arial"/>
                    </w:rPr>
                    <w:id w:val="1038170409"/>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Consultatieve Psychiatrie</w:t>
                </w:r>
              </w:p>
              <w:p w:rsidR="00621046" w:rsidRPr="00070F6F" w:rsidRDefault="00A91E61" w:rsidP="003632F8">
                <w:pPr>
                  <w:tabs>
                    <w:tab w:val="left" w:pos="375"/>
                  </w:tabs>
                  <w:rPr>
                    <w:rFonts w:cs="Arial"/>
                  </w:rPr>
                </w:pPr>
                <w:sdt>
                  <w:sdtPr>
                    <w:rPr>
                      <w:rFonts w:cs="Arial"/>
                    </w:rPr>
                    <w:id w:val="620417454"/>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Continentie Zorg</w:t>
                </w:r>
              </w:p>
              <w:p w:rsidR="00621046" w:rsidRPr="00070F6F" w:rsidRDefault="00A91E61" w:rsidP="003632F8">
                <w:pPr>
                  <w:tabs>
                    <w:tab w:val="left" w:pos="375"/>
                  </w:tabs>
                  <w:rPr>
                    <w:rFonts w:cs="Arial"/>
                  </w:rPr>
                </w:pPr>
                <w:sdt>
                  <w:sdtPr>
                    <w:rPr>
                      <w:rFonts w:cs="Arial"/>
                    </w:rPr>
                    <w:id w:val="1651867085"/>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Dermatologie</w:t>
                </w:r>
              </w:p>
              <w:p w:rsidR="00621046" w:rsidRPr="00070F6F" w:rsidRDefault="00A91E61" w:rsidP="003632F8">
                <w:pPr>
                  <w:tabs>
                    <w:tab w:val="left" w:pos="375"/>
                  </w:tabs>
                  <w:rPr>
                    <w:rFonts w:cs="Arial"/>
                  </w:rPr>
                </w:pPr>
                <w:sdt>
                  <w:sdtPr>
                    <w:rPr>
                      <w:rFonts w:cs="Arial"/>
                    </w:rPr>
                    <w:id w:val="1841970359"/>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Diabetes Zorg</w:t>
                </w:r>
              </w:p>
              <w:p w:rsidR="00621046" w:rsidRPr="00070F6F" w:rsidRDefault="00A91E61" w:rsidP="003632F8">
                <w:pPr>
                  <w:tabs>
                    <w:tab w:val="left" w:pos="375"/>
                  </w:tabs>
                  <w:rPr>
                    <w:rFonts w:cs="Arial"/>
                  </w:rPr>
                </w:pPr>
                <w:sdt>
                  <w:sdtPr>
                    <w:rPr>
                      <w:rFonts w:cs="Arial"/>
                    </w:rPr>
                    <w:id w:val="-2001880092"/>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Dialyse</w:t>
                </w:r>
              </w:p>
              <w:p w:rsidR="00621046" w:rsidRPr="00070F6F" w:rsidRDefault="00A91E61" w:rsidP="003632F8">
                <w:pPr>
                  <w:tabs>
                    <w:tab w:val="left" w:pos="375"/>
                  </w:tabs>
                  <w:rPr>
                    <w:rFonts w:cs="Arial"/>
                  </w:rPr>
                </w:pPr>
                <w:sdt>
                  <w:sdtPr>
                    <w:rPr>
                      <w:rFonts w:cs="Arial"/>
                    </w:rPr>
                    <w:id w:val="1904172358"/>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Geriatrie-Gerontologie</w:t>
                </w:r>
              </w:p>
              <w:p w:rsidR="00621046" w:rsidRPr="00070F6F" w:rsidRDefault="00A91E61" w:rsidP="003632F8">
                <w:pPr>
                  <w:tabs>
                    <w:tab w:val="left" w:pos="375"/>
                  </w:tabs>
                  <w:rPr>
                    <w:rFonts w:cs="Arial"/>
                  </w:rPr>
                </w:pPr>
                <w:sdt>
                  <w:sdtPr>
                    <w:rPr>
                      <w:rFonts w:cs="Arial"/>
                    </w:rPr>
                    <w:id w:val="-1602954173"/>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GGZ</w:t>
                </w:r>
              </w:p>
              <w:p w:rsidR="00621046" w:rsidRPr="00070F6F" w:rsidRDefault="00A91E61" w:rsidP="003632F8">
                <w:pPr>
                  <w:tabs>
                    <w:tab w:val="left" w:pos="375"/>
                  </w:tabs>
                  <w:rPr>
                    <w:rFonts w:cs="Arial"/>
                  </w:rPr>
                </w:pPr>
                <w:sdt>
                  <w:sdtPr>
                    <w:rPr>
                      <w:rFonts w:cs="Arial"/>
                    </w:rPr>
                    <w:id w:val="1937557235"/>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Hiv/Aids</w:t>
                </w:r>
              </w:p>
              <w:p w:rsidR="00621046" w:rsidRPr="00070F6F" w:rsidRDefault="00A91E61" w:rsidP="003632F8">
                <w:pPr>
                  <w:tabs>
                    <w:tab w:val="left" w:pos="375"/>
                  </w:tabs>
                  <w:rPr>
                    <w:rFonts w:cs="Arial"/>
                  </w:rPr>
                </w:pPr>
                <w:sdt>
                  <w:sdtPr>
                    <w:rPr>
                      <w:rFonts w:cs="Arial"/>
                    </w:rPr>
                    <w:id w:val="-1150755273"/>
                    <w14:checkbox>
                      <w14:checked w14:val="1"/>
                      <w14:checkedState w14:val="2612" w14:font="MS Gothic"/>
                      <w14:uncheckedState w14:val="2610" w14:font="MS Gothic"/>
                    </w14:checkbox>
                  </w:sdtPr>
                  <w:sdtEndPr/>
                  <w:sdtContent>
                    <w:r w:rsidR="00147324">
                      <w:rPr>
                        <w:rFonts w:ascii="MS Gothic" w:eastAsia="MS Gothic" w:hAnsi="MS Gothic" w:cs="Arial" w:hint="eastAsia"/>
                      </w:rPr>
                      <w:t>☒</w:t>
                    </w:r>
                  </w:sdtContent>
                </w:sdt>
                <w:r w:rsidR="00621046" w:rsidRPr="00070F6F">
                  <w:rPr>
                    <w:rFonts w:cs="Arial"/>
                  </w:rPr>
                  <w:t xml:space="preserve"> Infectieziekten en </w:t>
                </w:r>
              </w:p>
              <w:p w:rsidR="00621046" w:rsidRPr="00070F6F" w:rsidRDefault="00621046" w:rsidP="003632F8">
                <w:pPr>
                  <w:tabs>
                    <w:tab w:val="left" w:pos="375"/>
                  </w:tabs>
                  <w:rPr>
                    <w:rFonts w:cs="Arial"/>
                  </w:rPr>
                </w:pPr>
                <w:r w:rsidRPr="00070F6F">
                  <w:rPr>
                    <w:rFonts w:cs="Arial"/>
                  </w:rPr>
                  <w:t xml:space="preserve">     preventieve zorg</w:t>
                </w:r>
              </w:p>
              <w:p w:rsidR="00621046" w:rsidRPr="00070F6F" w:rsidRDefault="00A91E61" w:rsidP="003632F8">
                <w:pPr>
                  <w:tabs>
                    <w:tab w:val="left" w:pos="375"/>
                  </w:tabs>
                  <w:rPr>
                    <w:rFonts w:cs="Arial"/>
                  </w:rPr>
                </w:pPr>
                <w:sdt>
                  <w:sdtPr>
                    <w:rPr>
                      <w:rFonts w:cs="Arial"/>
                    </w:rPr>
                    <w:id w:val="1745527603"/>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Intensive Care</w:t>
                </w:r>
              </w:p>
              <w:p w:rsidR="00621046" w:rsidRPr="00070F6F" w:rsidRDefault="00A91E61" w:rsidP="003632F8">
                <w:pPr>
                  <w:tabs>
                    <w:tab w:val="left" w:pos="375"/>
                  </w:tabs>
                  <w:rPr>
                    <w:rFonts w:cs="Arial"/>
                  </w:rPr>
                </w:pPr>
                <w:sdt>
                  <w:sdtPr>
                    <w:rPr>
                      <w:rFonts w:cs="Arial"/>
                    </w:rPr>
                    <w:id w:val="1192340474"/>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Jeugdverpleegkunde</w:t>
                </w:r>
              </w:p>
              <w:p w:rsidR="00621046" w:rsidRPr="00070F6F" w:rsidRDefault="00A91E61" w:rsidP="003632F8">
                <w:pPr>
                  <w:tabs>
                    <w:tab w:val="left" w:pos="375"/>
                  </w:tabs>
                  <w:rPr>
                    <w:rFonts w:cs="Arial"/>
                  </w:rPr>
                </w:pPr>
                <w:sdt>
                  <w:sdtPr>
                    <w:rPr>
                      <w:rFonts w:cs="Arial"/>
                    </w:rPr>
                    <w:id w:val="77802866"/>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Justitiële Verpleegkunde</w:t>
                </w:r>
              </w:p>
              <w:p w:rsidR="00621046" w:rsidRPr="00070F6F" w:rsidRDefault="00A91E61" w:rsidP="000C5B53">
                <w:pPr>
                  <w:tabs>
                    <w:tab w:val="left" w:pos="375"/>
                  </w:tabs>
                  <w:rPr>
                    <w:rFonts w:cs="Arial"/>
                  </w:rPr>
                </w:pPr>
                <w:sdt>
                  <w:sdtPr>
                    <w:rPr>
                      <w:rFonts w:cs="Arial"/>
                    </w:rPr>
                    <w:id w:val="-1371300427"/>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Kinderverpleegku</w:t>
                </w:r>
                <w:r w:rsidR="000C5B53">
                  <w:rPr>
                    <w:rFonts w:cs="Arial"/>
                  </w:rPr>
                  <w:t>nde</w:t>
                </w:r>
              </w:p>
            </w:tc>
            <w:tc>
              <w:tcPr>
                <w:tcW w:w="2970" w:type="dxa"/>
                <w:gridSpan w:val="2"/>
                <w:tcBorders>
                  <w:top w:val="nil"/>
                  <w:left w:val="nil"/>
                  <w:bottom w:val="single" w:sz="4" w:space="0" w:color="auto"/>
                  <w:right w:val="nil"/>
                </w:tcBorders>
              </w:tcPr>
              <w:p w:rsidR="00621046" w:rsidRPr="00070F6F" w:rsidRDefault="00621046" w:rsidP="003632F8">
                <w:pPr>
                  <w:rPr>
                    <w:rFonts w:cs="Arial"/>
                    <w:i/>
                  </w:rPr>
                </w:pPr>
              </w:p>
              <w:p w:rsidR="000C5B53" w:rsidRDefault="00A91E61" w:rsidP="000C5B53">
                <w:pPr>
                  <w:tabs>
                    <w:tab w:val="left" w:pos="375"/>
                  </w:tabs>
                  <w:rPr>
                    <w:rFonts w:cs="Arial"/>
                  </w:rPr>
                </w:pPr>
                <w:sdt>
                  <w:sdtPr>
                    <w:rPr>
                      <w:rFonts w:cs="Arial"/>
                    </w:rPr>
                    <w:id w:val="1298719524"/>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0C5B53">
                  <w:rPr>
                    <w:rFonts w:cs="Arial"/>
                  </w:rPr>
                  <w:t xml:space="preserve"> Longverpleegkunde</w:t>
                </w:r>
              </w:p>
              <w:p w:rsidR="00621046" w:rsidRPr="00070F6F" w:rsidRDefault="00A91E61" w:rsidP="003632F8">
                <w:pPr>
                  <w:tabs>
                    <w:tab w:val="left" w:pos="375"/>
                  </w:tabs>
                  <w:rPr>
                    <w:rFonts w:cs="Arial"/>
                  </w:rPr>
                </w:pPr>
                <w:sdt>
                  <w:sdtPr>
                    <w:rPr>
                      <w:rFonts w:cs="Arial"/>
                    </w:rPr>
                    <w:id w:val="1438869486"/>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w:t>
                </w:r>
                <w:r w:rsidR="00BD54DB">
                  <w:rPr>
                    <w:rFonts w:cs="Arial"/>
                  </w:rPr>
                  <w:t>Maag Darm Lever</w:t>
                </w:r>
                <w:r w:rsidR="00BD54DB" w:rsidRPr="00070F6F">
                  <w:rPr>
                    <w:rFonts w:cs="Arial"/>
                  </w:rPr>
                  <w:t xml:space="preserve"> </w:t>
                </w:r>
              </w:p>
              <w:p w:rsidR="00621046" w:rsidRPr="00070F6F" w:rsidRDefault="00A91E61" w:rsidP="003632F8">
                <w:pPr>
                  <w:tabs>
                    <w:tab w:val="left" w:pos="375"/>
                  </w:tabs>
                  <w:rPr>
                    <w:rFonts w:cs="Arial"/>
                  </w:rPr>
                </w:pPr>
                <w:sdt>
                  <w:sdtPr>
                    <w:rPr>
                      <w:rFonts w:cs="Arial"/>
                    </w:rPr>
                    <w:id w:val="1880816456"/>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Meldkamer Ambulancezorg</w:t>
                </w:r>
              </w:p>
              <w:p w:rsidR="00621046" w:rsidRPr="00070F6F" w:rsidRDefault="00A91E61" w:rsidP="003632F8">
                <w:pPr>
                  <w:tabs>
                    <w:tab w:val="left" w:pos="375"/>
                  </w:tabs>
                  <w:rPr>
                    <w:rFonts w:cs="Arial"/>
                  </w:rPr>
                </w:pPr>
                <w:sdt>
                  <w:sdtPr>
                    <w:rPr>
                      <w:rFonts w:cs="Arial"/>
                    </w:rPr>
                    <w:id w:val="1673144221"/>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Militaire Zorg</w:t>
                </w:r>
              </w:p>
              <w:p w:rsidR="00621046" w:rsidRPr="00070F6F" w:rsidRDefault="00A91E61" w:rsidP="003632F8">
                <w:pPr>
                  <w:tabs>
                    <w:tab w:val="left" w:pos="375"/>
                  </w:tabs>
                  <w:rPr>
                    <w:rFonts w:cs="Arial"/>
                  </w:rPr>
                </w:pPr>
                <w:sdt>
                  <w:sdtPr>
                    <w:rPr>
                      <w:rFonts w:cs="Arial"/>
                    </w:rPr>
                    <w:id w:val="-275246708"/>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Neuro</w:t>
                </w:r>
              </w:p>
              <w:p w:rsidR="00621046" w:rsidRPr="00070F6F" w:rsidRDefault="00A91E61" w:rsidP="003632F8">
                <w:pPr>
                  <w:tabs>
                    <w:tab w:val="left" w:pos="375"/>
                  </w:tabs>
                  <w:rPr>
                    <w:rFonts w:cs="Arial"/>
                  </w:rPr>
                </w:pPr>
                <w:sdt>
                  <w:sdtPr>
                    <w:rPr>
                      <w:rFonts w:cs="Arial"/>
                    </w:rPr>
                    <w:id w:val="1972862479"/>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Oncologie</w:t>
                </w:r>
              </w:p>
              <w:p w:rsidR="00621046" w:rsidRDefault="00A91E61" w:rsidP="003632F8">
                <w:pPr>
                  <w:tabs>
                    <w:tab w:val="left" w:pos="375"/>
                  </w:tabs>
                  <w:rPr>
                    <w:rFonts w:cs="Arial"/>
                  </w:rPr>
                </w:pPr>
                <w:sdt>
                  <w:sdtPr>
                    <w:rPr>
                      <w:rFonts w:cs="Arial"/>
                    </w:rPr>
                    <w:id w:val="1942409922"/>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Palliatieve </w:t>
                </w:r>
                <w:r w:rsidR="007207F3">
                  <w:rPr>
                    <w:rFonts w:cs="Arial"/>
                  </w:rPr>
                  <w:t>Zorg</w:t>
                </w:r>
              </w:p>
              <w:p w:rsidR="007207F3" w:rsidRPr="00070F6F" w:rsidRDefault="00A91E61" w:rsidP="003632F8">
                <w:pPr>
                  <w:tabs>
                    <w:tab w:val="left" w:pos="375"/>
                  </w:tabs>
                  <w:rPr>
                    <w:rFonts w:cs="Arial"/>
                  </w:rPr>
                </w:pPr>
                <w:sdt>
                  <w:sdtPr>
                    <w:rPr>
                      <w:rFonts w:cs="Arial"/>
                    </w:rPr>
                    <w:id w:val="-1129319121"/>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7207F3" w:rsidRPr="00070F6F">
                  <w:rPr>
                    <w:rFonts w:cs="Arial"/>
                  </w:rPr>
                  <w:t xml:space="preserve"> </w:t>
                </w:r>
                <w:r w:rsidR="007207F3">
                  <w:rPr>
                    <w:rFonts w:cs="Arial"/>
                  </w:rPr>
                  <w:t>Pijnverpleegkunde</w:t>
                </w:r>
              </w:p>
              <w:p w:rsidR="00621046" w:rsidRPr="00070F6F" w:rsidRDefault="00A91E61" w:rsidP="003632F8">
                <w:pPr>
                  <w:tabs>
                    <w:tab w:val="left" w:pos="375"/>
                  </w:tabs>
                  <w:rPr>
                    <w:rFonts w:cs="Arial"/>
                  </w:rPr>
                </w:pPr>
                <w:sdt>
                  <w:sdtPr>
                    <w:rPr>
                      <w:rFonts w:cs="Arial"/>
                    </w:rPr>
                    <w:id w:val="-2132624248"/>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Praktijkverpleegkunde</w:t>
                </w:r>
              </w:p>
              <w:p w:rsidR="00621046" w:rsidRPr="00070F6F" w:rsidRDefault="00A91E61" w:rsidP="003632F8">
                <w:pPr>
                  <w:tabs>
                    <w:tab w:val="left" w:pos="375"/>
                  </w:tabs>
                  <w:rPr>
                    <w:rFonts w:cs="Arial"/>
                  </w:rPr>
                </w:pPr>
                <w:sdt>
                  <w:sdtPr>
                    <w:rPr>
                      <w:rFonts w:cs="Arial"/>
                    </w:rPr>
                    <w:id w:val="171385323"/>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Reizigersadvisering</w:t>
                </w:r>
              </w:p>
              <w:p w:rsidR="00621046" w:rsidRPr="00070F6F" w:rsidRDefault="00A91E61" w:rsidP="003632F8">
                <w:pPr>
                  <w:tabs>
                    <w:tab w:val="left" w:pos="375"/>
                  </w:tabs>
                  <w:rPr>
                    <w:rFonts w:cs="Arial"/>
                  </w:rPr>
                </w:pPr>
                <w:sdt>
                  <w:sdtPr>
                    <w:rPr>
                      <w:rFonts w:cs="Arial"/>
                    </w:rPr>
                    <w:id w:val="-1829353183"/>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Research</w:t>
                </w:r>
              </w:p>
              <w:p w:rsidR="00621046" w:rsidRPr="00070F6F" w:rsidRDefault="00A91E61" w:rsidP="003632F8">
                <w:pPr>
                  <w:tabs>
                    <w:tab w:val="left" w:pos="375"/>
                  </w:tabs>
                  <w:rPr>
                    <w:rFonts w:cs="Arial"/>
                  </w:rPr>
                </w:pPr>
                <w:sdt>
                  <w:sdtPr>
                    <w:rPr>
                      <w:rFonts w:cs="Arial"/>
                    </w:rPr>
                    <w:id w:val="-702477888"/>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Reumatologie</w:t>
                </w:r>
              </w:p>
              <w:p w:rsidR="00621046" w:rsidRDefault="00A91E61" w:rsidP="003632F8">
                <w:pPr>
                  <w:tabs>
                    <w:tab w:val="left" w:pos="375"/>
                  </w:tabs>
                  <w:rPr>
                    <w:rFonts w:cs="Arial"/>
                  </w:rPr>
                </w:pPr>
                <w:sdt>
                  <w:sdtPr>
                    <w:rPr>
                      <w:rFonts w:cs="Arial"/>
                    </w:rPr>
                    <w:id w:val="1451357369"/>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Revalidatie</w:t>
                </w:r>
              </w:p>
              <w:p w:rsidR="007207F3" w:rsidRPr="00070F6F" w:rsidRDefault="00A91E61" w:rsidP="003632F8">
                <w:pPr>
                  <w:tabs>
                    <w:tab w:val="left" w:pos="375"/>
                  </w:tabs>
                  <w:rPr>
                    <w:rFonts w:cs="Arial"/>
                  </w:rPr>
                </w:pPr>
                <w:sdt>
                  <w:sdtPr>
                    <w:rPr>
                      <w:rFonts w:cs="Arial"/>
                    </w:rPr>
                    <w:id w:val="-1718585457"/>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7207F3">
                  <w:rPr>
                    <w:rFonts w:cs="Arial"/>
                  </w:rPr>
                  <w:t xml:space="preserve"> Seksuele Gezondheid</w:t>
                </w:r>
              </w:p>
              <w:p w:rsidR="00621046" w:rsidRPr="00070F6F" w:rsidRDefault="00A91E61" w:rsidP="003632F8">
                <w:pPr>
                  <w:tabs>
                    <w:tab w:val="left" w:pos="375"/>
                  </w:tabs>
                  <w:rPr>
                    <w:rFonts w:cs="Arial"/>
                  </w:rPr>
                </w:pPr>
                <w:sdt>
                  <w:sdtPr>
                    <w:rPr>
                      <w:rFonts w:cs="Arial"/>
                    </w:rPr>
                    <w:id w:val="191041294"/>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SPV</w:t>
                </w:r>
              </w:p>
              <w:p w:rsidR="00621046" w:rsidRPr="00070F6F" w:rsidRDefault="00A91E61" w:rsidP="003632F8">
                <w:pPr>
                  <w:tabs>
                    <w:tab w:val="left" w:pos="375"/>
                  </w:tabs>
                  <w:rPr>
                    <w:rFonts w:cs="Arial"/>
                    <w:vanish/>
                  </w:rPr>
                </w:pPr>
                <w:sdt>
                  <w:sdtPr>
                    <w:rPr>
                      <w:rFonts w:cs="Arial"/>
                    </w:rPr>
                    <w:id w:val="-715593590"/>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Stoma Zorg</w:t>
                </w:r>
              </w:p>
              <w:p w:rsidR="00621046" w:rsidRPr="00070F6F" w:rsidRDefault="00A91E61" w:rsidP="003632F8">
                <w:pPr>
                  <w:tabs>
                    <w:tab w:val="left" w:pos="375"/>
                  </w:tabs>
                  <w:rPr>
                    <w:rFonts w:cs="Arial"/>
                  </w:rPr>
                </w:pPr>
                <w:sdt>
                  <w:sdtPr>
                    <w:rPr>
                      <w:rFonts w:cs="Arial"/>
                    </w:rPr>
                    <w:id w:val="1668127794"/>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Transferverpleegkunde</w:t>
                </w:r>
              </w:p>
              <w:p w:rsidR="00621046" w:rsidRPr="00070F6F" w:rsidRDefault="00621046" w:rsidP="003632F8">
                <w:pPr>
                  <w:tabs>
                    <w:tab w:val="left" w:pos="375"/>
                  </w:tabs>
                  <w:rPr>
                    <w:rFonts w:cs="Arial"/>
                  </w:rPr>
                </w:pPr>
              </w:p>
            </w:tc>
            <w:tc>
              <w:tcPr>
                <w:tcW w:w="3762" w:type="dxa"/>
                <w:tcBorders>
                  <w:top w:val="nil"/>
                  <w:left w:val="nil"/>
                  <w:bottom w:val="single" w:sz="4" w:space="0" w:color="auto"/>
                </w:tcBorders>
              </w:tcPr>
              <w:p w:rsidR="000C5B53" w:rsidRDefault="000C5B53" w:rsidP="003632F8">
                <w:pPr>
                  <w:rPr>
                    <w:rFonts w:cs="Arial"/>
                    <w:i/>
                  </w:rPr>
                </w:pPr>
              </w:p>
              <w:p w:rsidR="000C5B53" w:rsidRPr="00070F6F" w:rsidRDefault="00A91E61" w:rsidP="000C5B53">
                <w:pPr>
                  <w:tabs>
                    <w:tab w:val="left" w:pos="375"/>
                  </w:tabs>
                  <w:rPr>
                    <w:rFonts w:cs="Arial"/>
                  </w:rPr>
                </w:pPr>
                <w:sdt>
                  <w:sdtPr>
                    <w:rPr>
                      <w:rFonts w:cs="Arial"/>
                    </w:rPr>
                    <w:id w:val="-816486847"/>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0C5B53" w:rsidRPr="00070F6F">
                  <w:rPr>
                    <w:rFonts w:cs="Arial"/>
                  </w:rPr>
                  <w:t xml:space="preserve"> Urologie</w:t>
                </w:r>
              </w:p>
              <w:p w:rsidR="000C5B53" w:rsidRPr="00070F6F" w:rsidRDefault="00A91E61" w:rsidP="000C5B53">
                <w:pPr>
                  <w:tabs>
                    <w:tab w:val="left" w:pos="375"/>
                  </w:tabs>
                  <w:rPr>
                    <w:rFonts w:cs="Arial"/>
                  </w:rPr>
                </w:pPr>
                <w:sdt>
                  <w:sdtPr>
                    <w:rPr>
                      <w:rFonts w:cs="Arial"/>
                    </w:rPr>
                    <w:id w:val="473186417"/>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0C5B53" w:rsidRPr="00070F6F">
                  <w:rPr>
                    <w:rFonts w:cs="Arial"/>
                  </w:rPr>
                  <w:t xml:space="preserve"> Verstandelijk Gehandicapten Zorg</w:t>
                </w:r>
              </w:p>
              <w:p w:rsidR="000C5B53" w:rsidRPr="00070F6F" w:rsidRDefault="00A91E61" w:rsidP="000C5B53">
                <w:pPr>
                  <w:tabs>
                    <w:tab w:val="left" w:pos="375"/>
                  </w:tabs>
                  <w:rPr>
                    <w:rFonts w:cs="Arial"/>
                  </w:rPr>
                </w:pPr>
                <w:sdt>
                  <w:sdtPr>
                    <w:rPr>
                      <w:rFonts w:cs="Arial"/>
                    </w:rPr>
                    <w:id w:val="2100209375"/>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0C5B53">
                  <w:rPr>
                    <w:rFonts w:cs="Arial"/>
                  </w:rPr>
                  <w:t xml:space="preserve"> Voortplanting, </w:t>
                </w:r>
                <w:r w:rsidR="000C5B53" w:rsidRPr="00070F6F">
                  <w:rPr>
                    <w:rFonts w:cs="Arial"/>
                  </w:rPr>
                  <w:t xml:space="preserve">Obstetrie en </w:t>
                </w:r>
                <w:r w:rsidR="000C5B53" w:rsidRPr="00070F6F">
                  <w:rPr>
                    <w:rFonts w:cs="Arial"/>
                  </w:rPr>
                  <w:br/>
                  <w:t xml:space="preserve">     gynaecologie</w:t>
                </w:r>
              </w:p>
              <w:p w:rsidR="000C5B53" w:rsidRPr="00070F6F" w:rsidRDefault="00A91E61" w:rsidP="000C5B53">
                <w:pPr>
                  <w:tabs>
                    <w:tab w:val="left" w:pos="375"/>
                  </w:tabs>
                  <w:rPr>
                    <w:rFonts w:cs="Arial"/>
                  </w:rPr>
                </w:pPr>
                <w:sdt>
                  <w:sdtPr>
                    <w:rPr>
                      <w:rFonts w:cs="Arial"/>
                    </w:rPr>
                    <w:id w:val="232289606"/>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0C5B53" w:rsidRPr="00070F6F">
                  <w:rPr>
                    <w:rFonts w:cs="Arial"/>
                  </w:rPr>
                  <w:t xml:space="preserve"> Wijkverpleegkunde</w:t>
                </w:r>
              </w:p>
              <w:p w:rsidR="000C5B53" w:rsidRDefault="00A91E61" w:rsidP="003632F8">
                <w:pPr>
                  <w:rPr>
                    <w:rFonts w:cs="Arial"/>
                  </w:rPr>
                </w:pPr>
                <w:sdt>
                  <w:sdtPr>
                    <w:rPr>
                      <w:rFonts w:cs="Arial"/>
                    </w:rPr>
                    <w:id w:val="1707828674"/>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0C5B53" w:rsidRPr="00070F6F">
                  <w:rPr>
                    <w:rFonts w:cs="Arial"/>
                  </w:rPr>
                  <w:t xml:space="preserve"> Wondzor</w:t>
                </w:r>
                <w:r w:rsidR="00D95098">
                  <w:rPr>
                    <w:rFonts w:cs="Arial"/>
                  </w:rPr>
                  <w:t>g</w:t>
                </w:r>
              </w:p>
              <w:p w:rsidR="00D95098" w:rsidRDefault="00D95098" w:rsidP="003632F8">
                <w:pPr>
                  <w:rPr>
                    <w:rFonts w:cs="Arial"/>
                    <w:i/>
                  </w:rPr>
                </w:pPr>
              </w:p>
              <w:p w:rsidR="000C5B53" w:rsidRDefault="000C5B53" w:rsidP="003632F8">
                <w:pPr>
                  <w:rPr>
                    <w:rFonts w:cs="Arial"/>
                    <w:i/>
                  </w:rPr>
                </w:pPr>
              </w:p>
              <w:p w:rsidR="00621046" w:rsidRPr="00070F6F" w:rsidRDefault="00621046" w:rsidP="003632F8">
                <w:pPr>
                  <w:rPr>
                    <w:rFonts w:cs="Arial"/>
                  </w:rPr>
                </w:pPr>
                <w:r w:rsidRPr="00070F6F">
                  <w:rPr>
                    <w:rFonts w:cs="Arial"/>
                    <w:i/>
                  </w:rPr>
                  <w:t xml:space="preserve">Register Zorgprofessionals </w:t>
                </w:r>
                <w:r w:rsidRPr="00070F6F">
                  <w:rPr>
                    <w:rFonts w:cs="Arial"/>
                    <w:i/>
                  </w:rPr>
                  <w:br/>
                </w:r>
                <w:sdt>
                  <w:sdtPr>
                    <w:rPr>
                      <w:rFonts w:cs="Arial"/>
                    </w:rPr>
                    <w:id w:val="277145344"/>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Pr="00070F6F">
                  <w:rPr>
                    <w:rFonts w:cs="Arial"/>
                  </w:rPr>
                  <w:t xml:space="preserve"> Ambulancechauffeurs</w:t>
                </w:r>
              </w:p>
              <w:p w:rsidR="00621046" w:rsidRPr="00070F6F" w:rsidRDefault="00A91E61" w:rsidP="003632F8">
                <w:pPr>
                  <w:tabs>
                    <w:tab w:val="left" w:pos="375"/>
                  </w:tabs>
                  <w:rPr>
                    <w:rFonts w:cs="Arial"/>
                  </w:rPr>
                </w:pPr>
                <w:sdt>
                  <w:sdtPr>
                    <w:rPr>
                      <w:rFonts w:cs="Arial"/>
                    </w:rPr>
                    <w:id w:val="1397636558"/>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Dermatologieassistenten</w:t>
                </w:r>
              </w:p>
              <w:p w:rsidR="00621046" w:rsidRPr="00070F6F" w:rsidRDefault="00A91E61" w:rsidP="003632F8">
                <w:pPr>
                  <w:tabs>
                    <w:tab w:val="left" w:pos="375"/>
                  </w:tabs>
                  <w:rPr>
                    <w:rFonts w:cs="Arial"/>
                  </w:rPr>
                </w:pPr>
                <w:sdt>
                  <w:sdtPr>
                    <w:rPr>
                      <w:rFonts w:cs="Arial"/>
                    </w:rPr>
                    <w:id w:val="1237281437"/>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Endoscopieassistenten</w:t>
                </w:r>
              </w:p>
              <w:p w:rsidR="00621046" w:rsidRPr="00070F6F" w:rsidRDefault="00A91E61" w:rsidP="003632F8">
                <w:pPr>
                  <w:tabs>
                    <w:tab w:val="left" w:pos="375"/>
                  </w:tabs>
                  <w:rPr>
                    <w:rFonts w:cs="Arial"/>
                  </w:rPr>
                </w:pPr>
                <w:sdt>
                  <w:sdtPr>
                    <w:rPr>
                      <w:rFonts w:cs="Arial"/>
                    </w:rPr>
                    <w:id w:val="-2041957797"/>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C0465">
                  <w:rPr>
                    <w:rFonts w:cs="Arial"/>
                  </w:rPr>
                  <w:t xml:space="preserve"> Praktijkondersteuners </w:t>
                </w:r>
                <w:r w:rsidR="006C0465">
                  <w:rPr>
                    <w:rFonts w:cs="Arial"/>
                  </w:rPr>
                  <w:br/>
                  <w:t xml:space="preserve">     </w:t>
                </w:r>
                <w:r w:rsidR="00621046" w:rsidRPr="00070F6F">
                  <w:rPr>
                    <w:rFonts w:cs="Arial"/>
                  </w:rPr>
                  <w:t>huisartsen</w:t>
                </w:r>
                <w:r w:rsidR="007207F3">
                  <w:rPr>
                    <w:rFonts w:cs="Arial"/>
                  </w:rPr>
                  <w:t xml:space="preserve"> somatiek</w:t>
                </w:r>
              </w:p>
              <w:p w:rsidR="00621046" w:rsidRPr="00070F6F" w:rsidRDefault="00A91E61" w:rsidP="003632F8">
                <w:pPr>
                  <w:tabs>
                    <w:tab w:val="left" w:pos="375"/>
                  </w:tabs>
                  <w:rPr>
                    <w:rFonts w:cs="Arial"/>
                  </w:rPr>
                </w:pPr>
                <w:sdt>
                  <w:sdtPr>
                    <w:rPr>
                      <w:rFonts w:cs="Arial"/>
                    </w:rPr>
                    <w:id w:val="468864483"/>
                    <w14:checkbox>
                      <w14:checked w14:val="0"/>
                      <w14:checkedState w14:val="2612" w14:font="MS Gothic"/>
                      <w14:uncheckedState w14:val="2610" w14:font="MS Gothic"/>
                    </w14:checkbox>
                  </w:sdtPr>
                  <w:sdtEndPr/>
                  <w:sdtContent>
                    <w:r w:rsidR="00D95098">
                      <w:rPr>
                        <w:rFonts w:ascii="MS Gothic" w:eastAsia="MS Gothic" w:hAnsi="MS Gothic" w:cs="Arial" w:hint="eastAsia"/>
                      </w:rPr>
                      <w:t>☐</w:t>
                    </w:r>
                  </w:sdtContent>
                </w:sdt>
                <w:r w:rsidR="00621046" w:rsidRPr="00070F6F">
                  <w:rPr>
                    <w:rFonts w:cs="Arial"/>
                  </w:rPr>
                  <w:t xml:space="preserve"> Researchprofessionals</w:t>
                </w:r>
              </w:p>
            </w:tc>
          </w:tr>
        </w:tbl>
      </w:sdtContent>
    </w:sdt>
    <w:tbl>
      <w:tblPr>
        <w:tblpPr w:leftFromText="141" w:rightFromText="141" w:vertAnchor="text" w:horzAnchor="margin" w:tblpY="-142"/>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420"/>
        <w:gridCol w:w="3780"/>
      </w:tblGrid>
      <w:tr w:rsidR="00E35B81" w:rsidRPr="00070F6F" w:rsidTr="009C446B">
        <w:trPr>
          <w:trHeight w:val="708"/>
        </w:trPr>
        <w:tc>
          <w:tcPr>
            <w:tcW w:w="9468" w:type="dxa"/>
            <w:gridSpan w:val="3"/>
            <w:tcBorders>
              <w:bottom w:val="single" w:sz="4" w:space="0" w:color="auto"/>
            </w:tcBorders>
            <w:shd w:val="clear" w:color="auto" w:fill="C45911" w:themeFill="accent2" w:themeFillShade="BF"/>
            <w:vAlign w:val="center"/>
          </w:tcPr>
          <w:p w:rsidR="00E35B81" w:rsidRPr="00070F6F" w:rsidRDefault="00E35B81" w:rsidP="00E35B81">
            <w:pPr>
              <w:rPr>
                <w:b/>
                <w:color w:val="FFFFFF"/>
                <w:sz w:val="24"/>
                <w:szCs w:val="24"/>
              </w:rPr>
            </w:pPr>
            <w:r>
              <w:rPr>
                <w:b/>
                <w:color w:val="FFFFFF"/>
                <w:sz w:val="24"/>
                <w:szCs w:val="24"/>
              </w:rPr>
              <w:t xml:space="preserve">4.3 </w:t>
            </w:r>
            <w:r w:rsidRPr="00070F6F">
              <w:rPr>
                <w:b/>
                <w:color w:val="FFFFFF"/>
                <w:sz w:val="24"/>
                <w:szCs w:val="24"/>
              </w:rPr>
              <w:t xml:space="preserve">Vragen </w:t>
            </w:r>
            <w:r w:rsidRPr="00791F13">
              <w:rPr>
                <w:b/>
                <w:color w:val="FFFFFF"/>
                <w:sz w:val="24"/>
                <w:szCs w:val="24"/>
                <w:u w:val="single"/>
              </w:rPr>
              <w:t>alleen</w:t>
            </w:r>
            <w:r>
              <w:rPr>
                <w:b/>
                <w:color w:val="FFFFFF"/>
                <w:sz w:val="24"/>
                <w:szCs w:val="24"/>
              </w:rPr>
              <w:t xml:space="preserve"> </w:t>
            </w:r>
            <w:r w:rsidRPr="00070F6F">
              <w:rPr>
                <w:b/>
                <w:color w:val="FFFFFF"/>
                <w:sz w:val="24"/>
                <w:szCs w:val="24"/>
              </w:rPr>
              <w:t xml:space="preserve">bij een accreditatie voor het </w:t>
            </w:r>
            <w:r w:rsidRPr="0048608E">
              <w:rPr>
                <w:b/>
                <w:color w:val="FFFFFF"/>
                <w:sz w:val="24"/>
                <w:szCs w:val="24"/>
                <w:u w:val="single"/>
              </w:rPr>
              <w:t>Verpleegkundig Specialisten Register</w:t>
            </w:r>
          </w:p>
        </w:tc>
      </w:tr>
      <w:tr w:rsidR="00E35B81" w:rsidRPr="00070F6F" w:rsidTr="00E35B81">
        <w:tc>
          <w:tcPr>
            <w:tcW w:w="2268" w:type="dxa"/>
            <w:shd w:val="clear" w:color="auto" w:fill="F3F3F3"/>
          </w:tcPr>
          <w:p w:rsidR="00E35B81" w:rsidRPr="00070F6F" w:rsidRDefault="00E35B81" w:rsidP="00E35B81">
            <w:pPr>
              <w:rPr>
                <w:b/>
              </w:rPr>
            </w:pPr>
            <w:r w:rsidRPr="00070F6F">
              <w:rPr>
                <w:b/>
              </w:rPr>
              <w:t>Voor welke doelgroep(en) w</w:t>
            </w:r>
            <w:r>
              <w:rPr>
                <w:b/>
              </w:rPr>
              <w:t>ordt de scholing georganiseerd?</w:t>
            </w:r>
          </w:p>
          <w:p w:rsidR="00E35B81" w:rsidRPr="00070F6F" w:rsidRDefault="00E35B81" w:rsidP="00E35B81">
            <w:pPr>
              <w:rPr>
                <w:b/>
              </w:rPr>
            </w:pPr>
          </w:p>
        </w:tc>
        <w:tc>
          <w:tcPr>
            <w:tcW w:w="7200" w:type="dxa"/>
            <w:gridSpan w:val="2"/>
          </w:tcPr>
          <w:sdt>
            <w:sdtPr>
              <w:id w:val="-1310936598"/>
              <w:lock w:val="contentLocked"/>
              <w:placeholder>
                <w:docPart w:val="DefaultPlaceholder_1081868574"/>
              </w:placeholder>
              <w:group/>
            </w:sdtPr>
            <w:sdtEndPr/>
            <w:sdtContent>
              <w:p w:rsidR="00E35B81" w:rsidRPr="00070F6F" w:rsidRDefault="00A91E61" w:rsidP="00E35B81">
                <w:sdt>
                  <w:sdtPr>
                    <w:id w:val="1390458846"/>
                    <w14:checkbox>
                      <w14:checked w14:val="0"/>
                      <w14:checkedState w14:val="2612" w14:font="MS Gothic"/>
                      <w14:uncheckedState w14:val="2610" w14:font="MS Gothic"/>
                    </w14:checkbox>
                  </w:sdtPr>
                  <w:sdtEndPr/>
                  <w:sdtContent>
                    <w:r w:rsidR="00674C3E">
                      <w:rPr>
                        <w:rFonts w:ascii="MS Gothic" w:eastAsia="MS Gothic" w:hAnsi="MS Gothic" w:hint="eastAsia"/>
                      </w:rPr>
                      <w:t>☐</w:t>
                    </w:r>
                  </w:sdtContent>
                </w:sdt>
                <w:r w:rsidR="00E35B81" w:rsidRPr="00070F6F">
                  <w:t xml:space="preserve"> Verpleegkundig specialisten geestelijke gezondheidszorg</w:t>
                </w:r>
              </w:p>
              <w:p w:rsidR="00E35B81" w:rsidRPr="00070F6F" w:rsidRDefault="00A91E61" w:rsidP="00E35B81">
                <w:sdt>
                  <w:sdtPr>
                    <w:id w:val="726422755"/>
                    <w14:checkbox>
                      <w14:checked w14:val="0"/>
                      <w14:checkedState w14:val="2612" w14:font="MS Gothic"/>
                      <w14:uncheckedState w14:val="2610" w14:font="MS Gothic"/>
                    </w14:checkbox>
                  </w:sdtPr>
                  <w:sdtEndPr/>
                  <w:sdtContent>
                    <w:r w:rsidR="00D95098">
                      <w:rPr>
                        <w:rFonts w:ascii="MS Gothic" w:eastAsia="MS Gothic" w:hAnsi="MS Gothic" w:hint="eastAsia"/>
                      </w:rPr>
                      <w:t>☐</w:t>
                    </w:r>
                  </w:sdtContent>
                </w:sdt>
                <w:r w:rsidR="00E35B81" w:rsidRPr="00070F6F">
                  <w:t xml:space="preserve"> Verpleegkundig specialisten acute zorg bij somatische aandoeningen</w:t>
                </w:r>
              </w:p>
              <w:p w:rsidR="00E35B81" w:rsidRPr="00070F6F" w:rsidRDefault="00A91E61" w:rsidP="00E35B81">
                <w:sdt>
                  <w:sdtPr>
                    <w:id w:val="-284201831"/>
                    <w14:checkbox>
                      <w14:checked w14:val="0"/>
                      <w14:checkedState w14:val="2612" w14:font="MS Gothic"/>
                      <w14:uncheckedState w14:val="2610" w14:font="MS Gothic"/>
                    </w14:checkbox>
                  </w:sdtPr>
                  <w:sdtEndPr/>
                  <w:sdtContent>
                    <w:r w:rsidR="00D95098">
                      <w:rPr>
                        <w:rFonts w:ascii="MS Gothic" w:eastAsia="MS Gothic" w:hAnsi="MS Gothic" w:hint="eastAsia"/>
                      </w:rPr>
                      <w:t>☐</w:t>
                    </w:r>
                  </w:sdtContent>
                </w:sdt>
                <w:r w:rsidR="00E35B81" w:rsidRPr="00070F6F">
                  <w:t xml:space="preserve"> Verpleegkundig specialisten chronische zorg bij somatische aandoeningen</w:t>
                </w:r>
              </w:p>
              <w:p w:rsidR="00E35B81" w:rsidRPr="00070F6F" w:rsidRDefault="00A91E61" w:rsidP="00E35B81">
                <w:sdt>
                  <w:sdtPr>
                    <w:id w:val="-2143879491"/>
                    <w14:checkbox>
                      <w14:checked w14:val="0"/>
                      <w14:checkedState w14:val="2612" w14:font="MS Gothic"/>
                      <w14:uncheckedState w14:val="2610" w14:font="MS Gothic"/>
                    </w14:checkbox>
                  </w:sdtPr>
                  <w:sdtEndPr/>
                  <w:sdtContent>
                    <w:r w:rsidR="00D95098">
                      <w:rPr>
                        <w:rFonts w:ascii="MS Gothic" w:eastAsia="MS Gothic" w:hAnsi="MS Gothic" w:hint="eastAsia"/>
                      </w:rPr>
                      <w:t>☐</w:t>
                    </w:r>
                  </w:sdtContent>
                </w:sdt>
                <w:r w:rsidR="00E35B81" w:rsidRPr="00070F6F">
                  <w:t xml:space="preserve"> Verpleegkundig specialist intensieve zorg bij somatische aandoeningen</w:t>
                </w:r>
              </w:p>
              <w:p w:rsidR="00E35B81" w:rsidRPr="00070F6F" w:rsidRDefault="00A91E61" w:rsidP="00E35B81">
                <w:sdt>
                  <w:sdtPr>
                    <w:id w:val="240454869"/>
                    <w14:checkbox>
                      <w14:checked w14:val="0"/>
                      <w14:checkedState w14:val="2612" w14:font="MS Gothic"/>
                      <w14:uncheckedState w14:val="2610" w14:font="MS Gothic"/>
                    </w14:checkbox>
                  </w:sdtPr>
                  <w:sdtEndPr/>
                  <w:sdtContent>
                    <w:r w:rsidR="00D95098">
                      <w:rPr>
                        <w:rFonts w:ascii="MS Gothic" w:eastAsia="MS Gothic" w:hAnsi="MS Gothic" w:hint="eastAsia"/>
                      </w:rPr>
                      <w:t>☐</w:t>
                    </w:r>
                  </w:sdtContent>
                </w:sdt>
                <w:r w:rsidR="00E35B81" w:rsidRPr="00070F6F">
                  <w:t xml:space="preserve"> Verpleegkundig specialist preventieve zorg bij somatische aandoeningen</w:t>
                </w:r>
              </w:p>
            </w:sdtContent>
          </w:sdt>
        </w:tc>
      </w:tr>
      <w:tr w:rsidR="00E35B81" w:rsidRPr="00070F6F" w:rsidTr="00E35B81">
        <w:tc>
          <w:tcPr>
            <w:tcW w:w="5688" w:type="dxa"/>
            <w:gridSpan w:val="2"/>
            <w:shd w:val="clear" w:color="auto" w:fill="F3F3F3"/>
          </w:tcPr>
          <w:p w:rsidR="00E35B81" w:rsidRPr="00070F6F" w:rsidRDefault="00E35B81" w:rsidP="00E35B81">
            <w:pPr>
              <w:rPr>
                <w:b/>
              </w:rPr>
            </w:pPr>
            <w:r w:rsidRPr="00070F6F">
              <w:rPr>
                <w:rFonts w:cs="Arial"/>
                <w:b/>
                <w:bCs/>
                <w:color w:val="000000"/>
              </w:rPr>
              <w:t xml:space="preserve">Als de scholing </w:t>
            </w:r>
            <w:r>
              <w:rPr>
                <w:rFonts w:cs="Arial"/>
                <w:b/>
                <w:bCs/>
                <w:color w:val="000000"/>
              </w:rPr>
              <w:t xml:space="preserve">ook bestemd is voor </w:t>
            </w:r>
            <w:r w:rsidRPr="00070F6F">
              <w:rPr>
                <w:rFonts w:cs="Arial"/>
                <w:b/>
                <w:bCs/>
                <w:color w:val="000000"/>
              </w:rPr>
              <w:t xml:space="preserve">verpleegkundigen, geef dan hier aan </w:t>
            </w:r>
            <w:r w:rsidRPr="00E071A5">
              <w:rPr>
                <w:rFonts w:cs="Arial"/>
                <w:b/>
                <w:bCs/>
                <w:color w:val="000000"/>
                <w:u w:val="single"/>
              </w:rPr>
              <w:t>waaruit blijkt dat deze scholing mede bestemd is voor verpleegkundig specialisten</w:t>
            </w:r>
            <w:r w:rsidRPr="00070F6F">
              <w:rPr>
                <w:rFonts w:cs="Arial"/>
                <w:b/>
                <w:bCs/>
                <w:color w:val="000000"/>
              </w:rPr>
              <w:t>.</w:t>
            </w:r>
          </w:p>
        </w:tc>
        <w:tc>
          <w:tcPr>
            <w:tcW w:w="3780" w:type="dxa"/>
          </w:tcPr>
          <w:p w:rsidR="00E35B81" w:rsidRPr="00070F6F" w:rsidRDefault="00E35B81" w:rsidP="00E35B81">
            <w:r>
              <w:fldChar w:fldCharType="begin">
                <w:ffData>
                  <w:name w:val="Text37"/>
                  <w:enabled/>
                  <w:calcOnExit w:val="0"/>
                  <w:textInput/>
                </w:ffData>
              </w:fldChar>
            </w:r>
            <w:bookmarkStart w:id="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E35B81" w:rsidRPr="00070F6F" w:rsidTr="00E35B81">
        <w:tc>
          <w:tcPr>
            <w:tcW w:w="5688" w:type="dxa"/>
            <w:gridSpan w:val="2"/>
            <w:shd w:val="clear" w:color="auto" w:fill="F3F3F3"/>
          </w:tcPr>
          <w:p w:rsidR="00E35B81" w:rsidRPr="00070F6F" w:rsidRDefault="00E35B81" w:rsidP="00E35B81">
            <w:pPr>
              <w:tabs>
                <w:tab w:val="right" w:pos="9246"/>
              </w:tabs>
              <w:rPr>
                <w:b/>
              </w:rPr>
            </w:pPr>
            <w:r w:rsidRPr="00070F6F">
              <w:rPr>
                <w:b/>
              </w:rPr>
              <w:t>Bij dit formulier stuur ik een abstract of PowerPoint van de scholing mee.</w:t>
            </w:r>
            <w:r w:rsidRPr="00070F6F">
              <w:tab/>
            </w:r>
          </w:p>
        </w:tc>
        <w:tc>
          <w:tcPr>
            <w:tcW w:w="3780" w:type="dxa"/>
          </w:tcPr>
          <w:sdt>
            <w:sdtPr>
              <w:id w:val="-1942211580"/>
              <w:lock w:val="contentLocked"/>
              <w:placeholder>
                <w:docPart w:val="DefaultPlaceholder_1081868574"/>
              </w:placeholder>
              <w:group/>
            </w:sdtPr>
            <w:sdtEndPr/>
            <w:sdtContent>
              <w:p w:rsidR="00B726C9" w:rsidRDefault="00A91E61" w:rsidP="00B726C9">
                <w:pPr>
                  <w:tabs>
                    <w:tab w:val="left" w:pos="810"/>
                  </w:tabs>
                  <w:rPr>
                    <w:b/>
                  </w:rPr>
                </w:pPr>
                <w:sdt>
                  <w:sdtPr>
                    <w:id w:val="-1735857796"/>
                    <w14:checkbox>
                      <w14:checked w14:val="0"/>
                      <w14:checkedState w14:val="2612" w14:font="MS Gothic"/>
                      <w14:uncheckedState w14:val="2610" w14:font="MS Gothic"/>
                    </w14:checkbox>
                  </w:sdtPr>
                  <w:sdtEndPr/>
                  <w:sdtContent>
                    <w:r w:rsidR="00B726C9">
                      <w:rPr>
                        <w:rFonts w:ascii="MS Gothic" w:eastAsia="MS Gothic" w:hAnsi="MS Gothic" w:hint="eastAsia"/>
                      </w:rPr>
                      <w:t>☐</w:t>
                    </w:r>
                  </w:sdtContent>
                </w:sdt>
                <w:r w:rsidR="00B726C9">
                  <w:t xml:space="preserve"> Ja</w:t>
                </w:r>
              </w:p>
              <w:p w:rsidR="00E35B81" w:rsidRDefault="00B726C9" w:rsidP="00B726C9">
                <w:pPr>
                  <w:tabs>
                    <w:tab w:val="left" w:pos="1065"/>
                  </w:tabs>
                </w:pPr>
                <w:r>
                  <w:tab/>
                </w:r>
              </w:p>
              <w:p w:rsidR="00B726C9" w:rsidRDefault="00A91E61" w:rsidP="00B726C9">
                <w:pPr>
                  <w:tabs>
                    <w:tab w:val="left" w:pos="1065"/>
                  </w:tabs>
                </w:pPr>
                <w:sdt>
                  <w:sdtPr>
                    <w:id w:val="-601024252"/>
                    <w14:checkbox>
                      <w14:checked w14:val="0"/>
                      <w14:checkedState w14:val="2612" w14:font="MS Gothic"/>
                      <w14:uncheckedState w14:val="2610" w14:font="MS Gothic"/>
                    </w14:checkbox>
                  </w:sdtPr>
                  <w:sdtEndPr/>
                  <w:sdtContent>
                    <w:r w:rsidR="00B726C9">
                      <w:rPr>
                        <w:rFonts w:ascii="MS Gothic" w:eastAsia="MS Gothic" w:hAnsi="MS Gothic" w:hint="eastAsia"/>
                      </w:rPr>
                      <w:t>☐</w:t>
                    </w:r>
                  </w:sdtContent>
                </w:sdt>
                <w:r w:rsidR="00B726C9">
                  <w:t xml:space="preserve"> Nee</w:t>
                </w:r>
              </w:p>
            </w:sdtContent>
          </w:sdt>
          <w:p w:rsidR="00B726C9" w:rsidRPr="00B726C9" w:rsidRDefault="00B726C9" w:rsidP="00B726C9">
            <w:pPr>
              <w:tabs>
                <w:tab w:val="left" w:pos="1065"/>
              </w:tabs>
            </w:pPr>
          </w:p>
        </w:tc>
      </w:tr>
    </w:tbl>
    <w:p w:rsidR="0010498D" w:rsidRPr="00070F6F" w:rsidRDefault="0010498D" w:rsidP="00B81E19"/>
    <w:tbl>
      <w:tblPr>
        <w:tblpPr w:leftFromText="141" w:rightFromText="141" w:vertAnchor="text" w:tblpX="9" w:tblpY="-48"/>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8"/>
        <w:gridCol w:w="3312"/>
      </w:tblGrid>
      <w:tr w:rsidR="00E35B81" w:rsidRPr="00070F6F" w:rsidTr="009C446B">
        <w:trPr>
          <w:trHeight w:val="708"/>
        </w:trPr>
        <w:tc>
          <w:tcPr>
            <w:tcW w:w="9540" w:type="dxa"/>
            <w:gridSpan w:val="2"/>
            <w:tcBorders>
              <w:bottom w:val="single" w:sz="4" w:space="0" w:color="auto"/>
            </w:tcBorders>
            <w:shd w:val="clear" w:color="auto" w:fill="C45911" w:themeFill="accent2" w:themeFillShade="BF"/>
            <w:vAlign w:val="center"/>
          </w:tcPr>
          <w:p w:rsidR="00E35B81" w:rsidRPr="00070F6F" w:rsidRDefault="00E35B81" w:rsidP="00E35B81">
            <w:pPr>
              <w:rPr>
                <w:b/>
                <w:color w:val="FFFFFF"/>
                <w:sz w:val="24"/>
                <w:szCs w:val="24"/>
              </w:rPr>
            </w:pPr>
            <w:r>
              <w:rPr>
                <w:b/>
                <w:color w:val="FFFFFF"/>
                <w:sz w:val="24"/>
                <w:szCs w:val="24"/>
              </w:rPr>
              <w:t xml:space="preserve">4.4 </w:t>
            </w:r>
            <w:r w:rsidRPr="00070F6F">
              <w:rPr>
                <w:b/>
                <w:color w:val="FFFFFF"/>
                <w:sz w:val="24"/>
                <w:szCs w:val="24"/>
              </w:rPr>
              <w:t>Vragen</w:t>
            </w:r>
            <w:r>
              <w:rPr>
                <w:b/>
                <w:color w:val="FFFFFF"/>
                <w:sz w:val="24"/>
                <w:szCs w:val="24"/>
              </w:rPr>
              <w:t xml:space="preserve"> </w:t>
            </w:r>
            <w:r w:rsidRPr="00791F13">
              <w:rPr>
                <w:b/>
                <w:color w:val="FFFFFF"/>
                <w:sz w:val="24"/>
                <w:szCs w:val="24"/>
                <w:u w:val="single"/>
              </w:rPr>
              <w:t>alleen</w:t>
            </w:r>
            <w:r w:rsidRPr="00070F6F">
              <w:rPr>
                <w:b/>
                <w:color w:val="FFFFFF"/>
                <w:sz w:val="24"/>
                <w:szCs w:val="24"/>
              </w:rPr>
              <w:t xml:space="preserve"> bij een accreditatie voor </w:t>
            </w:r>
            <w:r w:rsidRPr="0046278C">
              <w:rPr>
                <w:b/>
                <w:color w:val="FFFFFF"/>
                <w:sz w:val="24"/>
                <w:szCs w:val="24"/>
                <w:u w:val="single"/>
              </w:rPr>
              <w:t>overige kwaliteitsregisters</w:t>
            </w:r>
          </w:p>
        </w:tc>
      </w:tr>
      <w:tr w:rsidR="00E35B81" w:rsidRPr="00070F6F" w:rsidTr="00E35B81">
        <w:tc>
          <w:tcPr>
            <w:tcW w:w="6228" w:type="dxa"/>
            <w:shd w:val="clear" w:color="auto" w:fill="F3F3F3"/>
          </w:tcPr>
          <w:p w:rsidR="00E35B81" w:rsidRPr="00070F6F" w:rsidRDefault="00E35B81" w:rsidP="00E35B81">
            <w:pPr>
              <w:rPr>
                <w:b/>
              </w:rPr>
            </w:pPr>
            <w:r w:rsidRPr="00070F6F">
              <w:rPr>
                <w:b/>
              </w:rPr>
              <w:t>Voor welke doelgroep(en) wordt de scholing georganiseerd?</w:t>
            </w:r>
          </w:p>
        </w:tc>
        <w:tc>
          <w:tcPr>
            <w:tcW w:w="3312" w:type="dxa"/>
          </w:tcPr>
          <w:p w:rsidR="00E35B81" w:rsidRPr="00070F6F" w:rsidRDefault="00E35B81" w:rsidP="00E35B81">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B81" w:rsidRPr="00070F6F" w:rsidTr="00E35B81">
        <w:tc>
          <w:tcPr>
            <w:tcW w:w="6228" w:type="dxa"/>
            <w:shd w:val="clear" w:color="auto" w:fill="F3F3F3"/>
          </w:tcPr>
          <w:p w:rsidR="00E35B81" w:rsidRPr="00070F6F" w:rsidRDefault="00E35B81" w:rsidP="00E35B81">
            <w:pPr>
              <w:rPr>
                <w:b/>
              </w:rPr>
            </w:pPr>
            <w:r w:rsidRPr="00070F6F">
              <w:rPr>
                <w:rFonts w:cs="Arial"/>
                <w:b/>
                <w:bCs/>
                <w:color w:val="000000"/>
              </w:rPr>
              <w:t>Richt de scholing zich op een specifiek deskundigheids</w:t>
            </w:r>
            <w:r>
              <w:rPr>
                <w:rFonts w:cs="Arial"/>
                <w:b/>
                <w:bCs/>
                <w:color w:val="000000"/>
              </w:rPr>
              <w:t>-</w:t>
            </w:r>
            <w:r w:rsidRPr="00070F6F">
              <w:rPr>
                <w:rFonts w:cs="Arial"/>
                <w:b/>
                <w:bCs/>
                <w:color w:val="000000"/>
              </w:rPr>
              <w:t>gebied? Zo ja, geef dan aan welk</w:t>
            </w:r>
            <w:r>
              <w:rPr>
                <w:rFonts w:cs="Arial"/>
                <w:b/>
                <w:bCs/>
                <w:color w:val="000000"/>
              </w:rPr>
              <w:t>.</w:t>
            </w:r>
          </w:p>
        </w:tc>
        <w:tc>
          <w:tcPr>
            <w:tcW w:w="3312" w:type="dxa"/>
          </w:tcPr>
          <w:p w:rsidR="00E35B81" w:rsidRPr="00070F6F" w:rsidRDefault="00E35B81" w:rsidP="00E35B81">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B81" w:rsidRPr="00070F6F" w:rsidTr="00E35B81">
        <w:tc>
          <w:tcPr>
            <w:tcW w:w="6228" w:type="dxa"/>
            <w:shd w:val="clear" w:color="auto" w:fill="F3F3F3"/>
          </w:tcPr>
          <w:p w:rsidR="00E35B81" w:rsidRPr="00070F6F" w:rsidRDefault="00E35B81" w:rsidP="00E35B81">
            <w:pPr>
              <w:tabs>
                <w:tab w:val="right" w:pos="9246"/>
              </w:tabs>
              <w:rPr>
                <w:b/>
              </w:rPr>
            </w:pPr>
            <w:r w:rsidRPr="00071605">
              <w:rPr>
                <w:b/>
                <w:shd w:val="clear" w:color="auto" w:fill="F3F3F3"/>
              </w:rPr>
              <w:t>Bij dit formulier stuur ik een abstract of PowerPoint van de scholing mee.</w:t>
            </w:r>
            <w:r w:rsidRPr="00070F6F">
              <w:tab/>
            </w:r>
          </w:p>
        </w:tc>
        <w:tc>
          <w:tcPr>
            <w:tcW w:w="3312" w:type="dxa"/>
          </w:tcPr>
          <w:sdt>
            <w:sdtPr>
              <w:id w:val="-1238475864"/>
              <w:lock w:val="contentLocked"/>
              <w:placeholder>
                <w:docPart w:val="DefaultPlaceholder_1081868574"/>
              </w:placeholder>
              <w:group/>
            </w:sdtPr>
            <w:sdtEndPr/>
            <w:sdtContent>
              <w:p w:rsidR="00B726C9" w:rsidRDefault="00A91E61" w:rsidP="00B726C9">
                <w:pPr>
                  <w:tabs>
                    <w:tab w:val="left" w:pos="2145"/>
                  </w:tabs>
                </w:pPr>
                <w:sdt>
                  <w:sdtPr>
                    <w:id w:val="-1583671086"/>
                    <w14:checkbox>
                      <w14:checked w14:val="0"/>
                      <w14:checkedState w14:val="2612" w14:font="MS Gothic"/>
                      <w14:uncheckedState w14:val="2610" w14:font="MS Gothic"/>
                    </w14:checkbox>
                  </w:sdtPr>
                  <w:sdtEndPr/>
                  <w:sdtContent>
                    <w:r w:rsidR="00D95098">
                      <w:rPr>
                        <w:rFonts w:ascii="MS Gothic" w:eastAsia="MS Gothic" w:hAnsi="MS Gothic" w:hint="eastAsia"/>
                      </w:rPr>
                      <w:t>☐</w:t>
                    </w:r>
                  </w:sdtContent>
                </w:sdt>
                <w:r w:rsidR="00B726C9">
                  <w:t xml:space="preserve"> Ja</w:t>
                </w:r>
              </w:p>
              <w:p w:rsidR="00E35B81" w:rsidRDefault="00B726C9" w:rsidP="00B726C9">
                <w:pPr>
                  <w:tabs>
                    <w:tab w:val="left" w:pos="765"/>
                  </w:tabs>
                </w:pPr>
                <w:r>
                  <w:tab/>
                </w:r>
              </w:p>
              <w:p w:rsidR="00B726C9" w:rsidRDefault="00A91E61" w:rsidP="00B726C9">
                <w:pPr>
                  <w:tabs>
                    <w:tab w:val="left" w:pos="2175"/>
                  </w:tabs>
                </w:pPr>
                <w:sdt>
                  <w:sdtPr>
                    <w:id w:val="1649779653"/>
                    <w14:checkbox>
                      <w14:checked w14:val="0"/>
                      <w14:checkedState w14:val="2612" w14:font="MS Gothic"/>
                      <w14:uncheckedState w14:val="2610" w14:font="MS Gothic"/>
                    </w14:checkbox>
                  </w:sdtPr>
                  <w:sdtEndPr/>
                  <w:sdtContent>
                    <w:r w:rsidR="00B726C9">
                      <w:rPr>
                        <w:rFonts w:ascii="MS Gothic" w:eastAsia="MS Gothic" w:hAnsi="MS Gothic" w:hint="eastAsia"/>
                      </w:rPr>
                      <w:t>☐</w:t>
                    </w:r>
                  </w:sdtContent>
                </w:sdt>
                <w:r w:rsidR="00B726C9">
                  <w:t xml:space="preserve"> Nee</w:t>
                </w:r>
              </w:p>
            </w:sdtContent>
          </w:sdt>
          <w:p w:rsidR="00B726C9" w:rsidRPr="00070F6F" w:rsidRDefault="00B726C9" w:rsidP="00B726C9">
            <w:pPr>
              <w:tabs>
                <w:tab w:val="left" w:pos="765"/>
              </w:tabs>
              <w:rPr>
                <w:b/>
              </w:rPr>
            </w:pPr>
          </w:p>
        </w:tc>
      </w:tr>
    </w:tbl>
    <w:tbl>
      <w:tblPr>
        <w:tblpPr w:leftFromText="141" w:rightFromText="141" w:vertAnchor="text" w:tblpX="9" w:tblpY="127"/>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2700"/>
        <w:gridCol w:w="1512"/>
        <w:gridCol w:w="1908"/>
        <w:gridCol w:w="792"/>
      </w:tblGrid>
      <w:tr w:rsidR="00E35B81" w:rsidRPr="00070F6F" w:rsidTr="009C446B">
        <w:trPr>
          <w:trHeight w:val="707"/>
        </w:trPr>
        <w:tc>
          <w:tcPr>
            <w:tcW w:w="9540" w:type="dxa"/>
            <w:gridSpan w:val="5"/>
            <w:tcBorders>
              <w:bottom w:val="single" w:sz="4" w:space="0" w:color="auto"/>
            </w:tcBorders>
            <w:shd w:val="clear" w:color="auto" w:fill="C45911" w:themeFill="accent2" w:themeFillShade="BF"/>
            <w:vAlign w:val="center"/>
          </w:tcPr>
          <w:p w:rsidR="00E35B81" w:rsidRPr="00070F6F" w:rsidRDefault="00E35B81" w:rsidP="00E35B81">
            <w:pPr>
              <w:rPr>
                <w:b/>
                <w:color w:val="FFFFFF"/>
                <w:sz w:val="24"/>
                <w:szCs w:val="24"/>
              </w:rPr>
            </w:pPr>
            <w:r>
              <w:rPr>
                <w:b/>
                <w:color w:val="FFFFFF"/>
                <w:sz w:val="24"/>
                <w:szCs w:val="24"/>
              </w:rPr>
              <w:t xml:space="preserve">4.5 </w:t>
            </w:r>
            <w:r w:rsidRPr="00070F6F">
              <w:rPr>
                <w:b/>
                <w:color w:val="FFFFFF"/>
                <w:sz w:val="24"/>
                <w:szCs w:val="24"/>
              </w:rPr>
              <w:t xml:space="preserve">Vragen </w:t>
            </w:r>
            <w:r w:rsidRPr="00E35B81">
              <w:rPr>
                <w:b/>
                <w:color w:val="FFFFFF"/>
                <w:sz w:val="24"/>
                <w:szCs w:val="24"/>
                <w:u w:val="single"/>
              </w:rPr>
              <w:t>alleen</w:t>
            </w:r>
            <w:r>
              <w:rPr>
                <w:b/>
                <w:color w:val="FFFFFF"/>
                <w:sz w:val="24"/>
                <w:szCs w:val="24"/>
              </w:rPr>
              <w:t xml:space="preserve"> bij</w:t>
            </w:r>
            <w:r w:rsidRPr="00070F6F">
              <w:rPr>
                <w:b/>
                <w:color w:val="FFFFFF"/>
                <w:sz w:val="24"/>
                <w:szCs w:val="24"/>
              </w:rPr>
              <w:t xml:space="preserve"> </w:t>
            </w:r>
            <w:r w:rsidRPr="0048608E">
              <w:rPr>
                <w:b/>
                <w:color w:val="FFFFFF"/>
                <w:sz w:val="24"/>
                <w:szCs w:val="24"/>
                <w:u w:val="single"/>
              </w:rPr>
              <w:t>e-learning</w:t>
            </w:r>
          </w:p>
        </w:tc>
      </w:tr>
      <w:tr w:rsidR="00E35B81" w:rsidRPr="00070F6F" w:rsidTr="00E35B81">
        <w:tc>
          <w:tcPr>
            <w:tcW w:w="2628" w:type="dxa"/>
            <w:shd w:val="clear" w:color="auto" w:fill="F3F3F3"/>
          </w:tcPr>
          <w:p w:rsidR="00E35B81" w:rsidRPr="00070F6F" w:rsidRDefault="00E35B81" w:rsidP="00E35B81">
            <w:pPr>
              <w:rPr>
                <w:b/>
              </w:rPr>
            </w:pPr>
            <w:r w:rsidRPr="00070F6F">
              <w:rPr>
                <w:b/>
              </w:rPr>
              <w:t>Bestaat deze e</w:t>
            </w:r>
            <w:r>
              <w:rPr>
                <w:b/>
              </w:rPr>
              <w:t>-learning uit meerdere modules?</w:t>
            </w:r>
          </w:p>
        </w:tc>
        <w:tc>
          <w:tcPr>
            <w:tcW w:w="6912" w:type="dxa"/>
            <w:gridSpan w:val="4"/>
          </w:tcPr>
          <w:p w:rsidR="00E35B81" w:rsidRPr="00070F6F" w:rsidRDefault="00A91E61" w:rsidP="00E35B81">
            <w:sdt>
              <w:sdtPr>
                <w:id w:val="-2128532260"/>
                <w14:checkbox>
                  <w14:checked w14:val="0"/>
                  <w14:checkedState w14:val="2612" w14:font="MS Gothic"/>
                  <w14:uncheckedState w14:val="2610" w14:font="MS Gothic"/>
                </w14:checkbox>
              </w:sdtPr>
              <w:sdtEndPr/>
              <w:sdtContent>
                <w:r w:rsidR="008D69DE">
                  <w:rPr>
                    <w:rFonts w:ascii="MS Gothic" w:eastAsia="MS Gothic" w:hAnsi="MS Gothic" w:hint="eastAsia"/>
                  </w:rPr>
                  <w:t>☐</w:t>
                </w:r>
              </w:sdtContent>
            </w:sdt>
            <w:r w:rsidR="00E35B81" w:rsidRPr="00070F6F">
              <w:t xml:space="preserve"> </w:t>
            </w:r>
            <w:sdt>
              <w:sdtPr>
                <w:id w:val="-1293663720"/>
                <w:lock w:val="contentLocked"/>
                <w:placeholder>
                  <w:docPart w:val="DefaultPlaceholder_1081868574"/>
                </w:placeholder>
                <w:group/>
              </w:sdtPr>
              <w:sdtEndPr/>
              <w:sdtContent>
                <w:r w:rsidR="00E35B81" w:rsidRPr="00070F6F">
                  <w:t xml:space="preserve">Ja, namelijk uit </w:t>
                </w:r>
                <w:bookmarkStart w:id="7" w:name="Text14"/>
                <w:r w:rsidR="00E35B81">
                  <w:fldChar w:fldCharType="begin">
                    <w:ffData>
                      <w:name w:val="Text14"/>
                      <w:enabled/>
                      <w:calcOnExit w:val="0"/>
                      <w:textInput>
                        <w:type w:val="number"/>
                        <w:maxLength w:val="10"/>
                      </w:textInput>
                    </w:ffData>
                  </w:fldChar>
                </w:r>
                <w:r w:rsidR="00E35B81">
                  <w:instrText xml:space="preserve"> FORMTEXT </w:instrText>
                </w:r>
                <w:r w:rsidR="00E35B81">
                  <w:fldChar w:fldCharType="separate"/>
                </w:r>
                <w:r w:rsidR="00E35B81">
                  <w:rPr>
                    <w:noProof/>
                  </w:rPr>
                  <w:t> </w:t>
                </w:r>
                <w:r w:rsidR="00E35B81">
                  <w:rPr>
                    <w:noProof/>
                  </w:rPr>
                  <w:t> </w:t>
                </w:r>
                <w:r w:rsidR="00E35B81">
                  <w:rPr>
                    <w:noProof/>
                  </w:rPr>
                  <w:t> </w:t>
                </w:r>
                <w:r w:rsidR="00E35B81">
                  <w:rPr>
                    <w:noProof/>
                  </w:rPr>
                  <w:t> </w:t>
                </w:r>
                <w:r w:rsidR="00E35B81">
                  <w:rPr>
                    <w:noProof/>
                  </w:rPr>
                  <w:t> </w:t>
                </w:r>
                <w:r w:rsidR="00E35B81">
                  <w:fldChar w:fldCharType="end"/>
                </w:r>
                <w:bookmarkEnd w:id="7"/>
                <w:r w:rsidR="00E35B81">
                  <w:t xml:space="preserve"> modules</w:t>
                </w:r>
              </w:sdtContent>
            </w:sdt>
          </w:p>
          <w:p w:rsidR="00E35B81" w:rsidRPr="00070F6F" w:rsidRDefault="00A91E61" w:rsidP="00E35B81">
            <w:sdt>
              <w:sdtPr>
                <w:id w:val="864954544"/>
                <w14:checkbox>
                  <w14:checked w14:val="0"/>
                  <w14:checkedState w14:val="2612" w14:font="MS Gothic"/>
                  <w14:uncheckedState w14:val="2610" w14:font="MS Gothic"/>
                </w14:checkbox>
              </w:sdtPr>
              <w:sdtEndPr/>
              <w:sdtContent>
                <w:r w:rsidR="00147324">
                  <w:rPr>
                    <w:rFonts w:ascii="MS Gothic" w:eastAsia="MS Gothic" w:hAnsi="MS Gothic" w:hint="eastAsia"/>
                  </w:rPr>
                  <w:t>☐</w:t>
                </w:r>
              </w:sdtContent>
            </w:sdt>
            <w:r w:rsidR="00E35B81" w:rsidRPr="00070F6F">
              <w:t xml:space="preserve"> Nee</w:t>
            </w:r>
          </w:p>
        </w:tc>
      </w:tr>
      <w:tr w:rsidR="00E35B81" w:rsidRPr="00070F6F" w:rsidTr="00E35B81">
        <w:trPr>
          <w:trHeight w:val="1467"/>
        </w:trPr>
        <w:tc>
          <w:tcPr>
            <w:tcW w:w="2628" w:type="dxa"/>
            <w:shd w:val="clear" w:color="auto" w:fill="F3F3F3"/>
          </w:tcPr>
          <w:p w:rsidR="00E35B81" w:rsidRPr="00070F6F" w:rsidRDefault="00E35B81" w:rsidP="00E35B81">
            <w:pPr>
              <w:rPr>
                <w:b/>
              </w:rPr>
            </w:pPr>
            <w:r w:rsidRPr="00070F6F">
              <w:rPr>
                <w:b/>
              </w:rPr>
              <w:t>Geef bij meerdere modules per module een korte beschrijving en het aantal uren aan.</w:t>
            </w:r>
          </w:p>
        </w:tc>
        <w:tc>
          <w:tcPr>
            <w:tcW w:w="6912" w:type="dxa"/>
            <w:gridSpan w:val="4"/>
          </w:tcPr>
          <w:p w:rsidR="00E35B81" w:rsidRPr="00070F6F" w:rsidRDefault="00E35B81" w:rsidP="00E35B81">
            <w:pPr>
              <w:pStyle w:val="Lijstalinea"/>
              <w:numPr>
                <w:ilvl w:val="0"/>
                <w:numId w:val="8"/>
              </w:numPr>
              <w:ind w:left="0"/>
            </w:pPr>
            <w:r w:rsidRPr="00070F6F">
              <w:t xml:space="preserve">Beschrijving: </w:t>
            </w:r>
            <w:r w:rsidRPr="00070F6F">
              <w:fldChar w:fldCharType="begin">
                <w:ffData>
                  <w:name w:val="Text15"/>
                  <w:enabled/>
                  <w:calcOnExit w:val="0"/>
                  <w:textInput/>
                </w:ffData>
              </w:fldChar>
            </w:r>
            <w:bookmarkStart w:id="8" w:name="Text15"/>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bookmarkEnd w:id="8"/>
            <w:r w:rsidRPr="00070F6F">
              <w:t xml:space="preserve">                                                           Uren: </w:t>
            </w:r>
            <w:r w:rsidRPr="00070F6F">
              <w:fldChar w:fldCharType="begin">
                <w:ffData>
                  <w:name w:val="Text16"/>
                  <w:enabled/>
                  <w:calcOnExit w:val="0"/>
                  <w:textInput/>
                </w:ffData>
              </w:fldChar>
            </w:r>
            <w:bookmarkStart w:id="9" w:name="Text16"/>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bookmarkEnd w:id="9"/>
          </w:p>
          <w:p w:rsidR="00E35B81" w:rsidRPr="00070F6F" w:rsidRDefault="00E35B81" w:rsidP="00E35B81">
            <w:pPr>
              <w:pStyle w:val="Lijstalinea"/>
              <w:numPr>
                <w:ilvl w:val="0"/>
                <w:numId w:val="8"/>
              </w:numPr>
              <w:ind w:left="0"/>
            </w:pPr>
            <w:r w:rsidRPr="00070F6F">
              <w:t xml:space="preserve">Beschrijving: </w:t>
            </w:r>
            <w:r w:rsidRPr="00070F6F">
              <w:fldChar w:fldCharType="begin">
                <w:ffData>
                  <w:name w:val="Text17"/>
                  <w:enabled/>
                  <w:calcOnExit w:val="0"/>
                  <w:textInput/>
                </w:ffData>
              </w:fldChar>
            </w:r>
            <w:bookmarkStart w:id="10" w:name="Text17"/>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bookmarkEnd w:id="10"/>
            <w:r w:rsidRPr="00070F6F">
              <w:t xml:space="preserve">                                                           Uren: </w:t>
            </w:r>
            <w:r w:rsidRPr="00070F6F">
              <w:fldChar w:fldCharType="begin">
                <w:ffData>
                  <w:name w:val="Text18"/>
                  <w:enabled/>
                  <w:calcOnExit w:val="0"/>
                  <w:textInput/>
                </w:ffData>
              </w:fldChar>
            </w:r>
            <w:bookmarkStart w:id="11" w:name="Text18"/>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bookmarkEnd w:id="11"/>
          </w:p>
          <w:p w:rsidR="00E35B81" w:rsidRPr="00070F6F" w:rsidRDefault="00E35B81" w:rsidP="00E35B81">
            <w:pPr>
              <w:pStyle w:val="Lijstalinea"/>
              <w:numPr>
                <w:ilvl w:val="0"/>
                <w:numId w:val="8"/>
              </w:numPr>
              <w:ind w:left="0"/>
            </w:pPr>
            <w:r w:rsidRPr="00070F6F">
              <w:t xml:space="preserve">Beschrijving: </w:t>
            </w:r>
            <w:r w:rsidRPr="00070F6F">
              <w:fldChar w:fldCharType="begin">
                <w:ffData>
                  <w:name w:val="Text17"/>
                  <w:enabled/>
                  <w:calcOnExit w:val="0"/>
                  <w:textInput/>
                </w:ffData>
              </w:fldChar>
            </w:r>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r w:rsidRPr="00070F6F">
              <w:t xml:space="preserve">                                                           Uren: </w:t>
            </w:r>
            <w:r w:rsidRPr="00070F6F">
              <w:fldChar w:fldCharType="begin">
                <w:ffData>
                  <w:name w:val="Text18"/>
                  <w:enabled/>
                  <w:calcOnExit w:val="0"/>
                  <w:textInput/>
                </w:ffData>
              </w:fldChar>
            </w:r>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p>
          <w:p w:rsidR="00E35B81" w:rsidRPr="00070F6F" w:rsidRDefault="00E35B81" w:rsidP="00E35B81">
            <w:pPr>
              <w:pStyle w:val="Lijstalinea"/>
              <w:numPr>
                <w:ilvl w:val="0"/>
                <w:numId w:val="8"/>
              </w:numPr>
              <w:ind w:left="0"/>
            </w:pPr>
            <w:r w:rsidRPr="00070F6F">
              <w:t xml:space="preserve">Beschrijving: </w:t>
            </w:r>
            <w:r w:rsidRPr="00070F6F">
              <w:fldChar w:fldCharType="begin">
                <w:ffData>
                  <w:name w:val="Text17"/>
                  <w:enabled/>
                  <w:calcOnExit w:val="0"/>
                  <w:textInput/>
                </w:ffData>
              </w:fldChar>
            </w:r>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r w:rsidRPr="00070F6F">
              <w:t xml:space="preserve">                                                           Uren: </w:t>
            </w:r>
            <w:r w:rsidRPr="00070F6F">
              <w:fldChar w:fldCharType="begin">
                <w:ffData>
                  <w:name w:val="Text18"/>
                  <w:enabled/>
                  <w:calcOnExit w:val="0"/>
                  <w:textInput/>
                </w:ffData>
              </w:fldChar>
            </w:r>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p>
          <w:p w:rsidR="00E35B81" w:rsidRPr="00070F6F" w:rsidRDefault="00E35B81" w:rsidP="00E35B81">
            <w:pPr>
              <w:pStyle w:val="Lijstalinea"/>
              <w:numPr>
                <w:ilvl w:val="0"/>
                <w:numId w:val="8"/>
              </w:numPr>
              <w:ind w:left="0"/>
            </w:pPr>
            <w:r w:rsidRPr="00070F6F">
              <w:t xml:space="preserve">Beschrijving: </w:t>
            </w:r>
            <w:r w:rsidRPr="00070F6F">
              <w:fldChar w:fldCharType="begin">
                <w:ffData>
                  <w:name w:val="Text17"/>
                  <w:enabled/>
                  <w:calcOnExit w:val="0"/>
                  <w:textInput/>
                </w:ffData>
              </w:fldChar>
            </w:r>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r w:rsidRPr="00070F6F">
              <w:t xml:space="preserve">                                                           Uren: </w:t>
            </w:r>
            <w:r w:rsidRPr="00070F6F">
              <w:fldChar w:fldCharType="begin">
                <w:ffData>
                  <w:name w:val="Text18"/>
                  <w:enabled/>
                  <w:calcOnExit w:val="0"/>
                  <w:textInput/>
                </w:ffData>
              </w:fldChar>
            </w:r>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p>
        </w:tc>
      </w:tr>
      <w:tr w:rsidR="00E35B81" w:rsidRPr="00070F6F" w:rsidTr="00E35B81">
        <w:tc>
          <w:tcPr>
            <w:tcW w:w="2628" w:type="dxa"/>
            <w:shd w:val="clear" w:color="auto" w:fill="F3F3F3"/>
          </w:tcPr>
          <w:p w:rsidR="00E35B81" w:rsidRPr="00070F6F" w:rsidRDefault="00E35B81" w:rsidP="00E35B81">
            <w:pPr>
              <w:rPr>
                <w:b/>
              </w:rPr>
            </w:pPr>
            <w:r w:rsidRPr="00070F6F">
              <w:rPr>
                <w:b/>
              </w:rPr>
              <w:t xml:space="preserve">Om </w:t>
            </w:r>
            <w:r>
              <w:rPr>
                <w:b/>
              </w:rPr>
              <w:t xml:space="preserve">welk type </w:t>
            </w:r>
            <w:r>
              <w:rPr>
                <w:b/>
              </w:rPr>
              <w:br/>
              <w:t>e-learning gaat het?</w:t>
            </w:r>
          </w:p>
          <w:p w:rsidR="00E35B81" w:rsidRPr="00070F6F" w:rsidRDefault="00E35B81" w:rsidP="00E35B81">
            <w:pPr>
              <w:rPr>
                <w:b/>
              </w:rPr>
            </w:pPr>
          </w:p>
        </w:tc>
        <w:tc>
          <w:tcPr>
            <w:tcW w:w="6912" w:type="dxa"/>
            <w:gridSpan w:val="4"/>
          </w:tcPr>
          <w:sdt>
            <w:sdtPr>
              <w:id w:val="54587389"/>
              <w:lock w:val="contentLocked"/>
              <w:placeholder>
                <w:docPart w:val="DefaultPlaceholder_1081868574"/>
              </w:placeholder>
              <w:group/>
            </w:sdtPr>
            <w:sdtEndPr/>
            <w:sdtContent>
              <w:p w:rsidR="00E35B81" w:rsidRPr="00070F6F" w:rsidRDefault="00A91E61" w:rsidP="00E35B81">
                <w:sdt>
                  <w:sdtPr>
                    <w:id w:val="1100839636"/>
                    <w14:checkbox>
                      <w14:checked w14:val="0"/>
                      <w14:checkedState w14:val="2612" w14:font="MS Gothic"/>
                      <w14:uncheckedState w14:val="2610" w14:font="MS Gothic"/>
                    </w14:checkbox>
                  </w:sdtPr>
                  <w:sdtEndPr/>
                  <w:sdtContent>
                    <w:r w:rsidR="00D95098">
                      <w:rPr>
                        <w:rFonts w:ascii="MS Gothic" w:eastAsia="MS Gothic" w:hAnsi="MS Gothic" w:hint="eastAsia"/>
                      </w:rPr>
                      <w:t>☐</w:t>
                    </w:r>
                  </w:sdtContent>
                </w:sdt>
                <w:r w:rsidR="00D95098">
                  <w:t xml:space="preserve">  </w:t>
                </w:r>
                <w:r w:rsidR="00E35B81" w:rsidRPr="00070F6F">
                  <w:t>Losstaande e-learning</w:t>
                </w:r>
              </w:p>
              <w:p w:rsidR="00E35B81" w:rsidRPr="00070F6F" w:rsidRDefault="00A91E61" w:rsidP="00E35B81">
                <w:sdt>
                  <w:sdtPr>
                    <w:id w:val="511958595"/>
                    <w14:checkbox>
                      <w14:checked w14:val="0"/>
                      <w14:checkedState w14:val="2612" w14:font="MS Gothic"/>
                      <w14:uncheckedState w14:val="2610" w14:font="MS Gothic"/>
                    </w14:checkbox>
                  </w:sdtPr>
                  <w:sdtEndPr/>
                  <w:sdtContent>
                    <w:r w:rsidR="00D95098">
                      <w:rPr>
                        <w:rFonts w:ascii="MS Gothic" w:eastAsia="MS Gothic" w:hAnsi="MS Gothic" w:hint="eastAsia"/>
                      </w:rPr>
                      <w:t>☐</w:t>
                    </w:r>
                  </w:sdtContent>
                </w:sdt>
                <w:r w:rsidR="008D69DE">
                  <w:t xml:space="preserve"> Live web TV</w:t>
                </w:r>
              </w:p>
              <w:p w:rsidR="00E35B81" w:rsidRPr="00070F6F" w:rsidRDefault="00A91E61" w:rsidP="00E35B81">
                <w:sdt>
                  <w:sdtPr>
                    <w:id w:val="450450436"/>
                    <w14:checkbox>
                      <w14:checked w14:val="0"/>
                      <w14:checkedState w14:val="2612" w14:font="MS Gothic"/>
                      <w14:uncheckedState w14:val="2610" w14:font="MS Gothic"/>
                    </w14:checkbox>
                  </w:sdtPr>
                  <w:sdtEndPr/>
                  <w:sdtContent>
                    <w:r w:rsidR="00D95098">
                      <w:rPr>
                        <w:rFonts w:ascii="MS Gothic" w:eastAsia="MS Gothic" w:hAnsi="MS Gothic" w:hint="eastAsia"/>
                      </w:rPr>
                      <w:t>☐</w:t>
                    </w:r>
                  </w:sdtContent>
                </w:sdt>
                <w:r w:rsidR="00E35B81" w:rsidRPr="00070F6F">
                  <w:t xml:space="preserve"> On demand TV</w:t>
                </w:r>
              </w:p>
              <w:p w:rsidR="00E35B81" w:rsidRPr="00070F6F" w:rsidRDefault="00A91E61" w:rsidP="00E35B81">
                <w:sdt>
                  <w:sdtPr>
                    <w:id w:val="-2079651804"/>
                    <w14:checkbox>
                      <w14:checked w14:val="0"/>
                      <w14:checkedState w14:val="2612" w14:font="MS Gothic"/>
                      <w14:uncheckedState w14:val="2610" w14:font="MS Gothic"/>
                    </w14:checkbox>
                  </w:sdtPr>
                  <w:sdtEndPr/>
                  <w:sdtContent>
                    <w:r w:rsidR="00147324">
                      <w:rPr>
                        <w:rFonts w:ascii="MS Gothic" w:eastAsia="MS Gothic" w:hAnsi="MS Gothic" w:hint="eastAsia"/>
                      </w:rPr>
                      <w:t>☐</w:t>
                    </w:r>
                  </w:sdtContent>
                </w:sdt>
                <w:r w:rsidR="00E35B81" w:rsidRPr="00070F6F">
                  <w:t xml:space="preserve"> Online toetsing</w:t>
                </w:r>
              </w:p>
              <w:p w:rsidR="00E35B81" w:rsidRPr="00070F6F" w:rsidRDefault="00A91E61" w:rsidP="00E35B81">
                <w:sdt>
                  <w:sdtPr>
                    <w:id w:val="-1981842440"/>
                    <w14:checkbox>
                      <w14:checked w14:val="0"/>
                      <w14:checkedState w14:val="2612" w14:font="MS Gothic"/>
                      <w14:uncheckedState w14:val="2610" w14:font="MS Gothic"/>
                    </w14:checkbox>
                  </w:sdtPr>
                  <w:sdtEndPr/>
                  <w:sdtContent>
                    <w:r w:rsidR="00D95098">
                      <w:rPr>
                        <w:rFonts w:ascii="MS Gothic" w:eastAsia="MS Gothic" w:hAnsi="MS Gothic" w:hint="eastAsia"/>
                      </w:rPr>
                      <w:t>☐</w:t>
                    </w:r>
                  </w:sdtContent>
                </w:sdt>
                <w:r w:rsidR="00E35B81" w:rsidRPr="00070F6F">
                  <w:t xml:space="preserve"> Gekoppeld aan vakinhoudelijk artikel</w:t>
                </w:r>
              </w:p>
            </w:sdtContent>
          </w:sdt>
        </w:tc>
      </w:tr>
      <w:tr w:rsidR="00E35B81" w:rsidRPr="00070F6F" w:rsidTr="00E35B81">
        <w:tc>
          <w:tcPr>
            <w:tcW w:w="8748" w:type="dxa"/>
            <w:gridSpan w:val="4"/>
            <w:shd w:val="clear" w:color="auto" w:fill="F3F3F3"/>
          </w:tcPr>
          <w:p w:rsidR="00E35B81" w:rsidRPr="00070F6F" w:rsidRDefault="00E35B81" w:rsidP="00E35B81">
            <w:pPr>
              <w:rPr>
                <w:rFonts w:cs="Arial"/>
                <w:color w:val="000000"/>
              </w:rPr>
            </w:pPr>
            <w:r w:rsidRPr="00070F6F">
              <w:rPr>
                <w:b/>
              </w:rPr>
              <w:t xml:space="preserve">Bij dit formulier stuur ik een document met </w:t>
            </w:r>
            <w:r w:rsidRPr="00070F6F">
              <w:rPr>
                <w:rFonts w:cs="Arial"/>
                <w:b/>
              </w:rPr>
              <w:t xml:space="preserve">daarin minimaal </w:t>
            </w:r>
            <w:r w:rsidRPr="00070F6F">
              <w:rPr>
                <w:rFonts w:cs="Arial"/>
                <w:b/>
                <w:color w:val="000000"/>
              </w:rPr>
              <w:t xml:space="preserve">de </w:t>
            </w:r>
            <w:r w:rsidRPr="00070F6F">
              <w:rPr>
                <w:rFonts w:cs="Arial"/>
                <w:b/>
                <w:bCs/>
                <w:color w:val="000000"/>
              </w:rPr>
              <w:t>globale</w:t>
            </w:r>
            <w:r w:rsidRPr="00070F6F">
              <w:rPr>
                <w:rFonts w:cs="Arial"/>
                <w:b/>
                <w:color w:val="000000"/>
              </w:rPr>
              <w:t xml:space="preserve"> inhoud, leerdoel(en) en de gemiddelde tijdsduur waarin het programma doorlopen kan worden. </w:t>
            </w:r>
          </w:p>
        </w:tc>
        <w:sdt>
          <w:sdtPr>
            <w:rPr>
              <w:rFonts w:cs="Arial"/>
              <w:color w:val="000000"/>
            </w:rPr>
            <w:id w:val="1131680498"/>
            <w14:checkbox>
              <w14:checked w14:val="1"/>
              <w14:checkedState w14:val="2612" w14:font="MS Gothic"/>
              <w14:uncheckedState w14:val="2610" w14:font="MS Gothic"/>
            </w14:checkbox>
          </w:sdtPr>
          <w:sdtEndPr/>
          <w:sdtContent>
            <w:tc>
              <w:tcPr>
                <w:tcW w:w="792" w:type="dxa"/>
              </w:tcPr>
              <w:p w:rsidR="00E35B81" w:rsidRPr="00070F6F" w:rsidRDefault="00147324" w:rsidP="00E35B81">
                <w:pPr>
                  <w:jc w:val="center"/>
                  <w:rPr>
                    <w:rFonts w:cs="Arial"/>
                    <w:color w:val="000000"/>
                  </w:rPr>
                </w:pPr>
                <w:r>
                  <w:rPr>
                    <w:rFonts w:ascii="MS Gothic" w:eastAsia="MS Gothic" w:hAnsi="MS Gothic" w:cs="Arial" w:hint="eastAsia"/>
                    <w:color w:val="000000"/>
                  </w:rPr>
                  <w:t>☒</w:t>
                </w:r>
              </w:p>
            </w:tc>
          </w:sdtContent>
        </w:sdt>
      </w:tr>
      <w:tr w:rsidR="00E35B81" w:rsidRPr="00070F6F" w:rsidTr="00E35B81">
        <w:tc>
          <w:tcPr>
            <w:tcW w:w="5328" w:type="dxa"/>
            <w:gridSpan w:val="2"/>
            <w:shd w:val="clear" w:color="auto" w:fill="F3F3F3"/>
          </w:tcPr>
          <w:p w:rsidR="00E35B81" w:rsidRPr="00070F6F" w:rsidRDefault="00E35B81" w:rsidP="00E35B81">
            <w:pPr>
              <w:rPr>
                <w:rFonts w:cs="Arial"/>
                <w:b/>
                <w:color w:val="000000"/>
              </w:rPr>
            </w:pPr>
            <w:r w:rsidRPr="00070F6F">
              <w:rPr>
                <w:b/>
              </w:rPr>
              <w:t>Geef hier de URL en wachtwoord door, zodat de beoordelaars de module kunnen bekijken</w:t>
            </w:r>
          </w:p>
        </w:tc>
        <w:tc>
          <w:tcPr>
            <w:tcW w:w="4212" w:type="dxa"/>
            <w:gridSpan w:val="3"/>
          </w:tcPr>
          <w:p w:rsidR="00E35B81" w:rsidRPr="00070F6F" w:rsidRDefault="00E35B81" w:rsidP="00E35B81">
            <w:r w:rsidRPr="00070F6F">
              <w:fldChar w:fldCharType="begin">
                <w:ffData>
                  <w:name w:val="Text20"/>
                  <w:enabled/>
                  <w:calcOnExit w:val="0"/>
                  <w:textInput/>
                </w:ffData>
              </w:fldChar>
            </w:r>
            <w:bookmarkStart w:id="12" w:name="Text20"/>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bookmarkEnd w:id="12"/>
          </w:p>
        </w:tc>
      </w:tr>
      <w:tr w:rsidR="00E35B81" w:rsidRPr="00070F6F" w:rsidTr="00E35B81">
        <w:tc>
          <w:tcPr>
            <w:tcW w:w="5328" w:type="dxa"/>
            <w:gridSpan w:val="2"/>
            <w:shd w:val="clear" w:color="auto" w:fill="F3F3F3"/>
          </w:tcPr>
          <w:p w:rsidR="00E35B81" w:rsidRPr="00070F6F" w:rsidRDefault="00E35B81" w:rsidP="00E35B81">
            <w:pPr>
              <w:rPr>
                <w:rFonts w:cs="Arial"/>
                <w:b/>
                <w:color w:val="000000"/>
              </w:rPr>
            </w:pPr>
            <w:r w:rsidRPr="00070F6F">
              <w:rPr>
                <w:rFonts w:cs="Arial"/>
                <w:b/>
                <w:bCs/>
                <w:color w:val="000000"/>
              </w:rPr>
              <w:t>Indien de naam, titel en functie van de vakinhoudelijke ontwikkelaars, kwaliteitsbewakers en cursusbegeleiders niet is opgenomen in het PR- en voorlichtingsmateriaal en URL, vul deze dan hier in:</w:t>
            </w:r>
          </w:p>
        </w:tc>
        <w:tc>
          <w:tcPr>
            <w:tcW w:w="4212" w:type="dxa"/>
            <w:gridSpan w:val="3"/>
          </w:tcPr>
          <w:p w:rsidR="00E35B81" w:rsidRPr="00070F6F" w:rsidRDefault="00E35B81" w:rsidP="00E35B81">
            <w:r w:rsidRPr="00070F6F">
              <w:fldChar w:fldCharType="begin">
                <w:ffData>
                  <w:name w:val="Text19"/>
                  <w:enabled/>
                  <w:calcOnExit w:val="0"/>
                  <w:textInput/>
                </w:ffData>
              </w:fldChar>
            </w:r>
            <w:bookmarkStart w:id="13" w:name="Text19"/>
            <w:r w:rsidRPr="00070F6F">
              <w:instrText xml:space="preserve"> FORMTEXT </w:instrText>
            </w:r>
            <w:r w:rsidRPr="00070F6F">
              <w:fldChar w:fldCharType="separate"/>
            </w:r>
            <w:r w:rsidRPr="00070F6F">
              <w:t> </w:t>
            </w:r>
            <w:r w:rsidRPr="00070F6F">
              <w:t> </w:t>
            </w:r>
            <w:r w:rsidRPr="00070F6F">
              <w:t> </w:t>
            </w:r>
            <w:r w:rsidRPr="00070F6F">
              <w:t> </w:t>
            </w:r>
            <w:r w:rsidRPr="00070F6F">
              <w:t> </w:t>
            </w:r>
            <w:r w:rsidRPr="00070F6F">
              <w:fldChar w:fldCharType="end"/>
            </w:r>
            <w:bookmarkEnd w:id="13"/>
          </w:p>
        </w:tc>
      </w:tr>
      <w:tr w:rsidR="00E35B81" w:rsidRPr="00070F6F" w:rsidTr="00E35B81">
        <w:tc>
          <w:tcPr>
            <w:tcW w:w="6840" w:type="dxa"/>
            <w:gridSpan w:val="3"/>
            <w:shd w:val="clear" w:color="auto" w:fill="F3F3F3"/>
          </w:tcPr>
          <w:p w:rsidR="00E35B81" w:rsidRPr="00070F6F" w:rsidRDefault="00E35B81" w:rsidP="00E35B81">
            <w:pPr>
              <w:rPr>
                <w:i/>
              </w:rPr>
            </w:pPr>
            <w:r w:rsidRPr="00070F6F">
              <w:rPr>
                <w:b/>
              </w:rPr>
              <w:t xml:space="preserve">Wat is de gemiddelde tijdsduur </w:t>
            </w:r>
            <w:r>
              <w:rPr>
                <w:b/>
              </w:rPr>
              <w:t>om het programma te doorlopen?</w:t>
            </w:r>
            <w:r w:rsidRPr="00070F6F">
              <w:rPr>
                <w:b/>
              </w:rPr>
              <w:t xml:space="preserve"> </w:t>
            </w:r>
          </w:p>
        </w:tc>
        <w:bookmarkStart w:id="14" w:name="Text11"/>
        <w:tc>
          <w:tcPr>
            <w:tcW w:w="2700" w:type="dxa"/>
            <w:gridSpan w:val="2"/>
          </w:tcPr>
          <w:p w:rsidR="00E35B81" w:rsidRPr="00070F6F" w:rsidRDefault="00E35B81" w:rsidP="00E35B81">
            <w:pPr>
              <w:rPr>
                <w:b/>
              </w:rPr>
            </w:pPr>
            <w:r>
              <w:rPr>
                <w:b/>
              </w:rPr>
              <w:fldChar w:fldCharType="begin">
                <w:ffData>
                  <w:name w:val="Text11"/>
                  <w:enabled/>
                  <w:calcOnExit w:val="0"/>
                  <w:textInput>
                    <w:type w:val="number"/>
                    <w:maxLength w:val="1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r>
              <w:rPr>
                <w:b/>
              </w:rPr>
              <w:t xml:space="preserve"> </w:t>
            </w:r>
            <w:r w:rsidRPr="00475D1A">
              <w:rPr>
                <w:i/>
                <w:sz w:val="16"/>
                <w:szCs w:val="16"/>
              </w:rPr>
              <w:t>(afronden op hele uren)</w:t>
            </w:r>
          </w:p>
        </w:tc>
      </w:tr>
    </w:tbl>
    <w:p w:rsidR="0010498D" w:rsidRPr="00070F6F" w:rsidRDefault="0010498D" w:rsidP="00E35B81"/>
    <w:sectPr w:rsidR="0010498D" w:rsidRPr="00070F6F" w:rsidSect="004B2EF9">
      <w:footerReference w:type="default" r:id="rId12"/>
      <w:footerReference w:type="first" r:id="rId13"/>
      <w:pgSz w:w="11906" w:h="16838" w:code="9"/>
      <w:pgMar w:top="1134" w:right="1247" w:bottom="567" w:left="124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9D3" w:rsidRDefault="007D39D3">
      <w:r>
        <w:separator/>
      </w:r>
    </w:p>
  </w:endnote>
  <w:endnote w:type="continuationSeparator" w:id="0">
    <w:p w:rsidR="007D39D3" w:rsidRDefault="007D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34D" w:rsidRDefault="00FF034D" w:rsidP="00B90235">
    <w:pPr>
      <w:pStyle w:val="Voettekst"/>
      <w:jc w:val="right"/>
    </w:pPr>
    <w:r>
      <w:t xml:space="preserve">Pagina </w:t>
    </w:r>
    <w:r>
      <w:fldChar w:fldCharType="begin"/>
    </w:r>
    <w:r>
      <w:instrText xml:space="preserve"> PAGE </w:instrText>
    </w:r>
    <w:r>
      <w:fldChar w:fldCharType="separate"/>
    </w:r>
    <w:r w:rsidR="00A91E61">
      <w:rPr>
        <w:noProof/>
      </w:rPr>
      <w:t>9</w:t>
    </w:r>
    <w:r>
      <w:fldChar w:fldCharType="end"/>
    </w:r>
    <w:r>
      <w:t xml:space="preserve"> van </w:t>
    </w:r>
    <w:r w:rsidR="00A91E61">
      <w:fldChar w:fldCharType="begin"/>
    </w:r>
    <w:r w:rsidR="00A91E61">
      <w:instrText xml:space="preserve"> NUMPAGES </w:instrText>
    </w:r>
    <w:r w:rsidR="00A91E61">
      <w:fldChar w:fldCharType="separate"/>
    </w:r>
    <w:r w:rsidR="00A91E61">
      <w:rPr>
        <w:noProof/>
      </w:rPr>
      <w:t>10</w:t>
    </w:r>
    <w:r w:rsidR="00A91E6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34D" w:rsidRDefault="00FF034D">
    <w:pPr>
      <w:pStyle w:val="Voettekst"/>
    </w:pPr>
    <w:r>
      <w:t>v.3.0 / maart 2017 / MMC Academie (accreditatieloket)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9D3" w:rsidRDefault="007D39D3">
      <w:r>
        <w:separator/>
      </w:r>
    </w:p>
  </w:footnote>
  <w:footnote w:type="continuationSeparator" w:id="0">
    <w:p w:rsidR="007D39D3" w:rsidRDefault="007D39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C5F23"/>
    <w:multiLevelType w:val="hybridMultilevel"/>
    <w:tmpl w:val="127EC35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39913B0E"/>
    <w:multiLevelType w:val="hybridMultilevel"/>
    <w:tmpl w:val="6CDA5EF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46957B79"/>
    <w:multiLevelType w:val="hybridMultilevel"/>
    <w:tmpl w:val="4B1AB46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77A54AD"/>
    <w:multiLevelType w:val="hybridMultilevel"/>
    <w:tmpl w:val="9FB8D3D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53511D1E"/>
    <w:multiLevelType w:val="hybridMultilevel"/>
    <w:tmpl w:val="8F54FC38"/>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5" w15:restartNumberingAfterBreak="0">
    <w:nsid w:val="5F741FEB"/>
    <w:multiLevelType w:val="hybridMultilevel"/>
    <w:tmpl w:val="860C08DA"/>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15:restartNumberingAfterBreak="0">
    <w:nsid w:val="65135043"/>
    <w:multiLevelType w:val="hybridMultilevel"/>
    <w:tmpl w:val="8E8E6D6C"/>
    <w:lvl w:ilvl="0" w:tplc="0413000F">
      <w:start w:val="1"/>
      <w:numFmt w:val="decimal"/>
      <w:lvlText w:val="%1."/>
      <w:lvlJc w:val="left"/>
      <w:pPr>
        <w:tabs>
          <w:tab w:val="num" w:pos="360"/>
        </w:tabs>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7416A90"/>
    <w:multiLevelType w:val="hybridMultilevel"/>
    <w:tmpl w:val="ED04671C"/>
    <w:lvl w:ilvl="0" w:tplc="48D0A1D0">
      <w:start w:val="1"/>
      <w:numFmt w:val="bullet"/>
      <w:pStyle w:val="OpsommingVVN"/>
      <w:lvlText w:val=""/>
      <w:lvlJc w:val="left"/>
      <w:pPr>
        <w:tabs>
          <w:tab w:val="num" w:pos="312"/>
        </w:tabs>
        <w:ind w:left="312" w:hanging="312"/>
      </w:pPr>
      <w:rPr>
        <w:rFonts w:ascii="Symbol" w:hAnsi="Symbol" w:hint="default"/>
      </w:rPr>
    </w:lvl>
    <w:lvl w:ilvl="1" w:tplc="04130003" w:tentative="1">
      <w:start w:val="1"/>
      <w:numFmt w:val="bullet"/>
      <w:lvlText w:val="o"/>
      <w:lvlJc w:val="left"/>
      <w:pPr>
        <w:tabs>
          <w:tab w:val="num" w:pos="731"/>
        </w:tabs>
        <w:ind w:left="731" w:hanging="360"/>
      </w:pPr>
      <w:rPr>
        <w:rFonts w:ascii="Courier New" w:hAnsi="Courier New" w:cs="Courier New" w:hint="default"/>
      </w:rPr>
    </w:lvl>
    <w:lvl w:ilvl="2" w:tplc="04130005" w:tentative="1">
      <w:start w:val="1"/>
      <w:numFmt w:val="bullet"/>
      <w:lvlText w:val=""/>
      <w:lvlJc w:val="left"/>
      <w:pPr>
        <w:tabs>
          <w:tab w:val="num" w:pos="1451"/>
        </w:tabs>
        <w:ind w:left="1451" w:hanging="360"/>
      </w:pPr>
      <w:rPr>
        <w:rFonts w:ascii="Wingdings" w:hAnsi="Wingdings" w:hint="default"/>
      </w:rPr>
    </w:lvl>
    <w:lvl w:ilvl="3" w:tplc="04130001" w:tentative="1">
      <w:start w:val="1"/>
      <w:numFmt w:val="bullet"/>
      <w:lvlText w:val=""/>
      <w:lvlJc w:val="left"/>
      <w:pPr>
        <w:tabs>
          <w:tab w:val="num" w:pos="2171"/>
        </w:tabs>
        <w:ind w:left="2171" w:hanging="360"/>
      </w:pPr>
      <w:rPr>
        <w:rFonts w:ascii="Symbol" w:hAnsi="Symbol" w:hint="default"/>
      </w:rPr>
    </w:lvl>
    <w:lvl w:ilvl="4" w:tplc="04130003" w:tentative="1">
      <w:start w:val="1"/>
      <w:numFmt w:val="bullet"/>
      <w:lvlText w:val="o"/>
      <w:lvlJc w:val="left"/>
      <w:pPr>
        <w:tabs>
          <w:tab w:val="num" w:pos="2891"/>
        </w:tabs>
        <w:ind w:left="2891" w:hanging="360"/>
      </w:pPr>
      <w:rPr>
        <w:rFonts w:ascii="Courier New" w:hAnsi="Courier New" w:cs="Courier New" w:hint="default"/>
      </w:rPr>
    </w:lvl>
    <w:lvl w:ilvl="5" w:tplc="04130005" w:tentative="1">
      <w:start w:val="1"/>
      <w:numFmt w:val="bullet"/>
      <w:lvlText w:val=""/>
      <w:lvlJc w:val="left"/>
      <w:pPr>
        <w:tabs>
          <w:tab w:val="num" w:pos="3611"/>
        </w:tabs>
        <w:ind w:left="3611" w:hanging="360"/>
      </w:pPr>
      <w:rPr>
        <w:rFonts w:ascii="Wingdings" w:hAnsi="Wingdings" w:hint="default"/>
      </w:rPr>
    </w:lvl>
    <w:lvl w:ilvl="6" w:tplc="04130001" w:tentative="1">
      <w:start w:val="1"/>
      <w:numFmt w:val="bullet"/>
      <w:lvlText w:val=""/>
      <w:lvlJc w:val="left"/>
      <w:pPr>
        <w:tabs>
          <w:tab w:val="num" w:pos="4331"/>
        </w:tabs>
        <w:ind w:left="4331" w:hanging="360"/>
      </w:pPr>
      <w:rPr>
        <w:rFonts w:ascii="Symbol" w:hAnsi="Symbol" w:hint="default"/>
      </w:rPr>
    </w:lvl>
    <w:lvl w:ilvl="7" w:tplc="04130003" w:tentative="1">
      <w:start w:val="1"/>
      <w:numFmt w:val="bullet"/>
      <w:lvlText w:val="o"/>
      <w:lvlJc w:val="left"/>
      <w:pPr>
        <w:tabs>
          <w:tab w:val="num" w:pos="5051"/>
        </w:tabs>
        <w:ind w:left="5051" w:hanging="360"/>
      </w:pPr>
      <w:rPr>
        <w:rFonts w:ascii="Courier New" w:hAnsi="Courier New" w:cs="Courier New" w:hint="default"/>
      </w:rPr>
    </w:lvl>
    <w:lvl w:ilvl="8" w:tplc="04130005" w:tentative="1">
      <w:start w:val="1"/>
      <w:numFmt w:val="bullet"/>
      <w:lvlText w:val=""/>
      <w:lvlJc w:val="left"/>
      <w:pPr>
        <w:tabs>
          <w:tab w:val="num" w:pos="5771"/>
        </w:tabs>
        <w:ind w:left="5771" w:hanging="360"/>
      </w:pPr>
      <w:rPr>
        <w:rFonts w:ascii="Wingdings" w:hAnsi="Wingdings" w:hint="default"/>
      </w:rPr>
    </w:lvl>
  </w:abstractNum>
  <w:abstractNum w:abstractNumId="8" w15:restartNumberingAfterBreak="0">
    <w:nsid w:val="68815BE6"/>
    <w:multiLevelType w:val="hybridMultilevel"/>
    <w:tmpl w:val="8F7E5C6E"/>
    <w:lvl w:ilvl="0" w:tplc="195A108E">
      <w:start w:val="260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DF10D38"/>
    <w:multiLevelType w:val="hybridMultilevel"/>
    <w:tmpl w:val="7CD216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50C3041"/>
    <w:multiLevelType w:val="hybridMultilevel"/>
    <w:tmpl w:val="C186BA1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78593C7E"/>
    <w:multiLevelType w:val="hybridMultilevel"/>
    <w:tmpl w:val="F1F298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1"/>
  </w:num>
  <w:num w:numId="5">
    <w:abstractNumId w:val="0"/>
  </w:num>
  <w:num w:numId="6">
    <w:abstractNumId w:val="5"/>
  </w:num>
  <w:num w:numId="7">
    <w:abstractNumId w:val="4"/>
  </w:num>
  <w:num w:numId="8">
    <w:abstractNumId w:val="2"/>
  </w:num>
  <w:num w:numId="9">
    <w:abstractNumId w:val="10"/>
  </w:num>
  <w:num w:numId="10">
    <w:abstractNumId w:val="9"/>
  </w:num>
  <w:num w:numId="11">
    <w:abstractNumId w:val="11"/>
  </w:num>
  <w:num w:numId="12">
    <w:abstractNumId w:val="6"/>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235"/>
    <w:rsid w:val="000306B9"/>
    <w:rsid w:val="00033B84"/>
    <w:rsid w:val="00034D68"/>
    <w:rsid w:val="00060294"/>
    <w:rsid w:val="00067E55"/>
    <w:rsid w:val="00070F6F"/>
    <w:rsid w:val="00071605"/>
    <w:rsid w:val="00086907"/>
    <w:rsid w:val="000913FD"/>
    <w:rsid w:val="000A4230"/>
    <w:rsid w:val="000B30CD"/>
    <w:rsid w:val="000B6F3B"/>
    <w:rsid w:val="000C3C50"/>
    <w:rsid w:val="000C5B53"/>
    <w:rsid w:val="000C69C9"/>
    <w:rsid w:val="000E07AF"/>
    <w:rsid w:val="0010498D"/>
    <w:rsid w:val="001065BC"/>
    <w:rsid w:val="001317FA"/>
    <w:rsid w:val="00147324"/>
    <w:rsid w:val="001501E7"/>
    <w:rsid w:val="00156764"/>
    <w:rsid w:val="00162995"/>
    <w:rsid w:val="00175ABB"/>
    <w:rsid w:val="001842E1"/>
    <w:rsid w:val="001C1B43"/>
    <w:rsid w:val="001C4F54"/>
    <w:rsid w:val="001D725C"/>
    <w:rsid w:val="001F0A0A"/>
    <w:rsid w:val="0020035B"/>
    <w:rsid w:val="002226CC"/>
    <w:rsid w:val="00241458"/>
    <w:rsid w:val="002436C7"/>
    <w:rsid w:val="002452E0"/>
    <w:rsid w:val="002479D4"/>
    <w:rsid w:val="002641E6"/>
    <w:rsid w:val="00275B97"/>
    <w:rsid w:val="002800CA"/>
    <w:rsid w:val="00284D74"/>
    <w:rsid w:val="002A205F"/>
    <w:rsid w:val="002B6E3C"/>
    <w:rsid w:val="002F5886"/>
    <w:rsid w:val="00306CCE"/>
    <w:rsid w:val="0031342F"/>
    <w:rsid w:val="003227E2"/>
    <w:rsid w:val="00325495"/>
    <w:rsid w:val="00350E96"/>
    <w:rsid w:val="003632F8"/>
    <w:rsid w:val="00364DCC"/>
    <w:rsid w:val="003710E0"/>
    <w:rsid w:val="00372A37"/>
    <w:rsid w:val="00375727"/>
    <w:rsid w:val="00376F4B"/>
    <w:rsid w:val="003A2BEC"/>
    <w:rsid w:val="003C15AB"/>
    <w:rsid w:val="003C2433"/>
    <w:rsid w:val="003D4029"/>
    <w:rsid w:val="003F2CF1"/>
    <w:rsid w:val="0040441D"/>
    <w:rsid w:val="00411306"/>
    <w:rsid w:val="0041757A"/>
    <w:rsid w:val="00421FFC"/>
    <w:rsid w:val="00425C11"/>
    <w:rsid w:val="004266C4"/>
    <w:rsid w:val="00447350"/>
    <w:rsid w:val="0045775C"/>
    <w:rsid w:val="00462685"/>
    <w:rsid w:val="0046278C"/>
    <w:rsid w:val="004668F3"/>
    <w:rsid w:val="004751B2"/>
    <w:rsid w:val="00475D1A"/>
    <w:rsid w:val="0048608E"/>
    <w:rsid w:val="00494858"/>
    <w:rsid w:val="004A19F2"/>
    <w:rsid w:val="004A7890"/>
    <w:rsid w:val="004A7F77"/>
    <w:rsid w:val="004B2EF9"/>
    <w:rsid w:val="004E30F6"/>
    <w:rsid w:val="004F2CAA"/>
    <w:rsid w:val="004F58C1"/>
    <w:rsid w:val="0053118B"/>
    <w:rsid w:val="0053227E"/>
    <w:rsid w:val="00540C2C"/>
    <w:rsid w:val="00541C2E"/>
    <w:rsid w:val="00543481"/>
    <w:rsid w:val="00552281"/>
    <w:rsid w:val="00556145"/>
    <w:rsid w:val="0057603E"/>
    <w:rsid w:val="005774F8"/>
    <w:rsid w:val="00591052"/>
    <w:rsid w:val="005A0639"/>
    <w:rsid w:val="005A67B3"/>
    <w:rsid w:val="005B3B34"/>
    <w:rsid w:val="005B503D"/>
    <w:rsid w:val="005C2C6F"/>
    <w:rsid w:val="005D7065"/>
    <w:rsid w:val="005E0C7F"/>
    <w:rsid w:val="005F448E"/>
    <w:rsid w:val="00615F33"/>
    <w:rsid w:val="00621046"/>
    <w:rsid w:val="00647A26"/>
    <w:rsid w:val="00655BC7"/>
    <w:rsid w:val="0066675A"/>
    <w:rsid w:val="006706B4"/>
    <w:rsid w:val="00674C3E"/>
    <w:rsid w:val="00695B0F"/>
    <w:rsid w:val="006A00D4"/>
    <w:rsid w:val="006B5BB8"/>
    <w:rsid w:val="006C0465"/>
    <w:rsid w:val="006C6ECE"/>
    <w:rsid w:val="006D3E64"/>
    <w:rsid w:val="006E0DE1"/>
    <w:rsid w:val="006E4FD9"/>
    <w:rsid w:val="00701884"/>
    <w:rsid w:val="007207F3"/>
    <w:rsid w:val="0073651B"/>
    <w:rsid w:val="007438F8"/>
    <w:rsid w:val="00762A15"/>
    <w:rsid w:val="00763AD1"/>
    <w:rsid w:val="00766384"/>
    <w:rsid w:val="00773541"/>
    <w:rsid w:val="00784FA5"/>
    <w:rsid w:val="00791F13"/>
    <w:rsid w:val="00792CAF"/>
    <w:rsid w:val="00793057"/>
    <w:rsid w:val="007957B5"/>
    <w:rsid w:val="00795B99"/>
    <w:rsid w:val="007B68C4"/>
    <w:rsid w:val="007D39D3"/>
    <w:rsid w:val="007D52DF"/>
    <w:rsid w:val="007E5DDD"/>
    <w:rsid w:val="007F467F"/>
    <w:rsid w:val="00810BDB"/>
    <w:rsid w:val="008240F3"/>
    <w:rsid w:val="008323F7"/>
    <w:rsid w:val="008376D6"/>
    <w:rsid w:val="008457D8"/>
    <w:rsid w:val="00856B33"/>
    <w:rsid w:val="0086313B"/>
    <w:rsid w:val="00867E4B"/>
    <w:rsid w:val="008923EB"/>
    <w:rsid w:val="00897298"/>
    <w:rsid w:val="00897F70"/>
    <w:rsid w:val="008B0351"/>
    <w:rsid w:val="008C3927"/>
    <w:rsid w:val="008D085D"/>
    <w:rsid w:val="008D2493"/>
    <w:rsid w:val="008D69DE"/>
    <w:rsid w:val="00905592"/>
    <w:rsid w:val="0091243E"/>
    <w:rsid w:val="00915531"/>
    <w:rsid w:val="00923591"/>
    <w:rsid w:val="009501FE"/>
    <w:rsid w:val="00957A0B"/>
    <w:rsid w:val="00961513"/>
    <w:rsid w:val="009645E3"/>
    <w:rsid w:val="0097107E"/>
    <w:rsid w:val="00980709"/>
    <w:rsid w:val="0098088F"/>
    <w:rsid w:val="00990CC5"/>
    <w:rsid w:val="0099210C"/>
    <w:rsid w:val="009964B5"/>
    <w:rsid w:val="009B4FBD"/>
    <w:rsid w:val="009B6A53"/>
    <w:rsid w:val="009C446B"/>
    <w:rsid w:val="009E19AC"/>
    <w:rsid w:val="009E6003"/>
    <w:rsid w:val="009F31DC"/>
    <w:rsid w:val="009F5381"/>
    <w:rsid w:val="00A11DBB"/>
    <w:rsid w:val="00A3338B"/>
    <w:rsid w:val="00A435A3"/>
    <w:rsid w:val="00A46AD7"/>
    <w:rsid w:val="00A513D7"/>
    <w:rsid w:val="00A51A27"/>
    <w:rsid w:val="00A536AB"/>
    <w:rsid w:val="00A55016"/>
    <w:rsid w:val="00A5792C"/>
    <w:rsid w:val="00A650C2"/>
    <w:rsid w:val="00A7231F"/>
    <w:rsid w:val="00A761B3"/>
    <w:rsid w:val="00A808B1"/>
    <w:rsid w:val="00A83C0A"/>
    <w:rsid w:val="00A8632B"/>
    <w:rsid w:val="00A91E61"/>
    <w:rsid w:val="00A9434C"/>
    <w:rsid w:val="00AA6273"/>
    <w:rsid w:val="00AB1991"/>
    <w:rsid w:val="00AB20F9"/>
    <w:rsid w:val="00AC0CF2"/>
    <w:rsid w:val="00AD3D10"/>
    <w:rsid w:val="00AD4C46"/>
    <w:rsid w:val="00AE5CA6"/>
    <w:rsid w:val="00B04920"/>
    <w:rsid w:val="00B12244"/>
    <w:rsid w:val="00B168D5"/>
    <w:rsid w:val="00B2546F"/>
    <w:rsid w:val="00B62D01"/>
    <w:rsid w:val="00B64E15"/>
    <w:rsid w:val="00B726C9"/>
    <w:rsid w:val="00B81E19"/>
    <w:rsid w:val="00B85105"/>
    <w:rsid w:val="00B90235"/>
    <w:rsid w:val="00BB1182"/>
    <w:rsid w:val="00BB1D2C"/>
    <w:rsid w:val="00BC4A45"/>
    <w:rsid w:val="00BC659C"/>
    <w:rsid w:val="00BD54DB"/>
    <w:rsid w:val="00BE3883"/>
    <w:rsid w:val="00BE66E0"/>
    <w:rsid w:val="00BF1050"/>
    <w:rsid w:val="00BF7E5A"/>
    <w:rsid w:val="00C27A30"/>
    <w:rsid w:val="00C27E08"/>
    <w:rsid w:val="00C31AEF"/>
    <w:rsid w:val="00C3753A"/>
    <w:rsid w:val="00C42F0A"/>
    <w:rsid w:val="00C53206"/>
    <w:rsid w:val="00C56464"/>
    <w:rsid w:val="00C65A44"/>
    <w:rsid w:val="00C67C06"/>
    <w:rsid w:val="00C7231A"/>
    <w:rsid w:val="00CA6C1B"/>
    <w:rsid w:val="00CB2290"/>
    <w:rsid w:val="00CE14A5"/>
    <w:rsid w:val="00CE2319"/>
    <w:rsid w:val="00CF73EF"/>
    <w:rsid w:val="00D0156E"/>
    <w:rsid w:val="00D0665B"/>
    <w:rsid w:val="00D17B74"/>
    <w:rsid w:val="00D2715B"/>
    <w:rsid w:val="00D34B9F"/>
    <w:rsid w:val="00D362B1"/>
    <w:rsid w:val="00D3788B"/>
    <w:rsid w:val="00D37985"/>
    <w:rsid w:val="00D44824"/>
    <w:rsid w:val="00D508B4"/>
    <w:rsid w:val="00D76AA9"/>
    <w:rsid w:val="00D838F0"/>
    <w:rsid w:val="00D95098"/>
    <w:rsid w:val="00D96276"/>
    <w:rsid w:val="00DA32CB"/>
    <w:rsid w:val="00DB7D6A"/>
    <w:rsid w:val="00DC1C04"/>
    <w:rsid w:val="00DC384A"/>
    <w:rsid w:val="00DE140A"/>
    <w:rsid w:val="00DE5917"/>
    <w:rsid w:val="00DF3392"/>
    <w:rsid w:val="00DF490C"/>
    <w:rsid w:val="00E00D84"/>
    <w:rsid w:val="00E071A5"/>
    <w:rsid w:val="00E07D0F"/>
    <w:rsid w:val="00E13B31"/>
    <w:rsid w:val="00E26D6B"/>
    <w:rsid w:val="00E30DEE"/>
    <w:rsid w:val="00E35B81"/>
    <w:rsid w:val="00E41CEF"/>
    <w:rsid w:val="00E427AE"/>
    <w:rsid w:val="00E44C8A"/>
    <w:rsid w:val="00E628FB"/>
    <w:rsid w:val="00E75437"/>
    <w:rsid w:val="00E821A5"/>
    <w:rsid w:val="00E864F1"/>
    <w:rsid w:val="00E964CD"/>
    <w:rsid w:val="00EC63FE"/>
    <w:rsid w:val="00ED5292"/>
    <w:rsid w:val="00ED62F4"/>
    <w:rsid w:val="00EF2541"/>
    <w:rsid w:val="00F1085F"/>
    <w:rsid w:val="00F163E6"/>
    <w:rsid w:val="00F222E0"/>
    <w:rsid w:val="00F226CD"/>
    <w:rsid w:val="00F40043"/>
    <w:rsid w:val="00F40C08"/>
    <w:rsid w:val="00F42C5B"/>
    <w:rsid w:val="00F444C6"/>
    <w:rsid w:val="00F461A9"/>
    <w:rsid w:val="00F47242"/>
    <w:rsid w:val="00F659BC"/>
    <w:rsid w:val="00F67238"/>
    <w:rsid w:val="00F77F65"/>
    <w:rsid w:val="00F92B52"/>
    <w:rsid w:val="00F939C9"/>
    <w:rsid w:val="00F94045"/>
    <w:rsid w:val="00FC029D"/>
    <w:rsid w:val="00FC53E6"/>
    <w:rsid w:val="00FD4C30"/>
    <w:rsid w:val="00FF006F"/>
    <w:rsid w:val="00FF03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DD32453-946B-4AF5-95BB-89B836F6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75ABB"/>
    <w:pPr>
      <w:spacing w:line="320" w:lineRule="exact"/>
    </w:pPr>
    <w:rPr>
      <w:rFonts w:ascii="Arial" w:hAnsi="Arial"/>
    </w:rPr>
  </w:style>
  <w:style w:type="paragraph" w:styleId="Kop1">
    <w:name w:val="heading 1"/>
    <w:basedOn w:val="Standaard"/>
    <w:next w:val="Standaard"/>
    <w:qFormat/>
    <w:rsid w:val="00175ABB"/>
    <w:pPr>
      <w:keepNext/>
      <w:spacing w:before="240" w:after="60"/>
      <w:outlineLvl w:val="0"/>
    </w:pPr>
    <w:rPr>
      <w:rFonts w:cs="Arial"/>
      <w:b/>
      <w:bCs/>
      <w:kern w:val="32"/>
      <w:sz w:val="32"/>
      <w:szCs w:val="32"/>
    </w:rPr>
  </w:style>
  <w:style w:type="paragraph" w:styleId="Kop2">
    <w:name w:val="heading 2"/>
    <w:basedOn w:val="Standaard"/>
    <w:next w:val="Standaard"/>
    <w:qFormat/>
    <w:rsid w:val="00175ABB"/>
    <w:pPr>
      <w:keepNext/>
      <w:spacing w:before="240" w:after="60"/>
      <w:outlineLvl w:val="1"/>
    </w:pPr>
    <w:rPr>
      <w:rFonts w:cs="Arial"/>
      <w:b/>
      <w:bCs/>
      <w:iCs/>
      <w:sz w:val="28"/>
      <w:szCs w:val="28"/>
    </w:rPr>
  </w:style>
  <w:style w:type="paragraph" w:styleId="Kop3">
    <w:name w:val="heading 3"/>
    <w:basedOn w:val="Standaard"/>
    <w:next w:val="Standaard"/>
    <w:qFormat/>
    <w:rsid w:val="00175ABB"/>
    <w:pPr>
      <w:keepNext/>
      <w:spacing w:before="240" w:after="60"/>
      <w:outlineLvl w:val="2"/>
    </w:pPr>
    <w:rPr>
      <w:rFonts w:cs="Arial"/>
      <w:b/>
      <w:bCs/>
      <w:sz w:val="26"/>
      <w:szCs w:val="26"/>
    </w:rPr>
  </w:style>
  <w:style w:type="paragraph" w:styleId="Kop4">
    <w:name w:val="heading 4"/>
    <w:basedOn w:val="Standaard"/>
    <w:next w:val="Standaard"/>
    <w:qFormat/>
    <w:rsid w:val="00175ABB"/>
    <w:pPr>
      <w:keepNext/>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VVN">
    <w:name w:val="Opsomming V&amp;VN"/>
    <w:basedOn w:val="Standaard"/>
    <w:rsid w:val="00175ABB"/>
    <w:pPr>
      <w:numPr>
        <w:numId w:val="1"/>
      </w:numPr>
    </w:pPr>
  </w:style>
  <w:style w:type="paragraph" w:styleId="Koptekst">
    <w:name w:val="header"/>
    <w:basedOn w:val="Standaard"/>
    <w:rsid w:val="00175ABB"/>
    <w:pPr>
      <w:tabs>
        <w:tab w:val="center" w:pos="4536"/>
        <w:tab w:val="right" w:pos="9072"/>
      </w:tabs>
    </w:pPr>
  </w:style>
  <w:style w:type="paragraph" w:styleId="Voettekst">
    <w:name w:val="footer"/>
    <w:basedOn w:val="Standaard"/>
    <w:rsid w:val="00175ABB"/>
    <w:pPr>
      <w:tabs>
        <w:tab w:val="center" w:pos="4536"/>
        <w:tab w:val="right" w:pos="9072"/>
      </w:tabs>
    </w:pPr>
  </w:style>
  <w:style w:type="character" w:styleId="Paginanummer">
    <w:name w:val="page number"/>
    <w:basedOn w:val="Standaardalinea-lettertype"/>
    <w:rsid w:val="00B90235"/>
  </w:style>
  <w:style w:type="table" w:styleId="Tabelraster">
    <w:name w:val="Table Grid"/>
    <w:basedOn w:val="Standaardtabel"/>
    <w:rsid w:val="00832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457D8"/>
    <w:rPr>
      <w:color w:val="0000FF"/>
      <w:u w:val="single"/>
    </w:rPr>
  </w:style>
  <w:style w:type="paragraph" w:styleId="Lijstalinea">
    <w:name w:val="List Paragraph"/>
    <w:basedOn w:val="Standaard"/>
    <w:uiPriority w:val="34"/>
    <w:qFormat/>
    <w:rsid w:val="0041757A"/>
    <w:pPr>
      <w:ind w:left="720"/>
      <w:contextualSpacing/>
    </w:pPr>
  </w:style>
  <w:style w:type="paragraph" w:styleId="Ballontekst">
    <w:name w:val="Balloon Text"/>
    <w:basedOn w:val="Standaard"/>
    <w:link w:val="BallontekstChar"/>
    <w:rsid w:val="00BC4A45"/>
    <w:pPr>
      <w:spacing w:line="240" w:lineRule="auto"/>
    </w:pPr>
    <w:rPr>
      <w:rFonts w:ascii="Tahoma" w:hAnsi="Tahoma" w:cs="Tahoma"/>
      <w:sz w:val="16"/>
      <w:szCs w:val="16"/>
    </w:rPr>
  </w:style>
  <w:style w:type="character" w:customStyle="1" w:styleId="BallontekstChar">
    <w:name w:val="Ballontekst Char"/>
    <w:link w:val="Ballontekst"/>
    <w:rsid w:val="00BC4A45"/>
    <w:rPr>
      <w:rFonts w:ascii="Tahoma" w:hAnsi="Tahoma" w:cs="Tahoma"/>
      <w:sz w:val="16"/>
      <w:szCs w:val="16"/>
    </w:rPr>
  </w:style>
  <w:style w:type="paragraph" w:styleId="Tekstzonderopmaak">
    <w:name w:val="Plain Text"/>
    <w:basedOn w:val="Standaard"/>
    <w:rsid w:val="00897298"/>
    <w:pPr>
      <w:spacing w:line="240" w:lineRule="auto"/>
    </w:pPr>
    <w:rPr>
      <w:rFonts w:ascii="Courier New" w:hAnsi="Courier New" w:cs="Courier New"/>
    </w:rPr>
  </w:style>
  <w:style w:type="paragraph" w:styleId="Documentstructuur">
    <w:name w:val="Document Map"/>
    <w:basedOn w:val="Standaard"/>
    <w:semiHidden/>
    <w:rsid w:val="0045775C"/>
    <w:pPr>
      <w:shd w:val="clear" w:color="auto" w:fill="000080"/>
    </w:pPr>
    <w:rPr>
      <w:rFonts w:ascii="Tahoma" w:hAnsi="Tahoma" w:cs="Tahoma"/>
    </w:rPr>
  </w:style>
  <w:style w:type="character" w:styleId="Tekstvantijdelijkeaanduiding">
    <w:name w:val="Placeholder Text"/>
    <w:basedOn w:val="Standaardalinea-lettertype"/>
    <w:uiPriority w:val="99"/>
    <w:semiHidden/>
    <w:rsid w:val="00DA32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386535">
      <w:bodyDiv w:val="1"/>
      <w:marLeft w:val="240"/>
      <w:marRight w:val="0"/>
      <w:marTop w:val="1286"/>
      <w:marBottom w:val="0"/>
      <w:divBdr>
        <w:top w:val="none" w:sz="0" w:space="0" w:color="auto"/>
        <w:left w:val="none" w:sz="0" w:space="0" w:color="auto"/>
        <w:bottom w:val="none" w:sz="0" w:space="0" w:color="auto"/>
        <w:right w:val="none" w:sz="0" w:space="0" w:color="auto"/>
      </w:divBdr>
      <w:divsChild>
        <w:div w:id="907885783">
          <w:marLeft w:val="0"/>
          <w:marRight w:val="0"/>
          <w:marTop w:val="0"/>
          <w:marBottom w:val="0"/>
          <w:divBdr>
            <w:top w:val="single" w:sz="6" w:space="7" w:color="000000"/>
            <w:left w:val="single" w:sz="6" w:space="7" w:color="000000"/>
            <w:bottom w:val="single" w:sz="6" w:space="7" w:color="000000"/>
            <w:right w:val="single" w:sz="6" w:space="7" w:color="000000"/>
          </w:divBdr>
          <w:divsChild>
            <w:div w:id="3677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48116">
      <w:bodyDiv w:val="1"/>
      <w:marLeft w:val="210"/>
      <w:marRight w:val="0"/>
      <w:marTop w:val="1125"/>
      <w:marBottom w:val="0"/>
      <w:divBdr>
        <w:top w:val="none" w:sz="0" w:space="0" w:color="auto"/>
        <w:left w:val="none" w:sz="0" w:space="0" w:color="auto"/>
        <w:bottom w:val="none" w:sz="0" w:space="0" w:color="auto"/>
        <w:right w:val="none" w:sz="0" w:space="0" w:color="auto"/>
      </w:divBdr>
      <w:divsChild>
        <w:div w:id="1700887561">
          <w:marLeft w:val="0"/>
          <w:marRight w:val="0"/>
          <w:marTop w:val="0"/>
          <w:marBottom w:val="0"/>
          <w:divBdr>
            <w:top w:val="single" w:sz="6" w:space="6" w:color="000000"/>
            <w:left w:val="single" w:sz="6" w:space="6" w:color="000000"/>
            <w:bottom w:val="single" w:sz="6" w:space="6" w:color="000000"/>
            <w:right w:val="single" w:sz="6" w:space="6" w:color="000000"/>
          </w:divBdr>
          <w:divsChild>
            <w:div w:id="20132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30694">
      <w:bodyDiv w:val="1"/>
      <w:marLeft w:val="240"/>
      <w:marRight w:val="0"/>
      <w:marTop w:val="1286"/>
      <w:marBottom w:val="0"/>
      <w:divBdr>
        <w:top w:val="none" w:sz="0" w:space="0" w:color="auto"/>
        <w:left w:val="none" w:sz="0" w:space="0" w:color="auto"/>
        <w:bottom w:val="none" w:sz="0" w:space="0" w:color="auto"/>
        <w:right w:val="none" w:sz="0" w:space="0" w:color="auto"/>
      </w:divBdr>
      <w:divsChild>
        <w:div w:id="669721747">
          <w:marLeft w:val="0"/>
          <w:marRight w:val="0"/>
          <w:marTop w:val="0"/>
          <w:marBottom w:val="0"/>
          <w:divBdr>
            <w:top w:val="single" w:sz="6" w:space="7" w:color="000000"/>
            <w:left w:val="single" w:sz="6" w:space="7" w:color="000000"/>
            <w:bottom w:val="single" w:sz="6" w:space="7" w:color="000000"/>
            <w:right w:val="single" w:sz="6" w:space="7" w:color="000000"/>
          </w:divBdr>
          <w:divsChild>
            <w:div w:id="13918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243338">
      <w:bodyDiv w:val="1"/>
      <w:marLeft w:val="0"/>
      <w:marRight w:val="0"/>
      <w:marTop w:val="0"/>
      <w:marBottom w:val="0"/>
      <w:divBdr>
        <w:top w:val="none" w:sz="0" w:space="0" w:color="auto"/>
        <w:left w:val="none" w:sz="0" w:space="0" w:color="auto"/>
        <w:bottom w:val="none" w:sz="0" w:space="0" w:color="auto"/>
        <w:right w:val="none" w:sz="0" w:space="0" w:color="auto"/>
      </w:divBdr>
    </w:div>
    <w:div w:id="1136216569">
      <w:bodyDiv w:val="1"/>
      <w:marLeft w:val="0"/>
      <w:marRight w:val="0"/>
      <w:marTop w:val="0"/>
      <w:marBottom w:val="0"/>
      <w:divBdr>
        <w:top w:val="none" w:sz="0" w:space="0" w:color="auto"/>
        <w:left w:val="none" w:sz="0" w:space="0" w:color="auto"/>
        <w:bottom w:val="none" w:sz="0" w:space="0" w:color="auto"/>
        <w:right w:val="none" w:sz="0" w:space="0" w:color="auto"/>
      </w:divBdr>
      <w:divsChild>
        <w:div w:id="1476876005">
          <w:marLeft w:val="150"/>
          <w:marRight w:val="150"/>
          <w:marTop w:val="0"/>
          <w:marBottom w:val="0"/>
          <w:divBdr>
            <w:top w:val="none" w:sz="0" w:space="0" w:color="auto"/>
            <w:left w:val="none" w:sz="0" w:space="0" w:color="auto"/>
            <w:bottom w:val="none" w:sz="0" w:space="0" w:color="auto"/>
            <w:right w:val="none" w:sz="0" w:space="0" w:color="auto"/>
          </w:divBdr>
          <w:divsChild>
            <w:div w:id="742147678">
              <w:marLeft w:val="0"/>
              <w:marRight w:val="0"/>
              <w:marTop w:val="0"/>
              <w:marBottom w:val="0"/>
              <w:divBdr>
                <w:top w:val="none" w:sz="0" w:space="0" w:color="auto"/>
                <w:left w:val="none" w:sz="0" w:space="0" w:color="auto"/>
                <w:bottom w:val="none" w:sz="0" w:space="0" w:color="auto"/>
                <w:right w:val="none" w:sz="0" w:space="0" w:color="auto"/>
              </w:divBdr>
              <w:divsChild>
                <w:div w:id="12608035">
                  <w:marLeft w:val="0"/>
                  <w:marRight w:val="0"/>
                  <w:marTop w:val="0"/>
                  <w:marBottom w:val="0"/>
                  <w:divBdr>
                    <w:top w:val="none" w:sz="0" w:space="0" w:color="auto"/>
                    <w:left w:val="none" w:sz="0" w:space="0" w:color="auto"/>
                    <w:bottom w:val="none" w:sz="0" w:space="0" w:color="auto"/>
                    <w:right w:val="none" w:sz="0" w:space="0" w:color="auto"/>
                  </w:divBdr>
                </w:div>
                <w:div w:id="21134351">
                  <w:marLeft w:val="0"/>
                  <w:marRight w:val="0"/>
                  <w:marTop w:val="0"/>
                  <w:marBottom w:val="0"/>
                  <w:divBdr>
                    <w:top w:val="none" w:sz="0" w:space="0" w:color="auto"/>
                    <w:left w:val="none" w:sz="0" w:space="0" w:color="auto"/>
                    <w:bottom w:val="none" w:sz="0" w:space="0" w:color="auto"/>
                    <w:right w:val="none" w:sz="0" w:space="0" w:color="auto"/>
                  </w:divBdr>
                </w:div>
                <w:div w:id="22631319">
                  <w:marLeft w:val="0"/>
                  <w:marRight w:val="0"/>
                  <w:marTop w:val="0"/>
                  <w:marBottom w:val="0"/>
                  <w:divBdr>
                    <w:top w:val="none" w:sz="0" w:space="0" w:color="auto"/>
                    <w:left w:val="none" w:sz="0" w:space="0" w:color="auto"/>
                    <w:bottom w:val="none" w:sz="0" w:space="0" w:color="auto"/>
                    <w:right w:val="none" w:sz="0" w:space="0" w:color="auto"/>
                  </w:divBdr>
                </w:div>
                <w:div w:id="25982747">
                  <w:marLeft w:val="0"/>
                  <w:marRight w:val="0"/>
                  <w:marTop w:val="0"/>
                  <w:marBottom w:val="0"/>
                  <w:divBdr>
                    <w:top w:val="none" w:sz="0" w:space="0" w:color="auto"/>
                    <w:left w:val="none" w:sz="0" w:space="0" w:color="auto"/>
                    <w:bottom w:val="none" w:sz="0" w:space="0" w:color="auto"/>
                    <w:right w:val="none" w:sz="0" w:space="0" w:color="auto"/>
                  </w:divBdr>
                </w:div>
                <w:div w:id="161626348">
                  <w:marLeft w:val="0"/>
                  <w:marRight w:val="0"/>
                  <w:marTop w:val="0"/>
                  <w:marBottom w:val="0"/>
                  <w:divBdr>
                    <w:top w:val="none" w:sz="0" w:space="0" w:color="auto"/>
                    <w:left w:val="none" w:sz="0" w:space="0" w:color="auto"/>
                    <w:bottom w:val="none" w:sz="0" w:space="0" w:color="auto"/>
                    <w:right w:val="none" w:sz="0" w:space="0" w:color="auto"/>
                  </w:divBdr>
                </w:div>
                <w:div w:id="213395644">
                  <w:marLeft w:val="0"/>
                  <w:marRight w:val="0"/>
                  <w:marTop w:val="0"/>
                  <w:marBottom w:val="0"/>
                  <w:divBdr>
                    <w:top w:val="none" w:sz="0" w:space="0" w:color="auto"/>
                    <w:left w:val="none" w:sz="0" w:space="0" w:color="auto"/>
                    <w:bottom w:val="none" w:sz="0" w:space="0" w:color="auto"/>
                    <w:right w:val="none" w:sz="0" w:space="0" w:color="auto"/>
                  </w:divBdr>
                </w:div>
                <w:div w:id="221478422">
                  <w:marLeft w:val="0"/>
                  <w:marRight w:val="0"/>
                  <w:marTop w:val="0"/>
                  <w:marBottom w:val="0"/>
                  <w:divBdr>
                    <w:top w:val="none" w:sz="0" w:space="0" w:color="auto"/>
                    <w:left w:val="none" w:sz="0" w:space="0" w:color="auto"/>
                    <w:bottom w:val="none" w:sz="0" w:space="0" w:color="auto"/>
                    <w:right w:val="none" w:sz="0" w:space="0" w:color="auto"/>
                  </w:divBdr>
                </w:div>
                <w:div w:id="256209313">
                  <w:marLeft w:val="0"/>
                  <w:marRight w:val="0"/>
                  <w:marTop w:val="0"/>
                  <w:marBottom w:val="0"/>
                  <w:divBdr>
                    <w:top w:val="none" w:sz="0" w:space="0" w:color="auto"/>
                    <w:left w:val="none" w:sz="0" w:space="0" w:color="auto"/>
                    <w:bottom w:val="none" w:sz="0" w:space="0" w:color="auto"/>
                    <w:right w:val="none" w:sz="0" w:space="0" w:color="auto"/>
                  </w:divBdr>
                </w:div>
                <w:div w:id="311983683">
                  <w:marLeft w:val="0"/>
                  <w:marRight w:val="0"/>
                  <w:marTop w:val="0"/>
                  <w:marBottom w:val="0"/>
                  <w:divBdr>
                    <w:top w:val="none" w:sz="0" w:space="0" w:color="auto"/>
                    <w:left w:val="none" w:sz="0" w:space="0" w:color="auto"/>
                    <w:bottom w:val="none" w:sz="0" w:space="0" w:color="auto"/>
                    <w:right w:val="none" w:sz="0" w:space="0" w:color="auto"/>
                  </w:divBdr>
                </w:div>
                <w:div w:id="425421518">
                  <w:marLeft w:val="0"/>
                  <w:marRight w:val="0"/>
                  <w:marTop w:val="0"/>
                  <w:marBottom w:val="0"/>
                  <w:divBdr>
                    <w:top w:val="none" w:sz="0" w:space="0" w:color="auto"/>
                    <w:left w:val="none" w:sz="0" w:space="0" w:color="auto"/>
                    <w:bottom w:val="none" w:sz="0" w:space="0" w:color="auto"/>
                    <w:right w:val="none" w:sz="0" w:space="0" w:color="auto"/>
                  </w:divBdr>
                </w:div>
                <w:div w:id="642781498">
                  <w:marLeft w:val="0"/>
                  <w:marRight w:val="0"/>
                  <w:marTop w:val="0"/>
                  <w:marBottom w:val="0"/>
                  <w:divBdr>
                    <w:top w:val="none" w:sz="0" w:space="0" w:color="auto"/>
                    <w:left w:val="none" w:sz="0" w:space="0" w:color="auto"/>
                    <w:bottom w:val="none" w:sz="0" w:space="0" w:color="auto"/>
                    <w:right w:val="none" w:sz="0" w:space="0" w:color="auto"/>
                  </w:divBdr>
                </w:div>
                <w:div w:id="711223741">
                  <w:marLeft w:val="0"/>
                  <w:marRight w:val="0"/>
                  <w:marTop w:val="0"/>
                  <w:marBottom w:val="0"/>
                  <w:divBdr>
                    <w:top w:val="none" w:sz="0" w:space="0" w:color="auto"/>
                    <w:left w:val="none" w:sz="0" w:space="0" w:color="auto"/>
                    <w:bottom w:val="none" w:sz="0" w:space="0" w:color="auto"/>
                    <w:right w:val="none" w:sz="0" w:space="0" w:color="auto"/>
                  </w:divBdr>
                </w:div>
                <w:div w:id="725569039">
                  <w:marLeft w:val="0"/>
                  <w:marRight w:val="0"/>
                  <w:marTop w:val="0"/>
                  <w:marBottom w:val="0"/>
                  <w:divBdr>
                    <w:top w:val="none" w:sz="0" w:space="0" w:color="auto"/>
                    <w:left w:val="none" w:sz="0" w:space="0" w:color="auto"/>
                    <w:bottom w:val="none" w:sz="0" w:space="0" w:color="auto"/>
                    <w:right w:val="none" w:sz="0" w:space="0" w:color="auto"/>
                  </w:divBdr>
                </w:div>
                <w:div w:id="746072051">
                  <w:marLeft w:val="0"/>
                  <w:marRight w:val="0"/>
                  <w:marTop w:val="0"/>
                  <w:marBottom w:val="0"/>
                  <w:divBdr>
                    <w:top w:val="none" w:sz="0" w:space="0" w:color="auto"/>
                    <w:left w:val="none" w:sz="0" w:space="0" w:color="auto"/>
                    <w:bottom w:val="none" w:sz="0" w:space="0" w:color="auto"/>
                    <w:right w:val="none" w:sz="0" w:space="0" w:color="auto"/>
                  </w:divBdr>
                </w:div>
                <w:div w:id="806775022">
                  <w:marLeft w:val="0"/>
                  <w:marRight w:val="0"/>
                  <w:marTop w:val="0"/>
                  <w:marBottom w:val="0"/>
                  <w:divBdr>
                    <w:top w:val="none" w:sz="0" w:space="0" w:color="auto"/>
                    <w:left w:val="none" w:sz="0" w:space="0" w:color="auto"/>
                    <w:bottom w:val="none" w:sz="0" w:space="0" w:color="auto"/>
                    <w:right w:val="none" w:sz="0" w:space="0" w:color="auto"/>
                  </w:divBdr>
                </w:div>
                <w:div w:id="835193882">
                  <w:marLeft w:val="0"/>
                  <w:marRight w:val="0"/>
                  <w:marTop w:val="0"/>
                  <w:marBottom w:val="0"/>
                  <w:divBdr>
                    <w:top w:val="none" w:sz="0" w:space="0" w:color="auto"/>
                    <w:left w:val="none" w:sz="0" w:space="0" w:color="auto"/>
                    <w:bottom w:val="none" w:sz="0" w:space="0" w:color="auto"/>
                    <w:right w:val="none" w:sz="0" w:space="0" w:color="auto"/>
                  </w:divBdr>
                </w:div>
                <w:div w:id="849831738">
                  <w:marLeft w:val="0"/>
                  <w:marRight w:val="0"/>
                  <w:marTop w:val="0"/>
                  <w:marBottom w:val="0"/>
                  <w:divBdr>
                    <w:top w:val="none" w:sz="0" w:space="0" w:color="auto"/>
                    <w:left w:val="none" w:sz="0" w:space="0" w:color="auto"/>
                    <w:bottom w:val="none" w:sz="0" w:space="0" w:color="auto"/>
                    <w:right w:val="none" w:sz="0" w:space="0" w:color="auto"/>
                  </w:divBdr>
                </w:div>
                <w:div w:id="857233901">
                  <w:marLeft w:val="0"/>
                  <w:marRight w:val="0"/>
                  <w:marTop w:val="0"/>
                  <w:marBottom w:val="0"/>
                  <w:divBdr>
                    <w:top w:val="none" w:sz="0" w:space="0" w:color="auto"/>
                    <w:left w:val="none" w:sz="0" w:space="0" w:color="auto"/>
                    <w:bottom w:val="none" w:sz="0" w:space="0" w:color="auto"/>
                    <w:right w:val="none" w:sz="0" w:space="0" w:color="auto"/>
                  </w:divBdr>
                </w:div>
                <w:div w:id="922766432">
                  <w:marLeft w:val="0"/>
                  <w:marRight w:val="0"/>
                  <w:marTop w:val="0"/>
                  <w:marBottom w:val="0"/>
                  <w:divBdr>
                    <w:top w:val="none" w:sz="0" w:space="0" w:color="auto"/>
                    <w:left w:val="none" w:sz="0" w:space="0" w:color="auto"/>
                    <w:bottom w:val="none" w:sz="0" w:space="0" w:color="auto"/>
                    <w:right w:val="none" w:sz="0" w:space="0" w:color="auto"/>
                  </w:divBdr>
                </w:div>
                <w:div w:id="990258212">
                  <w:marLeft w:val="0"/>
                  <w:marRight w:val="0"/>
                  <w:marTop w:val="0"/>
                  <w:marBottom w:val="0"/>
                  <w:divBdr>
                    <w:top w:val="none" w:sz="0" w:space="0" w:color="auto"/>
                    <w:left w:val="none" w:sz="0" w:space="0" w:color="auto"/>
                    <w:bottom w:val="none" w:sz="0" w:space="0" w:color="auto"/>
                    <w:right w:val="none" w:sz="0" w:space="0" w:color="auto"/>
                  </w:divBdr>
                </w:div>
                <w:div w:id="1012605366">
                  <w:marLeft w:val="0"/>
                  <w:marRight w:val="0"/>
                  <w:marTop w:val="0"/>
                  <w:marBottom w:val="0"/>
                  <w:divBdr>
                    <w:top w:val="none" w:sz="0" w:space="0" w:color="auto"/>
                    <w:left w:val="none" w:sz="0" w:space="0" w:color="auto"/>
                    <w:bottom w:val="none" w:sz="0" w:space="0" w:color="auto"/>
                    <w:right w:val="none" w:sz="0" w:space="0" w:color="auto"/>
                  </w:divBdr>
                </w:div>
                <w:div w:id="1161310922">
                  <w:marLeft w:val="0"/>
                  <w:marRight w:val="0"/>
                  <w:marTop w:val="0"/>
                  <w:marBottom w:val="0"/>
                  <w:divBdr>
                    <w:top w:val="none" w:sz="0" w:space="0" w:color="auto"/>
                    <w:left w:val="none" w:sz="0" w:space="0" w:color="auto"/>
                    <w:bottom w:val="none" w:sz="0" w:space="0" w:color="auto"/>
                    <w:right w:val="none" w:sz="0" w:space="0" w:color="auto"/>
                  </w:divBdr>
                </w:div>
                <w:div w:id="1191921079">
                  <w:marLeft w:val="0"/>
                  <w:marRight w:val="0"/>
                  <w:marTop w:val="0"/>
                  <w:marBottom w:val="0"/>
                  <w:divBdr>
                    <w:top w:val="none" w:sz="0" w:space="0" w:color="auto"/>
                    <w:left w:val="none" w:sz="0" w:space="0" w:color="auto"/>
                    <w:bottom w:val="none" w:sz="0" w:space="0" w:color="auto"/>
                    <w:right w:val="none" w:sz="0" w:space="0" w:color="auto"/>
                  </w:divBdr>
                </w:div>
                <w:div w:id="1203132288">
                  <w:marLeft w:val="0"/>
                  <w:marRight w:val="0"/>
                  <w:marTop w:val="0"/>
                  <w:marBottom w:val="0"/>
                  <w:divBdr>
                    <w:top w:val="none" w:sz="0" w:space="0" w:color="auto"/>
                    <w:left w:val="none" w:sz="0" w:space="0" w:color="auto"/>
                    <w:bottom w:val="none" w:sz="0" w:space="0" w:color="auto"/>
                    <w:right w:val="none" w:sz="0" w:space="0" w:color="auto"/>
                  </w:divBdr>
                </w:div>
                <w:div w:id="1493520721">
                  <w:marLeft w:val="0"/>
                  <w:marRight w:val="0"/>
                  <w:marTop w:val="0"/>
                  <w:marBottom w:val="0"/>
                  <w:divBdr>
                    <w:top w:val="none" w:sz="0" w:space="0" w:color="auto"/>
                    <w:left w:val="none" w:sz="0" w:space="0" w:color="auto"/>
                    <w:bottom w:val="none" w:sz="0" w:space="0" w:color="auto"/>
                    <w:right w:val="none" w:sz="0" w:space="0" w:color="auto"/>
                  </w:divBdr>
                </w:div>
                <w:div w:id="1570463937">
                  <w:marLeft w:val="0"/>
                  <w:marRight w:val="0"/>
                  <w:marTop w:val="0"/>
                  <w:marBottom w:val="0"/>
                  <w:divBdr>
                    <w:top w:val="none" w:sz="0" w:space="0" w:color="auto"/>
                    <w:left w:val="none" w:sz="0" w:space="0" w:color="auto"/>
                    <w:bottom w:val="none" w:sz="0" w:space="0" w:color="auto"/>
                    <w:right w:val="none" w:sz="0" w:space="0" w:color="auto"/>
                  </w:divBdr>
                </w:div>
                <w:div w:id="1604413490">
                  <w:marLeft w:val="0"/>
                  <w:marRight w:val="0"/>
                  <w:marTop w:val="0"/>
                  <w:marBottom w:val="0"/>
                  <w:divBdr>
                    <w:top w:val="none" w:sz="0" w:space="0" w:color="auto"/>
                    <w:left w:val="none" w:sz="0" w:space="0" w:color="auto"/>
                    <w:bottom w:val="none" w:sz="0" w:space="0" w:color="auto"/>
                    <w:right w:val="none" w:sz="0" w:space="0" w:color="auto"/>
                  </w:divBdr>
                </w:div>
                <w:div w:id="1626807902">
                  <w:marLeft w:val="0"/>
                  <w:marRight w:val="0"/>
                  <w:marTop w:val="0"/>
                  <w:marBottom w:val="0"/>
                  <w:divBdr>
                    <w:top w:val="none" w:sz="0" w:space="0" w:color="auto"/>
                    <w:left w:val="none" w:sz="0" w:space="0" w:color="auto"/>
                    <w:bottom w:val="none" w:sz="0" w:space="0" w:color="auto"/>
                    <w:right w:val="none" w:sz="0" w:space="0" w:color="auto"/>
                  </w:divBdr>
                </w:div>
                <w:div w:id="1750805434">
                  <w:marLeft w:val="0"/>
                  <w:marRight w:val="0"/>
                  <w:marTop w:val="0"/>
                  <w:marBottom w:val="0"/>
                  <w:divBdr>
                    <w:top w:val="none" w:sz="0" w:space="0" w:color="auto"/>
                    <w:left w:val="none" w:sz="0" w:space="0" w:color="auto"/>
                    <w:bottom w:val="none" w:sz="0" w:space="0" w:color="auto"/>
                    <w:right w:val="none" w:sz="0" w:space="0" w:color="auto"/>
                  </w:divBdr>
                </w:div>
                <w:div w:id="1810324751">
                  <w:marLeft w:val="0"/>
                  <w:marRight w:val="0"/>
                  <w:marTop w:val="0"/>
                  <w:marBottom w:val="0"/>
                  <w:divBdr>
                    <w:top w:val="none" w:sz="0" w:space="0" w:color="auto"/>
                    <w:left w:val="none" w:sz="0" w:space="0" w:color="auto"/>
                    <w:bottom w:val="none" w:sz="0" w:space="0" w:color="auto"/>
                    <w:right w:val="none" w:sz="0" w:space="0" w:color="auto"/>
                  </w:divBdr>
                </w:div>
                <w:div w:id="1875923181">
                  <w:marLeft w:val="0"/>
                  <w:marRight w:val="0"/>
                  <w:marTop w:val="0"/>
                  <w:marBottom w:val="0"/>
                  <w:divBdr>
                    <w:top w:val="none" w:sz="0" w:space="0" w:color="auto"/>
                    <w:left w:val="none" w:sz="0" w:space="0" w:color="auto"/>
                    <w:bottom w:val="none" w:sz="0" w:space="0" w:color="auto"/>
                    <w:right w:val="none" w:sz="0" w:space="0" w:color="auto"/>
                  </w:divBdr>
                </w:div>
                <w:div w:id="1880849779">
                  <w:marLeft w:val="0"/>
                  <w:marRight w:val="0"/>
                  <w:marTop w:val="0"/>
                  <w:marBottom w:val="0"/>
                  <w:divBdr>
                    <w:top w:val="none" w:sz="0" w:space="0" w:color="auto"/>
                    <w:left w:val="none" w:sz="0" w:space="0" w:color="auto"/>
                    <w:bottom w:val="none" w:sz="0" w:space="0" w:color="auto"/>
                    <w:right w:val="none" w:sz="0" w:space="0" w:color="auto"/>
                  </w:divBdr>
                </w:div>
                <w:div w:id="1935433260">
                  <w:marLeft w:val="0"/>
                  <w:marRight w:val="0"/>
                  <w:marTop w:val="0"/>
                  <w:marBottom w:val="0"/>
                  <w:divBdr>
                    <w:top w:val="none" w:sz="0" w:space="0" w:color="auto"/>
                    <w:left w:val="none" w:sz="0" w:space="0" w:color="auto"/>
                    <w:bottom w:val="none" w:sz="0" w:space="0" w:color="auto"/>
                    <w:right w:val="none" w:sz="0" w:space="0" w:color="auto"/>
                  </w:divBdr>
                </w:div>
                <w:div w:id="1944607074">
                  <w:marLeft w:val="0"/>
                  <w:marRight w:val="0"/>
                  <w:marTop w:val="0"/>
                  <w:marBottom w:val="0"/>
                  <w:divBdr>
                    <w:top w:val="none" w:sz="0" w:space="0" w:color="auto"/>
                    <w:left w:val="none" w:sz="0" w:space="0" w:color="auto"/>
                    <w:bottom w:val="none" w:sz="0" w:space="0" w:color="auto"/>
                    <w:right w:val="none" w:sz="0" w:space="0" w:color="auto"/>
                  </w:divBdr>
                </w:div>
                <w:div w:id="2023434701">
                  <w:marLeft w:val="0"/>
                  <w:marRight w:val="0"/>
                  <w:marTop w:val="0"/>
                  <w:marBottom w:val="0"/>
                  <w:divBdr>
                    <w:top w:val="none" w:sz="0" w:space="0" w:color="auto"/>
                    <w:left w:val="none" w:sz="0" w:space="0" w:color="auto"/>
                    <w:bottom w:val="none" w:sz="0" w:space="0" w:color="auto"/>
                    <w:right w:val="none" w:sz="0" w:space="0" w:color="auto"/>
                  </w:divBdr>
                </w:div>
                <w:div w:id="2028478947">
                  <w:marLeft w:val="0"/>
                  <w:marRight w:val="0"/>
                  <w:marTop w:val="0"/>
                  <w:marBottom w:val="0"/>
                  <w:divBdr>
                    <w:top w:val="none" w:sz="0" w:space="0" w:color="auto"/>
                    <w:left w:val="none" w:sz="0" w:space="0" w:color="auto"/>
                    <w:bottom w:val="none" w:sz="0" w:space="0" w:color="auto"/>
                    <w:right w:val="none" w:sz="0" w:space="0" w:color="auto"/>
                  </w:divBdr>
                </w:div>
                <w:div w:id="2078041942">
                  <w:marLeft w:val="0"/>
                  <w:marRight w:val="0"/>
                  <w:marTop w:val="0"/>
                  <w:marBottom w:val="0"/>
                  <w:divBdr>
                    <w:top w:val="none" w:sz="0" w:space="0" w:color="auto"/>
                    <w:left w:val="none" w:sz="0" w:space="0" w:color="auto"/>
                    <w:bottom w:val="none" w:sz="0" w:space="0" w:color="auto"/>
                    <w:right w:val="none" w:sz="0" w:space="0" w:color="auto"/>
                  </w:divBdr>
                </w:div>
              </w:divsChild>
            </w:div>
            <w:div w:id="1714117060">
              <w:marLeft w:val="0"/>
              <w:marRight w:val="0"/>
              <w:marTop w:val="0"/>
              <w:marBottom w:val="0"/>
              <w:divBdr>
                <w:top w:val="none" w:sz="0" w:space="0" w:color="auto"/>
                <w:left w:val="none" w:sz="0" w:space="0" w:color="auto"/>
                <w:bottom w:val="none" w:sz="0" w:space="0" w:color="auto"/>
                <w:right w:val="none" w:sz="0" w:space="0" w:color="auto"/>
              </w:divBdr>
              <w:divsChild>
                <w:div w:id="177044232">
                  <w:marLeft w:val="0"/>
                  <w:marRight w:val="0"/>
                  <w:marTop w:val="0"/>
                  <w:marBottom w:val="0"/>
                  <w:divBdr>
                    <w:top w:val="none" w:sz="0" w:space="0" w:color="auto"/>
                    <w:left w:val="none" w:sz="0" w:space="0" w:color="auto"/>
                    <w:bottom w:val="none" w:sz="0" w:space="0" w:color="auto"/>
                    <w:right w:val="none" w:sz="0" w:space="0" w:color="auto"/>
                  </w:divBdr>
                </w:div>
                <w:div w:id="469979851">
                  <w:marLeft w:val="0"/>
                  <w:marRight w:val="0"/>
                  <w:marTop w:val="0"/>
                  <w:marBottom w:val="0"/>
                  <w:divBdr>
                    <w:top w:val="none" w:sz="0" w:space="0" w:color="auto"/>
                    <w:left w:val="none" w:sz="0" w:space="0" w:color="auto"/>
                    <w:bottom w:val="none" w:sz="0" w:space="0" w:color="auto"/>
                    <w:right w:val="none" w:sz="0" w:space="0" w:color="auto"/>
                  </w:divBdr>
                </w:div>
                <w:div w:id="722557399">
                  <w:marLeft w:val="0"/>
                  <w:marRight w:val="0"/>
                  <w:marTop w:val="0"/>
                  <w:marBottom w:val="0"/>
                  <w:divBdr>
                    <w:top w:val="none" w:sz="0" w:space="0" w:color="auto"/>
                    <w:left w:val="none" w:sz="0" w:space="0" w:color="auto"/>
                    <w:bottom w:val="none" w:sz="0" w:space="0" w:color="auto"/>
                    <w:right w:val="none" w:sz="0" w:space="0" w:color="auto"/>
                  </w:divBdr>
                </w:div>
                <w:div w:id="774519012">
                  <w:marLeft w:val="0"/>
                  <w:marRight w:val="0"/>
                  <w:marTop w:val="0"/>
                  <w:marBottom w:val="0"/>
                  <w:divBdr>
                    <w:top w:val="none" w:sz="0" w:space="0" w:color="auto"/>
                    <w:left w:val="none" w:sz="0" w:space="0" w:color="auto"/>
                    <w:bottom w:val="none" w:sz="0" w:space="0" w:color="auto"/>
                    <w:right w:val="none" w:sz="0" w:space="0" w:color="auto"/>
                  </w:divBdr>
                </w:div>
                <w:div w:id="212457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95463">
      <w:bodyDiv w:val="1"/>
      <w:marLeft w:val="0"/>
      <w:marRight w:val="0"/>
      <w:marTop w:val="0"/>
      <w:marBottom w:val="0"/>
      <w:divBdr>
        <w:top w:val="none" w:sz="0" w:space="0" w:color="auto"/>
        <w:left w:val="none" w:sz="0" w:space="0" w:color="auto"/>
        <w:bottom w:val="none" w:sz="0" w:space="0" w:color="auto"/>
        <w:right w:val="none" w:sz="0" w:space="0" w:color="auto"/>
      </w:divBdr>
    </w:div>
    <w:div w:id="1600943167">
      <w:bodyDiv w:val="1"/>
      <w:marLeft w:val="210"/>
      <w:marRight w:val="0"/>
      <w:marTop w:val="1125"/>
      <w:marBottom w:val="0"/>
      <w:divBdr>
        <w:top w:val="none" w:sz="0" w:space="0" w:color="auto"/>
        <w:left w:val="none" w:sz="0" w:space="0" w:color="auto"/>
        <w:bottom w:val="none" w:sz="0" w:space="0" w:color="auto"/>
        <w:right w:val="none" w:sz="0" w:space="0" w:color="auto"/>
      </w:divBdr>
      <w:divsChild>
        <w:div w:id="319844232">
          <w:marLeft w:val="0"/>
          <w:marRight w:val="0"/>
          <w:marTop w:val="0"/>
          <w:marBottom w:val="0"/>
          <w:divBdr>
            <w:top w:val="single" w:sz="6" w:space="6" w:color="000000"/>
            <w:left w:val="single" w:sz="6" w:space="6" w:color="000000"/>
            <w:bottom w:val="single" w:sz="6" w:space="6" w:color="000000"/>
            <w:right w:val="single" w:sz="6" w:space="6" w:color="000000"/>
          </w:divBdr>
          <w:divsChild>
            <w:div w:id="12214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1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ne.nijssen@mmc.nl"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komp\Application%20Data\Microsoft\Sjablonen\V&amp;VNLEEG.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50267C1B5C4FEF9D1F22AEEC224CBF"/>
        <w:category>
          <w:name w:val="Algemeen"/>
          <w:gallery w:val="placeholder"/>
        </w:category>
        <w:types>
          <w:type w:val="bbPlcHdr"/>
        </w:types>
        <w:behaviors>
          <w:behavior w:val="content"/>
        </w:behaviors>
        <w:guid w:val="{6DC659FF-E6F8-4692-B735-616A57205D6B}"/>
      </w:docPartPr>
      <w:docPartBody>
        <w:p w:rsidR="00451203" w:rsidRDefault="00451203" w:rsidP="00451203">
          <w:pPr>
            <w:pStyle w:val="5650267C1B5C4FEF9D1F22AEEC224CBF4"/>
          </w:pPr>
          <w:r>
            <w:rPr>
              <w:b/>
            </w:rPr>
            <w:t>0%</w:t>
          </w:r>
        </w:p>
      </w:docPartBody>
    </w:docPart>
    <w:docPart>
      <w:docPartPr>
        <w:name w:val="B5098AB12AA349CB95F0E369CFE55308"/>
        <w:category>
          <w:name w:val="Algemeen"/>
          <w:gallery w:val="placeholder"/>
        </w:category>
        <w:types>
          <w:type w:val="bbPlcHdr"/>
        </w:types>
        <w:behaviors>
          <w:behavior w:val="content"/>
        </w:behaviors>
        <w:guid w:val="{F5C799DB-0F5F-46A1-9DB7-C9DE3984A514}"/>
      </w:docPartPr>
      <w:docPartBody>
        <w:p w:rsidR="00451203" w:rsidRDefault="00451203" w:rsidP="00451203">
          <w:pPr>
            <w:pStyle w:val="B5098AB12AA349CB95F0E369CFE553083"/>
          </w:pPr>
          <w:r>
            <w:rPr>
              <w:b/>
            </w:rPr>
            <w:t>0%</w:t>
          </w:r>
        </w:p>
      </w:docPartBody>
    </w:docPart>
    <w:docPart>
      <w:docPartPr>
        <w:name w:val="93BEF086B7154170859D0631826C9D14"/>
        <w:category>
          <w:name w:val="Algemeen"/>
          <w:gallery w:val="placeholder"/>
        </w:category>
        <w:types>
          <w:type w:val="bbPlcHdr"/>
        </w:types>
        <w:behaviors>
          <w:behavior w:val="content"/>
        </w:behaviors>
        <w:guid w:val="{484237F5-4606-4929-90AD-B6F9A96DE533}"/>
      </w:docPartPr>
      <w:docPartBody>
        <w:p w:rsidR="00451203" w:rsidRDefault="00451203" w:rsidP="00451203">
          <w:pPr>
            <w:pStyle w:val="93BEF086B7154170859D0631826C9D143"/>
          </w:pPr>
          <w:r>
            <w:rPr>
              <w:b/>
            </w:rPr>
            <w:t>0%</w:t>
          </w:r>
        </w:p>
      </w:docPartBody>
    </w:docPart>
    <w:docPart>
      <w:docPartPr>
        <w:name w:val="03ADB285FB064063926788CB065F4265"/>
        <w:category>
          <w:name w:val="Algemeen"/>
          <w:gallery w:val="placeholder"/>
        </w:category>
        <w:types>
          <w:type w:val="bbPlcHdr"/>
        </w:types>
        <w:behaviors>
          <w:behavior w:val="content"/>
        </w:behaviors>
        <w:guid w:val="{487F08D1-595B-4772-9642-580D399C9A73}"/>
      </w:docPartPr>
      <w:docPartBody>
        <w:p w:rsidR="00451203" w:rsidRDefault="00451203" w:rsidP="00451203">
          <w:pPr>
            <w:pStyle w:val="03ADB285FB064063926788CB065F42653"/>
          </w:pPr>
          <w:r>
            <w:rPr>
              <w:b/>
            </w:rPr>
            <w:t>0%</w:t>
          </w:r>
        </w:p>
      </w:docPartBody>
    </w:docPart>
    <w:docPart>
      <w:docPartPr>
        <w:name w:val="F2304D2A3EB74076BEB547E6629A0D0E"/>
        <w:category>
          <w:name w:val="Algemeen"/>
          <w:gallery w:val="placeholder"/>
        </w:category>
        <w:types>
          <w:type w:val="bbPlcHdr"/>
        </w:types>
        <w:behaviors>
          <w:behavior w:val="content"/>
        </w:behaviors>
        <w:guid w:val="{642B2F7B-071F-4858-90C5-66712BEAA23E}"/>
      </w:docPartPr>
      <w:docPartBody>
        <w:p w:rsidR="00451203" w:rsidRDefault="00451203" w:rsidP="00451203">
          <w:pPr>
            <w:pStyle w:val="F2304D2A3EB74076BEB547E6629A0D0E3"/>
          </w:pPr>
          <w:r>
            <w:rPr>
              <w:b/>
            </w:rPr>
            <w:t>0%</w:t>
          </w:r>
        </w:p>
      </w:docPartBody>
    </w:docPart>
    <w:docPart>
      <w:docPartPr>
        <w:name w:val="B007CFBC826D43199DC5EB6BA47B4F04"/>
        <w:category>
          <w:name w:val="Algemeen"/>
          <w:gallery w:val="placeholder"/>
        </w:category>
        <w:types>
          <w:type w:val="bbPlcHdr"/>
        </w:types>
        <w:behaviors>
          <w:behavior w:val="content"/>
        </w:behaviors>
        <w:guid w:val="{0F211C91-C674-4462-B1CA-7800299D5D4F}"/>
      </w:docPartPr>
      <w:docPartBody>
        <w:p w:rsidR="00451203" w:rsidRDefault="00451203" w:rsidP="00451203">
          <w:pPr>
            <w:pStyle w:val="B007CFBC826D43199DC5EB6BA47B4F043"/>
          </w:pPr>
          <w:r>
            <w:rPr>
              <w:b/>
            </w:rPr>
            <w:t>0%</w:t>
          </w:r>
        </w:p>
      </w:docPartBody>
    </w:docPart>
    <w:docPart>
      <w:docPartPr>
        <w:name w:val="604DE1181E4B40F296BDF368DC591046"/>
        <w:category>
          <w:name w:val="Algemeen"/>
          <w:gallery w:val="placeholder"/>
        </w:category>
        <w:types>
          <w:type w:val="bbPlcHdr"/>
        </w:types>
        <w:behaviors>
          <w:behavior w:val="content"/>
        </w:behaviors>
        <w:guid w:val="{3D27F839-2533-475C-BA9E-7F82DBA85A8D}"/>
      </w:docPartPr>
      <w:docPartBody>
        <w:p w:rsidR="00451203" w:rsidRDefault="00451203" w:rsidP="00451203">
          <w:pPr>
            <w:pStyle w:val="604DE1181E4B40F296BDF368DC5910463"/>
          </w:pPr>
          <w:r>
            <w:rPr>
              <w:b/>
            </w:rPr>
            <w:t>0%</w:t>
          </w:r>
        </w:p>
      </w:docPartBody>
    </w:docPart>
    <w:docPart>
      <w:docPartPr>
        <w:name w:val="DefaultPlaceholder_1081868574"/>
        <w:category>
          <w:name w:val="Algemeen"/>
          <w:gallery w:val="placeholder"/>
        </w:category>
        <w:types>
          <w:type w:val="bbPlcHdr"/>
        </w:types>
        <w:behaviors>
          <w:behavior w:val="content"/>
        </w:behaviors>
        <w:guid w:val="{41653765-0D66-4E74-9230-A9C081F7A4A8}"/>
      </w:docPartPr>
      <w:docPartBody>
        <w:p w:rsidR="00451203" w:rsidRDefault="00451203">
          <w:r w:rsidRPr="00727A4B">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03"/>
    <w:rsid w:val="00451203"/>
    <w:rsid w:val="00E02A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51203"/>
    <w:rPr>
      <w:color w:val="808080"/>
    </w:rPr>
  </w:style>
  <w:style w:type="paragraph" w:customStyle="1" w:styleId="BD85B887521B4B6689E3AD983E196A52">
    <w:name w:val="BD85B887521B4B6689E3AD983E196A52"/>
    <w:rsid w:val="00451203"/>
  </w:style>
  <w:style w:type="paragraph" w:customStyle="1" w:styleId="5650267C1B5C4FEF9D1F22AEEC224CBF">
    <w:name w:val="5650267C1B5C4FEF9D1F22AEEC224CBF"/>
    <w:rsid w:val="00451203"/>
    <w:pPr>
      <w:spacing w:after="0" w:line="320" w:lineRule="exact"/>
    </w:pPr>
    <w:rPr>
      <w:rFonts w:ascii="Arial" w:eastAsia="Times New Roman" w:hAnsi="Arial" w:cs="Times New Roman"/>
      <w:sz w:val="20"/>
      <w:szCs w:val="20"/>
    </w:rPr>
  </w:style>
  <w:style w:type="paragraph" w:customStyle="1" w:styleId="5650267C1B5C4FEF9D1F22AEEC224CBF1">
    <w:name w:val="5650267C1B5C4FEF9D1F22AEEC224CBF1"/>
    <w:rsid w:val="00451203"/>
    <w:pPr>
      <w:spacing w:after="0" w:line="320" w:lineRule="exact"/>
    </w:pPr>
    <w:rPr>
      <w:rFonts w:ascii="Arial" w:eastAsia="Times New Roman" w:hAnsi="Arial" w:cs="Times New Roman"/>
      <w:sz w:val="20"/>
      <w:szCs w:val="20"/>
    </w:rPr>
  </w:style>
  <w:style w:type="paragraph" w:customStyle="1" w:styleId="B5098AB12AA349CB95F0E369CFE55308">
    <w:name w:val="B5098AB12AA349CB95F0E369CFE55308"/>
    <w:rsid w:val="00451203"/>
  </w:style>
  <w:style w:type="paragraph" w:customStyle="1" w:styleId="93BEF086B7154170859D0631826C9D14">
    <w:name w:val="93BEF086B7154170859D0631826C9D14"/>
    <w:rsid w:val="00451203"/>
  </w:style>
  <w:style w:type="paragraph" w:customStyle="1" w:styleId="03ADB285FB064063926788CB065F4265">
    <w:name w:val="03ADB285FB064063926788CB065F4265"/>
    <w:rsid w:val="00451203"/>
  </w:style>
  <w:style w:type="paragraph" w:customStyle="1" w:styleId="F2304D2A3EB74076BEB547E6629A0D0E">
    <w:name w:val="F2304D2A3EB74076BEB547E6629A0D0E"/>
    <w:rsid w:val="00451203"/>
  </w:style>
  <w:style w:type="paragraph" w:customStyle="1" w:styleId="B007CFBC826D43199DC5EB6BA47B4F04">
    <w:name w:val="B007CFBC826D43199DC5EB6BA47B4F04"/>
    <w:rsid w:val="00451203"/>
  </w:style>
  <w:style w:type="paragraph" w:customStyle="1" w:styleId="604DE1181E4B40F296BDF368DC591046">
    <w:name w:val="604DE1181E4B40F296BDF368DC591046"/>
    <w:rsid w:val="00451203"/>
  </w:style>
  <w:style w:type="paragraph" w:customStyle="1" w:styleId="5650267C1B5C4FEF9D1F22AEEC224CBF2">
    <w:name w:val="5650267C1B5C4FEF9D1F22AEEC224CBF2"/>
    <w:rsid w:val="00451203"/>
    <w:pPr>
      <w:spacing w:after="0" w:line="320" w:lineRule="exact"/>
    </w:pPr>
    <w:rPr>
      <w:rFonts w:ascii="Arial" w:eastAsia="Times New Roman" w:hAnsi="Arial" w:cs="Times New Roman"/>
      <w:sz w:val="20"/>
      <w:szCs w:val="20"/>
    </w:rPr>
  </w:style>
  <w:style w:type="paragraph" w:customStyle="1" w:styleId="B5098AB12AA349CB95F0E369CFE553081">
    <w:name w:val="B5098AB12AA349CB95F0E369CFE553081"/>
    <w:rsid w:val="00451203"/>
    <w:pPr>
      <w:spacing w:after="0" w:line="320" w:lineRule="exact"/>
    </w:pPr>
    <w:rPr>
      <w:rFonts w:ascii="Arial" w:eastAsia="Times New Roman" w:hAnsi="Arial" w:cs="Times New Roman"/>
      <w:sz w:val="20"/>
      <w:szCs w:val="20"/>
    </w:rPr>
  </w:style>
  <w:style w:type="paragraph" w:customStyle="1" w:styleId="93BEF086B7154170859D0631826C9D141">
    <w:name w:val="93BEF086B7154170859D0631826C9D141"/>
    <w:rsid w:val="00451203"/>
    <w:pPr>
      <w:spacing w:after="0" w:line="320" w:lineRule="exact"/>
    </w:pPr>
    <w:rPr>
      <w:rFonts w:ascii="Arial" w:eastAsia="Times New Roman" w:hAnsi="Arial" w:cs="Times New Roman"/>
      <w:sz w:val="20"/>
      <w:szCs w:val="20"/>
    </w:rPr>
  </w:style>
  <w:style w:type="paragraph" w:customStyle="1" w:styleId="03ADB285FB064063926788CB065F42651">
    <w:name w:val="03ADB285FB064063926788CB065F42651"/>
    <w:rsid w:val="00451203"/>
    <w:pPr>
      <w:spacing w:after="0" w:line="320" w:lineRule="exact"/>
    </w:pPr>
    <w:rPr>
      <w:rFonts w:ascii="Arial" w:eastAsia="Times New Roman" w:hAnsi="Arial" w:cs="Times New Roman"/>
      <w:sz w:val="20"/>
      <w:szCs w:val="20"/>
    </w:rPr>
  </w:style>
  <w:style w:type="paragraph" w:customStyle="1" w:styleId="F2304D2A3EB74076BEB547E6629A0D0E1">
    <w:name w:val="F2304D2A3EB74076BEB547E6629A0D0E1"/>
    <w:rsid w:val="00451203"/>
    <w:pPr>
      <w:spacing w:after="0" w:line="320" w:lineRule="exact"/>
    </w:pPr>
    <w:rPr>
      <w:rFonts w:ascii="Arial" w:eastAsia="Times New Roman" w:hAnsi="Arial" w:cs="Times New Roman"/>
      <w:sz w:val="20"/>
      <w:szCs w:val="20"/>
    </w:rPr>
  </w:style>
  <w:style w:type="paragraph" w:customStyle="1" w:styleId="B007CFBC826D43199DC5EB6BA47B4F041">
    <w:name w:val="B007CFBC826D43199DC5EB6BA47B4F041"/>
    <w:rsid w:val="00451203"/>
    <w:pPr>
      <w:spacing w:after="0" w:line="320" w:lineRule="exact"/>
    </w:pPr>
    <w:rPr>
      <w:rFonts w:ascii="Arial" w:eastAsia="Times New Roman" w:hAnsi="Arial" w:cs="Times New Roman"/>
      <w:sz w:val="20"/>
      <w:szCs w:val="20"/>
    </w:rPr>
  </w:style>
  <w:style w:type="paragraph" w:customStyle="1" w:styleId="604DE1181E4B40F296BDF368DC5910461">
    <w:name w:val="604DE1181E4B40F296BDF368DC5910461"/>
    <w:rsid w:val="00451203"/>
    <w:pPr>
      <w:spacing w:after="0" w:line="320" w:lineRule="exact"/>
    </w:pPr>
    <w:rPr>
      <w:rFonts w:ascii="Arial" w:eastAsia="Times New Roman" w:hAnsi="Arial" w:cs="Times New Roman"/>
      <w:sz w:val="20"/>
      <w:szCs w:val="20"/>
    </w:rPr>
  </w:style>
  <w:style w:type="paragraph" w:customStyle="1" w:styleId="5650267C1B5C4FEF9D1F22AEEC224CBF3">
    <w:name w:val="5650267C1B5C4FEF9D1F22AEEC224CBF3"/>
    <w:rsid w:val="00451203"/>
    <w:pPr>
      <w:spacing w:after="0" w:line="320" w:lineRule="exact"/>
    </w:pPr>
    <w:rPr>
      <w:rFonts w:ascii="Arial" w:eastAsia="Times New Roman" w:hAnsi="Arial" w:cs="Times New Roman"/>
      <w:sz w:val="20"/>
      <w:szCs w:val="20"/>
    </w:rPr>
  </w:style>
  <w:style w:type="paragraph" w:customStyle="1" w:styleId="B5098AB12AA349CB95F0E369CFE553082">
    <w:name w:val="B5098AB12AA349CB95F0E369CFE553082"/>
    <w:rsid w:val="00451203"/>
    <w:pPr>
      <w:spacing w:after="0" w:line="320" w:lineRule="exact"/>
    </w:pPr>
    <w:rPr>
      <w:rFonts w:ascii="Arial" w:eastAsia="Times New Roman" w:hAnsi="Arial" w:cs="Times New Roman"/>
      <w:sz w:val="20"/>
      <w:szCs w:val="20"/>
    </w:rPr>
  </w:style>
  <w:style w:type="paragraph" w:customStyle="1" w:styleId="93BEF086B7154170859D0631826C9D142">
    <w:name w:val="93BEF086B7154170859D0631826C9D142"/>
    <w:rsid w:val="00451203"/>
    <w:pPr>
      <w:spacing w:after="0" w:line="320" w:lineRule="exact"/>
    </w:pPr>
    <w:rPr>
      <w:rFonts w:ascii="Arial" w:eastAsia="Times New Roman" w:hAnsi="Arial" w:cs="Times New Roman"/>
      <w:sz w:val="20"/>
      <w:szCs w:val="20"/>
    </w:rPr>
  </w:style>
  <w:style w:type="paragraph" w:customStyle="1" w:styleId="03ADB285FB064063926788CB065F42652">
    <w:name w:val="03ADB285FB064063926788CB065F42652"/>
    <w:rsid w:val="00451203"/>
    <w:pPr>
      <w:spacing w:after="0" w:line="320" w:lineRule="exact"/>
    </w:pPr>
    <w:rPr>
      <w:rFonts w:ascii="Arial" w:eastAsia="Times New Roman" w:hAnsi="Arial" w:cs="Times New Roman"/>
      <w:sz w:val="20"/>
      <w:szCs w:val="20"/>
    </w:rPr>
  </w:style>
  <w:style w:type="paragraph" w:customStyle="1" w:styleId="F2304D2A3EB74076BEB547E6629A0D0E2">
    <w:name w:val="F2304D2A3EB74076BEB547E6629A0D0E2"/>
    <w:rsid w:val="00451203"/>
    <w:pPr>
      <w:spacing w:after="0" w:line="320" w:lineRule="exact"/>
    </w:pPr>
    <w:rPr>
      <w:rFonts w:ascii="Arial" w:eastAsia="Times New Roman" w:hAnsi="Arial" w:cs="Times New Roman"/>
      <w:sz w:val="20"/>
      <w:szCs w:val="20"/>
    </w:rPr>
  </w:style>
  <w:style w:type="paragraph" w:customStyle="1" w:styleId="B007CFBC826D43199DC5EB6BA47B4F042">
    <w:name w:val="B007CFBC826D43199DC5EB6BA47B4F042"/>
    <w:rsid w:val="00451203"/>
    <w:pPr>
      <w:spacing w:after="0" w:line="320" w:lineRule="exact"/>
    </w:pPr>
    <w:rPr>
      <w:rFonts w:ascii="Arial" w:eastAsia="Times New Roman" w:hAnsi="Arial" w:cs="Times New Roman"/>
      <w:sz w:val="20"/>
      <w:szCs w:val="20"/>
    </w:rPr>
  </w:style>
  <w:style w:type="paragraph" w:customStyle="1" w:styleId="604DE1181E4B40F296BDF368DC5910462">
    <w:name w:val="604DE1181E4B40F296BDF368DC5910462"/>
    <w:rsid w:val="00451203"/>
    <w:pPr>
      <w:spacing w:after="0" w:line="320" w:lineRule="exact"/>
    </w:pPr>
    <w:rPr>
      <w:rFonts w:ascii="Arial" w:eastAsia="Times New Roman" w:hAnsi="Arial" w:cs="Times New Roman"/>
      <w:sz w:val="20"/>
      <w:szCs w:val="20"/>
    </w:rPr>
  </w:style>
  <w:style w:type="paragraph" w:customStyle="1" w:styleId="5650267C1B5C4FEF9D1F22AEEC224CBF4">
    <w:name w:val="5650267C1B5C4FEF9D1F22AEEC224CBF4"/>
    <w:rsid w:val="00451203"/>
    <w:pPr>
      <w:spacing w:after="0" w:line="320" w:lineRule="exact"/>
    </w:pPr>
    <w:rPr>
      <w:rFonts w:ascii="Arial" w:eastAsia="Times New Roman" w:hAnsi="Arial" w:cs="Times New Roman"/>
      <w:sz w:val="20"/>
      <w:szCs w:val="20"/>
    </w:rPr>
  </w:style>
  <w:style w:type="paragraph" w:customStyle="1" w:styleId="B5098AB12AA349CB95F0E369CFE553083">
    <w:name w:val="B5098AB12AA349CB95F0E369CFE553083"/>
    <w:rsid w:val="00451203"/>
    <w:pPr>
      <w:spacing w:after="0" w:line="320" w:lineRule="exact"/>
    </w:pPr>
    <w:rPr>
      <w:rFonts w:ascii="Arial" w:eastAsia="Times New Roman" w:hAnsi="Arial" w:cs="Times New Roman"/>
      <w:sz w:val="20"/>
      <w:szCs w:val="20"/>
    </w:rPr>
  </w:style>
  <w:style w:type="paragraph" w:customStyle="1" w:styleId="93BEF086B7154170859D0631826C9D143">
    <w:name w:val="93BEF086B7154170859D0631826C9D143"/>
    <w:rsid w:val="00451203"/>
    <w:pPr>
      <w:spacing w:after="0" w:line="320" w:lineRule="exact"/>
    </w:pPr>
    <w:rPr>
      <w:rFonts w:ascii="Arial" w:eastAsia="Times New Roman" w:hAnsi="Arial" w:cs="Times New Roman"/>
      <w:sz w:val="20"/>
      <w:szCs w:val="20"/>
    </w:rPr>
  </w:style>
  <w:style w:type="paragraph" w:customStyle="1" w:styleId="03ADB285FB064063926788CB065F42653">
    <w:name w:val="03ADB285FB064063926788CB065F42653"/>
    <w:rsid w:val="00451203"/>
    <w:pPr>
      <w:spacing w:after="0" w:line="320" w:lineRule="exact"/>
    </w:pPr>
    <w:rPr>
      <w:rFonts w:ascii="Arial" w:eastAsia="Times New Roman" w:hAnsi="Arial" w:cs="Times New Roman"/>
      <w:sz w:val="20"/>
      <w:szCs w:val="20"/>
    </w:rPr>
  </w:style>
  <w:style w:type="paragraph" w:customStyle="1" w:styleId="F2304D2A3EB74076BEB547E6629A0D0E3">
    <w:name w:val="F2304D2A3EB74076BEB547E6629A0D0E3"/>
    <w:rsid w:val="00451203"/>
    <w:pPr>
      <w:spacing w:after="0" w:line="320" w:lineRule="exact"/>
    </w:pPr>
    <w:rPr>
      <w:rFonts w:ascii="Arial" w:eastAsia="Times New Roman" w:hAnsi="Arial" w:cs="Times New Roman"/>
      <w:sz w:val="20"/>
      <w:szCs w:val="20"/>
    </w:rPr>
  </w:style>
  <w:style w:type="paragraph" w:customStyle="1" w:styleId="B007CFBC826D43199DC5EB6BA47B4F043">
    <w:name w:val="B007CFBC826D43199DC5EB6BA47B4F043"/>
    <w:rsid w:val="00451203"/>
    <w:pPr>
      <w:spacing w:after="0" w:line="320" w:lineRule="exact"/>
    </w:pPr>
    <w:rPr>
      <w:rFonts w:ascii="Arial" w:eastAsia="Times New Roman" w:hAnsi="Arial" w:cs="Times New Roman"/>
      <w:sz w:val="20"/>
      <w:szCs w:val="20"/>
    </w:rPr>
  </w:style>
  <w:style w:type="paragraph" w:customStyle="1" w:styleId="604DE1181E4B40F296BDF368DC5910463">
    <w:name w:val="604DE1181E4B40F296BDF368DC5910463"/>
    <w:rsid w:val="00451203"/>
    <w:pPr>
      <w:spacing w:after="0" w:line="320" w:lineRule="exact"/>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B435E6B13CD040A07844DC694B0FC1" ma:contentTypeVersion="0" ma:contentTypeDescription="Een nieuw document maken." ma:contentTypeScope="" ma:versionID="48d3c0511ed125b87c8a9696eebbab02">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4FD4A-2AEF-4622-A643-87CAC51196C2}">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961FA38-AB9A-4AEC-BE09-735C12975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3473E9-B825-41CA-9529-084DD6C7B229}">
  <ds:schemaRefs>
    <ds:schemaRef ds:uri="http://schemas.microsoft.com/sharepoint/v3/contenttype/forms"/>
  </ds:schemaRefs>
</ds:datastoreItem>
</file>

<file path=customXml/itemProps4.xml><?xml version="1.0" encoding="utf-8"?>
<ds:datastoreItem xmlns:ds="http://schemas.openxmlformats.org/officeDocument/2006/customXml" ds:itemID="{8D982014-F87F-4EB2-90B5-C2D9B1159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V&amp;VNLEEG</Template>
  <TotalTime>0</TotalTime>
  <Pages>10</Pages>
  <Words>1916</Words>
  <Characters>14672</Characters>
  <Application>Microsoft Office Word</Application>
  <DocSecurity>4</DocSecurity>
  <Lines>122</Lines>
  <Paragraphs>33</Paragraphs>
  <ScaleCrop>false</ScaleCrop>
  <HeadingPairs>
    <vt:vector size="2" baseType="variant">
      <vt:variant>
        <vt:lpstr>Titel</vt:lpstr>
      </vt:variant>
      <vt:variant>
        <vt:i4>1</vt:i4>
      </vt:variant>
    </vt:vector>
  </HeadingPairs>
  <TitlesOfParts>
    <vt:vector size="1" baseType="lpstr">
      <vt:lpstr>20170314 Aanvraagformulier accrediteren en publiceren scholingen (op intranet)</vt:lpstr>
    </vt:vector>
  </TitlesOfParts>
  <Company>Máxima Medisch Centrum</Company>
  <LinksUpToDate>false</LinksUpToDate>
  <CharactersWithSpaces>16555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20170314 Aanvraagformulier accrediteren en publiceren scholingen (op intranet)</dc:title>
  <dc:subject/>
  <dc:creator>Robbert Nooijen</dc:creator>
  <cp:keywords/>
  <cp:lastModifiedBy>Graat, Chanou</cp:lastModifiedBy>
  <cp:revision>2</cp:revision>
  <cp:lastPrinted>2015-01-19T08:04:00Z</cp:lastPrinted>
  <dcterms:created xsi:type="dcterms:W3CDTF">2017-10-27T13:27:00Z</dcterms:created>
  <dcterms:modified xsi:type="dcterms:W3CDTF">2017-10-27T13:27:00Z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0x01010021B435E6B13CD040A07844DC694B0FC1</vt:lpwstr>
  </property>
  <property fmtid="{D5CDD505-2E9C-101B-9397-08002B2CF9AE}" pid="3" name="Soort">
    <vt:lpwstr>Medisch</vt:lpwstr>
  </property>
</Properties>
</file>